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DB7A78" w:rsidRDefault="00847E49" w:rsidP="007E0789">
      <w:pPr>
        <w:jc w:val="center"/>
        <w:rPr>
          <w:rFonts w:ascii="Arial" w:hAnsi="Arial" w:cs="Arial"/>
          <w:sz w:val="20"/>
          <w:szCs w:val="20"/>
        </w:rPr>
      </w:pPr>
      <w:r w:rsidRPr="00DB7A78">
        <w:rPr>
          <w:rFonts w:ascii="Arial" w:hAnsi="Arial" w:cs="Arial"/>
          <w:sz w:val="20"/>
          <w:szCs w:val="20"/>
        </w:rPr>
        <w:t>EXPOSIÇÃO DE MOTIVOS</w:t>
      </w:r>
    </w:p>
    <w:p w:rsidR="00847E49" w:rsidRPr="00DB7A78" w:rsidRDefault="00847E49" w:rsidP="00C8468B">
      <w:pPr>
        <w:jc w:val="center"/>
        <w:rPr>
          <w:rFonts w:ascii="Arial" w:hAnsi="Arial" w:cs="Arial"/>
          <w:sz w:val="20"/>
          <w:szCs w:val="20"/>
        </w:rPr>
      </w:pPr>
    </w:p>
    <w:p w:rsidR="009D162B" w:rsidRDefault="00206308" w:rsidP="00206308">
      <w:pPr>
        <w:pStyle w:val="NormalWeb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      </w:t>
      </w:r>
    </w:p>
    <w:p w:rsidR="00277800" w:rsidRDefault="00277800" w:rsidP="009309B0">
      <w:pPr>
        <w:pStyle w:val="NormalWeb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DOENIL AMORIM MACHADO (que ficou conhecido como Sarrafo, devido sua magreza) residiu em Charque</w:t>
      </w:r>
      <w:r w:rsidR="0006428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adas de 1956 até seu falecimento, no mesmo endereço, próximo ao triângulo da Escola Horácio Prates. Orgulhava-se de ter descido os mais de 300 metros abaixo do solo do município, bem como ter contribuído para o desenvolvimento da cidade que viu crescer junto dos 3 filhos, 7 netos e 7 bisnetos.</w:t>
      </w:r>
    </w:p>
    <w:p w:rsidR="009309B0" w:rsidRDefault="009309B0" w:rsidP="00206308">
      <w:pPr>
        <w:pStyle w:val="NormalWeb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Este largo tem um valor histórico para a família e que recorda muitas lembranças,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Sr. Sarrafo costumava levar suas cabras e éguas para pastar na década de 1960, sobretudo, </w:t>
      </w:r>
      <w:r w:rsidR="00E026B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onde encontrar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seus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amigos pra conversar </w:t>
      </w:r>
      <w:r w:rsidR="00E026B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 também realizar piqueniques com 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família por ser próximo da sua residência.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Sarrafo tem um valor histórico para nosso município, cativava </w:t>
      </w:r>
      <w:r w:rsidR="00E026B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todos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por onde passava e tinha o carinho de todos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 A</w:t>
      </w:r>
      <w:r w:rsidR="00995B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ssim pedimos a compreensão deste plenário para a provação desta Lei que eternizara a memoraria de quem contribuiu para este município.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9309B0" w:rsidRDefault="009309B0" w:rsidP="00206308">
      <w:pPr>
        <w:pStyle w:val="NormalWeb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309B0" w:rsidRDefault="009309B0" w:rsidP="00206308">
      <w:pPr>
        <w:pStyle w:val="NormalWeb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B0E5D" w:rsidRDefault="000B0E5D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308" w:rsidRDefault="00206308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308" w:rsidRDefault="00206308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308" w:rsidRDefault="00206308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308" w:rsidRDefault="00206308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308" w:rsidRDefault="00206308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308" w:rsidRDefault="00206308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5B7A" w:rsidRDefault="00995B7A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5B7A" w:rsidRDefault="00995B7A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5B7A" w:rsidRDefault="00995B7A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308" w:rsidRDefault="00206308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308" w:rsidRDefault="00206308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308" w:rsidRDefault="00206308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308" w:rsidRDefault="00206308" w:rsidP="007E07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B0E5D" w:rsidRPr="00DB7A78" w:rsidRDefault="009D162B" w:rsidP="009D162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162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19917" cy="651005"/>
            <wp:effectExtent l="0" t="0" r="0" b="0"/>
            <wp:docPr id="2" name="Imagem 1" descr="assinatura rosangel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rosangela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75" cy="65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789" w:rsidRPr="007E0789" w:rsidRDefault="007E0789" w:rsidP="007E0789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E0789">
        <w:rPr>
          <w:rFonts w:ascii="Arial" w:hAnsi="Arial" w:cs="Arial"/>
          <w:sz w:val="20"/>
          <w:szCs w:val="20"/>
          <w:u w:val="single"/>
        </w:rPr>
        <w:t>Rosângela Dornelles</w:t>
      </w:r>
    </w:p>
    <w:p w:rsidR="007E0789" w:rsidRDefault="007E0789" w:rsidP="007E0789">
      <w:pPr>
        <w:jc w:val="center"/>
        <w:rPr>
          <w:rFonts w:ascii="Arial" w:hAnsi="Arial" w:cs="Arial"/>
          <w:b/>
          <w:sz w:val="20"/>
          <w:szCs w:val="20"/>
        </w:rPr>
      </w:pPr>
      <w:r w:rsidRPr="007E0789">
        <w:rPr>
          <w:rFonts w:ascii="Arial" w:hAnsi="Arial" w:cs="Arial"/>
          <w:b/>
          <w:sz w:val="20"/>
          <w:szCs w:val="20"/>
        </w:rPr>
        <w:t>Vereadora do PT</w:t>
      </w:r>
    </w:p>
    <w:p w:rsidR="000B0E5D" w:rsidRDefault="000B0E5D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0B0E5D" w:rsidRDefault="000B0E5D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0B0E5D" w:rsidRDefault="000B0E5D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0B0E5D" w:rsidRDefault="000B0E5D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0B0E5D" w:rsidRDefault="000B0E5D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0B0E5D" w:rsidRDefault="000B0E5D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0B0E5D" w:rsidRDefault="000B0E5D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0B0E5D" w:rsidRDefault="000B0E5D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7E0789" w:rsidRPr="007E0789" w:rsidRDefault="007E0789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B40A63" w:rsidRDefault="007E0789" w:rsidP="00B40A63">
      <w:pPr>
        <w:jc w:val="center"/>
        <w:rPr>
          <w:rFonts w:ascii="Arial" w:hAnsi="Arial" w:cs="Arial"/>
          <w:sz w:val="20"/>
          <w:szCs w:val="20"/>
        </w:rPr>
      </w:pPr>
      <w:r w:rsidRPr="007E0789">
        <w:rPr>
          <w:rFonts w:ascii="Arial" w:hAnsi="Arial" w:cs="Arial"/>
          <w:sz w:val="20"/>
          <w:szCs w:val="20"/>
        </w:rPr>
        <w:t xml:space="preserve">Charqueadas </w:t>
      </w:r>
      <w:r w:rsidR="00E026B0">
        <w:rPr>
          <w:rFonts w:ascii="Arial" w:hAnsi="Arial" w:cs="Arial"/>
          <w:sz w:val="20"/>
          <w:szCs w:val="20"/>
        </w:rPr>
        <w:t>24</w:t>
      </w:r>
      <w:r w:rsidR="00206308">
        <w:rPr>
          <w:rFonts w:ascii="Arial" w:hAnsi="Arial" w:cs="Arial"/>
          <w:sz w:val="20"/>
          <w:szCs w:val="20"/>
        </w:rPr>
        <w:t xml:space="preserve"> </w:t>
      </w:r>
      <w:r w:rsidRPr="007E0789">
        <w:rPr>
          <w:rFonts w:ascii="Arial" w:hAnsi="Arial" w:cs="Arial"/>
          <w:sz w:val="20"/>
          <w:szCs w:val="20"/>
        </w:rPr>
        <w:t>de</w:t>
      </w:r>
      <w:r w:rsidR="008E33EC">
        <w:rPr>
          <w:rFonts w:ascii="Arial" w:hAnsi="Arial" w:cs="Arial"/>
          <w:sz w:val="20"/>
          <w:szCs w:val="20"/>
        </w:rPr>
        <w:t xml:space="preserve"> julho de 2020</w:t>
      </w:r>
    </w:p>
    <w:p w:rsidR="009309B0" w:rsidRDefault="009309B0" w:rsidP="00B40A63">
      <w:pPr>
        <w:jc w:val="center"/>
        <w:rPr>
          <w:rFonts w:ascii="Arial" w:hAnsi="Arial" w:cs="Arial"/>
          <w:sz w:val="20"/>
          <w:szCs w:val="20"/>
        </w:rPr>
      </w:pPr>
    </w:p>
    <w:p w:rsidR="009309B0" w:rsidRDefault="009309B0" w:rsidP="00B40A63">
      <w:pPr>
        <w:jc w:val="center"/>
        <w:rPr>
          <w:rFonts w:ascii="Arial" w:hAnsi="Arial" w:cs="Arial"/>
          <w:sz w:val="20"/>
          <w:szCs w:val="20"/>
        </w:rPr>
      </w:pPr>
    </w:p>
    <w:p w:rsidR="009309B0" w:rsidRDefault="009309B0" w:rsidP="00B40A63">
      <w:pPr>
        <w:jc w:val="center"/>
        <w:rPr>
          <w:rFonts w:ascii="Arial" w:hAnsi="Arial" w:cs="Arial"/>
          <w:sz w:val="20"/>
          <w:szCs w:val="20"/>
        </w:rPr>
      </w:pPr>
    </w:p>
    <w:p w:rsidR="009309B0" w:rsidRDefault="009309B0" w:rsidP="00B40A63">
      <w:pPr>
        <w:jc w:val="center"/>
        <w:rPr>
          <w:rFonts w:ascii="Arial" w:hAnsi="Arial" w:cs="Arial"/>
          <w:sz w:val="20"/>
          <w:szCs w:val="20"/>
        </w:rPr>
      </w:pPr>
    </w:p>
    <w:p w:rsidR="009309B0" w:rsidRDefault="009309B0" w:rsidP="00B40A63">
      <w:pPr>
        <w:jc w:val="center"/>
        <w:rPr>
          <w:rFonts w:ascii="Arial" w:hAnsi="Arial" w:cs="Arial"/>
          <w:sz w:val="20"/>
          <w:szCs w:val="20"/>
        </w:rPr>
      </w:pPr>
    </w:p>
    <w:p w:rsidR="009309B0" w:rsidRDefault="009309B0" w:rsidP="00B40A63">
      <w:pPr>
        <w:jc w:val="center"/>
        <w:rPr>
          <w:rFonts w:ascii="Arial" w:hAnsi="Arial" w:cs="Arial"/>
          <w:sz w:val="20"/>
          <w:szCs w:val="20"/>
        </w:rPr>
      </w:pPr>
    </w:p>
    <w:p w:rsidR="009309B0" w:rsidRDefault="009309B0" w:rsidP="00B40A63">
      <w:pPr>
        <w:jc w:val="center"/>
        <w:rPr>
          <w:rFonts w:ascii="Arial" w:hAnsi="Arial" w:cs="Arial"/>
          <w:sz w:val="20"/>
          <w:szCs w:val="20"/>
        </w:rPr>
      </w:pPr>
    </w:p>
    <w:p w:rsidR="009309B0" w:rsidRDefault="009309B0" w:rsidP="00B40A63">
      <w:pPr>
        <w:jc w:val="center"/>
        <w:rPr>
          <w:rFonts w:ascii="Arial" w:hAnsi="Arial" w:cs="Arial"/>
          <w:sz w:val="20"/>
          <w:szCs w:val="20"/>
        </w:rPr>
      </w:pPr>
    </w:p>
    <w:p w:rsidR="009309B0" w:rsidRPr="00B40A63" w:rsidRDefault="009309B0" w:rsidP="00B40A63">
      <w:pPr>
        <w:jc w:val="center"/>
        <w:rPr>
          <w:rFonts w:ascii="Arial" w:hAnsi="Arial" w:cs="Arial"/>
          <w:sz w:val="20"/>
          <w:szCs w:val="20"/>
        </w:rPr>
      </w:pPr>
    </w:p>
    <w:p w:rsidR="007E0789" w:rsidRPr="007E0789" w:rsidRDefault="007E0789" w:rsidP="007E078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0789">
        <w:rPr>
          <w:rFonts w:ascii="Arial" w:hAnsi="Arial" w:cs="Arial"/>
          <w:color w:val="000000"/>
          <w:sz w:val="20"/>
          <w:szCs w:val="20"/>
        </w:rPr>
        <w:t>Projeto de Lei do L</w:t>
      </w:r>
      <w:r w:rsidR="008E33EC">
        <w:rPr>
          <w:rFonts w:ascii="Arial" w:hAnsi="Arial" w:cs="Arial"/>
          <w:color w:val="000000"/>
          <w:sz w:val="20"/>
          <w:szCs w:val="20"/>
        </w:rPr>
        <w:t>egislativo Municipal nº ___/2020</w:t>
      </w:r>
    </w:p>
    <w:p w:rsidR="00E92C8D" w:rsidRDefault="00E92C8D" w:rsidP="00E92C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B6850" w:rsidRDefault="007B6850" w:rsidP="00E92C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B6850" w:rsidRDefault="007B6850" w:rsidP="00E92C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B6850" w:rsidRDefault="007B6850" w:rsidP="00E92C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2C8D" w:rsidRDefault="00E92C8D" w:rsidP="00E92C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1353" w:rsidRPr="007B6850" w:rsidRDefault="00E92C8D" w:rsidP="009309B0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 w:rsidRPr="008E33EC">
        <w:rPr>
          <w:rFonts w:ascii="Arial" w:hAnsi="Arial" w:cs="Arial"/>
          <w:color w:val="000000"/>
          <w:sz w:val="20"/>
          <w:szCs w:val="20"/>
        </w:rPr>
        <w:t xml:space="preserve"> </w:t>
      </w:r>
      <w:r w:rsidR="00995B7A" w:rsidRPr="008E33E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“</w:t>
      </w:r>
      <w:r w:rsidR="00995B7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Denomina-se a área verde</w:t>
      </w:r>
      <w:r w:rsidR="009309B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o largo</w:t>
      </w:r>
      <w:r w:rsidR="00995B7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próxima da Escola Horácio Prates, </w:t>
      </w:r>
      <w:r w:rsidR="00FC135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com o </w:t>
      </w:r>
      <w:r w:rsidR="00200B2D" w:rsidRPr="00E92C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nome de </w:t>
      </w:r>
      <w:r w:rsidR="00995B7A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PRAÇA DO SARRAFO</w:t>
      </w:r>
      <w:r w:rsidR="009309B0">
        <w:rPr>
          <w:rFonts w:ascii="Arial" w:hAnsi="Arial" w:cs="Arial"/>
          <w:color w:val="000000"/>
          <w:sz w:val="20"/>
          <w:szCs w:val="20"/>
        </w:rPr>
        <w:t>.</w:t>
      </w:r>
    </w:p>
    <w:p w:rsidR="00E92C8D" w:rsidRDefault="00E92C8D" w:rsidP="00FC1353">
      <w:pPr>
        <w:ind w:left="566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E92C8D" w:rsidRPr="007E0789" w:rsidRDefault="00E92C8D" w:rsidP="00E92C8D">
      <w:pPr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E0789" w:rsidRPr="00CC2D71" w:rsidRDefault="007E0789" w:rsidP="007E0789">
      <w:pPr>
        <w:tabs>
          <w:tab w:val="left" w:pos="4646"/>
        </w:tabs>
        <w:jc w:val="both"/>
      </w:pPr>
      <w:r w:rsidRPr="007E0789">
        <w:rPr>
          <w:rFonts w:ascii="Arial" w:hAnsi="Arial" w:cs="Arial"/>
          <w:b/>
          <w:color w:val="000000"/>
          <w:sz w:val="20"/>
          <w:szCs w:val="20"/>
        </w:rPr>
        <w:t>Rosângela Dornelles</w:t>
      </w:r>
      <w:r w:rsidRPr="007E0789">
        <w:rPr>
          <w:rFonts w:ascii="Arial" w:hAnsi="Arial" w:cs="Arial"/>
          <w:color w:val="000000"/>
          <w:sz w:val="20"/>
          <w:szCs w:val="20"/>
        </w:rPr>
        <w:t xml:space="preserve">, vereadora líder da bancada do Partido dos Trabalhadores, no efetivo exercício de seu mandato, com fulcro na legislação municipal vigente, FAZ SABER que o plenário aprova e que o </w:t>
      </w:r>
      <w:proofErr w:type="spellStart"/>
      <w:r w:rsidRPr="007E0789">
        <w:rPr>
          <w:rFonts w:ascii="Arial" w:hAnsi="Arial" w:cs="Arial"/>
          <w:color w:val="000000"/>
          <w:sz w:val="20"/>
          <w:szCs w:val="20"/>
        </w:rPr>
        <w:t>Sr.Prefeito</w:t>
      </w:r>
      <w:proofErr w:type="spellEnd"/>
      <w:r w:rsidRPr="007E0789">
        <w:rPr>
          <w:rFonts w:ascii="Arial" w:hAnsi="Arial" w:cs="Arial"/>
          <w:color w:val="000000"/>
          <w:sz w:val="20"/>
          <w:szCs w:val="20"/>
        </w:rPr>
        <w:t xml:space="preserve"> Municipal sanciona e promulgara a seguinte Lei:</w:t>
      </w:r>
    </w:p>
    <w:p w:rsidR="007E0789" w:rsidRPr="00DB7A78" w:rsidRDefault="007E0789" w:rsidP="00DB7A7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F019B" w:rsidRPr="00DB7A78" w:rsidRDefault="005F019B" w:rsidP="00C846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309B0" w:rsidRPr="007B6850" w:rsidRDefault="007B6850" w:rsidP="009309B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B6850">
        <w:rPr>
          <w:rFonts w:ascii="Arial" w:hAnsi="Arial" w:cs="Arial"/>
          <w:color w:val="000000"/>
          <w:sz w:val="20"/>
          <w:szCs w:val="20"/>
        </w:rPr>
        <w:t xml:space="preserve">Art. 1°- É </w:t>
      </w:r>
      <w:r w:rsidR="008E33EC" w:rsidRPr="007B6850">
        <w:rPr>
          <w:rFonts w:ascii="Arial" w:hAnsi="Arial" w:cs="Arial"/>
          <w:color w:val="000000"/>
          <w:sz w:val="20"/>
          <w:szCs w:val="20"/>
        </w:rPr>
        <w:t>denominada com o nome de PRAÇA DO SARRAFO</w:t>
      </w:r>
      <w:r w:rsidR="00995B7A">
        <w:rPr>
          <w:rFonts w:ascii="Arial" w:hAnsi="Arial" w:cs="Arial"/>
          <w:color w:val="000000"/>
          <w:sz w:val="20"/>
          <w:szCs w:val="20"/>
        </w:rPr>
        <w:t xml:space="preserve"> a área verde</w:t>
      </w:r>
      <w:r w:rsidR="00FC1353">
        <w:rPr>
          <w:rFonts w:ascii="Arial" w:hAnsi="Arial" w:cs="Arial"/>
          <w:color w:val="000000"/>
          <w:sz w:val="20"/>
          <w:szCs w:val="20"/>
        </w:rPr>
        <w:t xml:space="preserve"> da Prefeitur</w:t>
      </w:r>
      <w:r w:rsidR="00995B7A">
        <w:rPr>
          <w:rFonts w:ascii="Arial" w:hAnsi="Arial" w:cs="Arial"/>
          <w:color w:val="000000"/>
          <w:sz w:val="20"/>
          <w:szCs w:val="20"/>
        </w:rPr>
        <w:t>a Municipal,</w:t>
      </w:r>
      <w:r w:rsidR="00EF59F3">
        <w:rPr>
          <w:rFonts w:ascii="Arial" w:hAnsi="Arial" w:cs="Arial"/>
          <w:color w:val="000000"/>
          <w:sz w:val="20"/>
          <w:szCs w:val="20"/>
        </w:rPr>
        <w:t xml:space="preserve"> enfrente </w:t>
      </w:r>
      <w:r w:rsidR="00995B7A">
        <w:rPr>
          <w:rFonts w:ascii="Arial" w:hAnsi="Arial" w:cs="Arial"/>
          <w:color w:val="000000"/>
          <w:sz w:val="20"/>
          <w:szCs w:val="20"/>
        </w:rPr>
        <w:t>a Escola Horácio Prates</w:t>
      </w:r>
      <w:r w:rsidR="009309B0">
        <w:rPr>
          <w:rFonts w:ascii="Arial" w:hAnsi="Arial" w:cs="Arial"/>
          <w:color w:val="000000"/>
          <w:sz w:val="20"/>
          <w:szCs w:val="20"/>
        </w:rPr>
        <w:t xml:space="preserve">, </w:t>
      </w:r>
      <w:r w:rsidR="009309B0">
        <w:rPr>
          <w:rFonts w:ascii="Arial" w:hAnsi="Arial" w:cs="Arial"/>
          <w:color w:val="000000"/>
          <w:sz w:val="20"/>
          <w:szCs w:val="20"/>
        </w:rPr>
        <w:t xml:space="preserve">entre </w:t>
      </w:r>
      <w:r w:rsidR="009309B0">
        <w:rPr>
          <w:rFonts w:ascii="Arial" w:hAnsi="Arial" w:cs="Arial"/>
          <w:color w:val="000000"/>
          <w:sz w:val="20"/>
          <w:szCs w:val="20"/>
        </w:rPr>
        <w:t xml:space="preserve">a Av. 1º de Maio e </w:t>
      </w:r>
      <w:r w:rsidR="009309B0">
        <w:rPr>
          <w:rFonts w:ascii="Arial" w:hAnsi="Arial" w:cs="Arial"/>
          <w:color w:val="000000"/>
          <w:sz w:val="20"/>
          <w:szCs w:val="20"/>
        </w:rPr>
        <w:t xml:space="preserve">as ruas James </w:t>
      </w:r>
      <w:proofErr w:type="spellStart"/>
      <w:r w:rsidR="009309B0">
        <w:rPr>
          <w:rFonts w:ascii="Arial" w:hAnsi="Arial" w:cs="Arial"/>
          <w:color w:val="000000"/>
          <w:sz w:val="20"/>
          <w:szCs w:val="20"/>
        </w:rPr>
        <w:t>Johson</w:t>
      </w:r>
      <w:proofErr w:type="spellEnd"/>
      <w:r w:rsidR="009309B0">
        <w:rPr>
          <w:rFonts w:ascii="Arial" w:hAnsi="Arial" w:cs="Arial"/>
          <w:color w:val="000000"/>
          <w:sz w:val="20"/>
          <w:szCs w:val="20"/>
        </w:rPr>
        <w:t xml:space="preserve"> e Sepé </w:t>
      </w:r>
      <w:proofErr w:type="spellStart"/>
      <w:r w:rsidR="009309B0">
        <w:rPr>
          <w:rFonts w:ascii="Arial" w:hAnsi="Arial" w:cs="Arial"/>
          <w:color w:val="000000"/>
          <w:sz w:val="20"/>
          <w:szCs w:val="20"/>
        </w:rPr>
        <w:t>Tiarajú</w:t>
      </w:r>
      <w:proofErr w:type="spellEnd"/>
      <w:r w:rsidR="009309B0">
        <w:rPr>
          <w:rFonts w:ascii="Arial" w:hAnsi="Arial" w:cs="Arial"/>
          <w:color w:val="000000"/>
          <w:sz w:val="20"/>
          <w:szCs w:val="20"/>
        </w:rPr>
        <w:t>, no centro de</w:t>
      </w:r>
      <w:r w:rsidR="009309B0">
        <w:rPr>
          <w:rFonts w:ascii="Arial" w:hAnsi="Arial" w:cs="Arial"/>
          <w:color w:val="000000"/>
          <w:sz w:val="20"/>
          <w:szCs w:val="20"/>
        </w:rPr>
        <w:t xml:space="preserve"> Charqueadas</w:t>
      </w:r>
      <w:r w:rsidR="009309B0" w:rsidRPr="007B6850">
        <w:rPr>
          <w:rFonts w:ascii="Arial" w:hAnsi="Arial" w:cs="Arial"/>
          <w:color w:val="000000"/>
          <w:sz w:val="20"/>
          <w:szCs w:val="20"/>
        </w:rPr>
        <w:t>.</w:t>
      </w:r>
    </w:p>
    <w:p w:rsidR="007B6850" w:rsidRPr="007B6850" w:rsidRDefault="00995B7A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6850" w:rsidRP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E0789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B6850">
        <w:rPr>
          <w:rFonts w:ascii="Arial" w:hAnsi="Arial" w:cs="Arial"/>
          <w:color w:val="000000"/>
          <w:sz w:val="20"/>
          <w:szCs w:val="20"/>
        </w:rPr>
        <w:t>Art. 2°- Esta Lei entra em vigor na data de sua publicação.</w:t>
      </w: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7B6850" w:rsidP="007B6850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7B6850" w:rsidRDefault="009D162B" w:rsidP="009D162B">
      <w:pPr>
        <w:ind w:firstLine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Pr="009D162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71600" cy="676496"/>
            <wp:effectExtent l="0" t="0" r="0" b="0"/>
            <wp:docPr id="1" name="Imagem 1" descr="assinatura rosangel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rosangela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40" cy="67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789" w:rsidRPr="007E0789" w:rsidRDefault="007E0789" w:rsidP="009D162B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E0789">
        <w:rPr>
          <w:rFonts w:ascii="Arial" w:hAnsi="Arial" w:cs="Arial"/>
          <w:sz w:val="20"/>
          <w:szCs w:val="20"/>
          <w:u w:val="single"/>
        </w:rPr>
        <w:t>Rosângela Dornelles</w:t>
      </w:r>
    </w:p>
    <w:p w:rsidR="007E0789" w:rsidRDefault="007E0789" w:rsidP="009D162B">
      <w:pPr>
        <w:jc w:val="center"/>
        <w:rPr>
          <w:rFonts w:ascii="Arial" w:hAnsi="Arial" w:cs="Arial"/>
          <w:b/>
          <w:sz w:val="20"/>
          <w:szCs w:val="20"/>
        </w:rPr>
      </w:pPr>
      <w:r w:rsidRPr="007E0789">
        <w:rPr>
          <w:rFonts w:ascii="Arial" w:hAnsi="Arial" w:cs="Arial"/>
          <w:b/>
          <w:sz w:val="20"/>
          <w:szCs w:val="20"/>
        </w:rPr>
        <w:t>Vereadora do PT</w:t>
      </w:r>
    </w:p>
    <w:p w:rsidR="007B6850" w:rsidRDefault="007B6850" w:rsidP="009D162B">
      <w:pPr>
        <w:jc w:val="center"/>
        <w:rPr>
          <w:rFonts w:ascii="Arial" w:hAnsi="Arial" w:cs="Arial"/>
          <w:b/>
          <w:sz w:val="20"/>
          <w:szCs w:val="20"/>
        </w:rPr>
      </w:pPr>
    </w:p>
    <w:p w:rsidR="007B6850" w:rsidRDefault="007B6850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7B6850" w:rsidRDefault="007B6850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7B6850" w:rsidRDefault="007B6850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7B6850" w:rsidRDefault="007B6850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7B6850" w:rsidRDefault="007B6850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7B6850" w:rsidRDefault="007B6850" w:rsidP="007E0789">
      <w:pPr>
        <w:jc w:val="center"/>
        <w:rPr>
          <w:rFonts w:ascii="Arial" w:hAnsi="Arial" w:cs="Arial"/>
          <w:b/>
          <w:sz w:val="20"/>
          <w:szCs w:val="20"/>
        </w:rPr>
      </w:pPr>
    </w:p>
    <w:p w:rsidR="007B6850" w:rsidRDefault="007B6850" w:rsidP="009D162B">
      <w:pPr>
        <w:rPr>
          <w:rFonts w:ascii="Arial" w:hAnsi="Arial" w:cs="Arial"/>
          <w:b/>
          <w:sz w:val="20"/>
          <w:szCs w:val="20"/>
        </w:rPr>
      </w:pPr>
    </w:p>
    <w:p w:rsidR="007E0789" w:rsidRPr="007E0789" w:rsidRDefault="00E026B0" w:rsidP="002063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Charqueadas 24</w:t>
      </w:r>
      <w:r w:rsidR="007E0789" w:rsidRPr="007E0789">
        <w:rPr>
          <w:rFonts w:ascii="Arial" w:hAnsi="Arial" w:cs="Arial"/>
          <w:sz w:val="20"/>
          <w:szCs w:val="20"/>
        </w:rPr>
        <w:t xml:space="preserve"> de </w:t>
      </w:r>
      <w:r w:rsidR="008E33EC">
        <w:rPr>
          <w:rFonts w:ascii="Arial" w:hAnsi="Arial" w:cs="Arial"/>
          <w:sz w:val="20"/>
          <w:szCs w:val="20"/>
        </w:rPr>
        <w:t>julho de 2020</w:t>
      </w:r>
    </w:p>
    <w:p w:rsidR="007E0789" w:rsidRPr="007E0789" w:rsidRDefault="007E0789" w:rsidP="00DB7A78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E0789" w:rsidRPr="007E0789" w:rsidSect="00DB7A78">
      <w:headerReference w:type="default" r:id="rId9"/>
      <w:pgSz w:w="11907" w:h="16840" w:code="9"/>
      <w:pgMar w:top="851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84" w:rsidRDefault="007A4884">
      <w:r>
        <w:separator/>
      </w:r>
    </w:p>
  </w:endnote>
  <w:endnote w:type="continuationSeparator" w:id="0">
    <w:p w:rsidR="007A4884" w:rsidRDefault="007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84" w:rsidRDefault="007A4884">
      <w:r>
        <w:separator/>
      </w:r>
    </w:p>
  </w:footnote>
  <w:footnote w:type="continuationSeparator" w:id="0">
    <w:p w:rsidR="007A4884" w:rsidRDefault="007A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89" w:rsidRDefault="007E0789" w:rsidP="007E0789">
    <w:pPr>
      <w:pStyle w:val="Cabealho"/>
      <w:jc w:val="center"/>
      <w:rPr>
        <w:b/>
        <w:sz w:val="40"/>
        <w:u w:val="single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-1124585</wp:posOffset>
          </wp:positionV>
          <wp:extent cx="586740" cy="834390"/>
          <wp:effectExtent l="19050" t="0" r="381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34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7E0789" w:rsidRDefault="007E0789" w:rsidP="007E0789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7E0789" w:rsidRDefault="007E0789" w:rsidP="007E0789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7E0789" w:rsidRDefault="007E0789" w:rsidP="007E0789"/>
  <w:p w:rsidR="007E0789" w:rsidRDefault="007E0789" w:rsidP="007E0789"/>
  <w:p w:rsidR="00244AC2" w:rsidRDefault="00244AC2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1917"/>
    <w:rsid w:val="000050C2"/>
    <w:rsid w:val="0000742B"/>
    <w:rsid w:val="00040B16"/>
    <w:rsid w:val="0006428B"/>
    <w:rsid w:val="000962D6"/>
    <w:rsid w:val="000A5DC6"/>
    <w:rsid w:val="000B0E5D"/>
    <w:rsid w:val="000C4232"/>
    <w:rsid w:val="000F535A"/>
    <w:rsid w:val="00143BFC"/>
    <w:rsid w:val="0016498B"/>
    <w:rsid w:val="00192F00"/>
    <w:rsid w:val="001A7CC0"/>
    <w:rsid w:val="001E2388"/>
    <w:rsid w:val="001E2463"/>
    <w:rsid w:val="001E39BB"/>
    <w:rsid w:val="001F3046"/>
    <w:rsid w:val="00200014"/>
    <w:rsid w:val="00200B2D"/>
    <w:rsid w:val="00206308"/>
    <w:rsid w:val="002335D2"/>
    <w:rsid w:val="00244AC2"/>
    <w:rsid w:val="00254F83"/>
    <w:rsid w:val="00277800"/>
    <w:rsid w:val="00291447"/>
    <w:rsid w:val="0029565B"/>
    <w:rsid w:val="002A450C"/>
    <w:rsid w:val="002B1502"/>
    <w:rsid w:val="002C6F6F"/>
    <w:rsid w:val="002D480D"/>
    <w:rsid w:val="002E18AD"/>
    <w:rsid w:val="00341FF1"/>
    <w:rsid w:val="003544CB"/>
    <w:rsid w:val="00364FE1"/>
    <w:rsid w:val="0036703E"/>
    <w:rsid w:val="00373E86"/>
    <w:rsid w:val="003765CB"/>
    <w:rsid w:val="003C2002"/>
    <w:rsid w:val="003D35A4"/>
    <w:rsid w:val="003D5DC4"/>
    <w:rsid w:val="00413F45"/>
    <w:rsid w:val="00415583"/>
    <w:rsid w:val="0042580E"/>
    <w:rsid w:val="0046365B"/>
    <w:rsid w:val="004960D7"/>
    <w:rsid w:val="004B61B8"/>
    <w:rsid w:val="004B7F00"/>
    <w:rsid w:val="004D4CBF"/>
    <w:rsid w:val="00533F8B"/>
    <w:rsid w:val="00555551"/>
    <w:rsid w:val="00556572"/>
    <w:rsid w:val="00565E35"/>
    <w:rsid w:val="00566A9E"/>
    <w:rsid w:val="005A0A6F"/>
    <w:rsid w:val="005A2032"/>
    <w:rsid w:val="005F019B"/>
    <w:rsid w:val="00620620"/>
    <w:rsid w:val="00645E93"/>
    <w:rsid w:val="00653D1E"/>
    <w:rsid w:val="00664497"/>
    <w:rsid w:val="006951FF"/>
    <w:rsid w:val="006B19D0"/>
    <w:rsid w:val="006B409D"/>
    <w:rsid w:val="006B5259"/>
    <w:rsid w:val="00704BB3"/>
    <w:rsid w:val="00714811"/>
    <w:rsid w:val="0075623B"/>
    <w:rsid w:val="00772B09"/>
    <w:rsid w:val="00774074"/>
    <w:rsid w:val="00775012"/>
    <w:rsid w:val="00782FAA"/>
    <w:rsid w:val="007846FD"/>
    <w:rsid w:val="00792724"/>
    <w:rsid w:val="007A3921"/>
    <w:rsid w:val="007A4884"/>
    <w:rsid w:val="007B1312"/>
    <w:rsid w:val="007B3FF0"/>
    <w:rsid w:val="007B6850"/>
    <w:rsid w:val="007D3966"/>
    <w:rsid w:val="007E0789"/>
    <w:rsid w:val="007F5959"/>
    <w:rsid w:val="007F7DE4"/>
    <w:rsid w:val="00831400"/>
    <w:rsid w:val="00837E3C"/>
    <w:rsid w:val="00847E49"/>
    <w:rsid w:val="00855B81"/>
    <w:rsid w:val="00856076"/>
    <w:rsid w:val="00882667"/>
    <w:rsid w:val="008D1D4C"/>
    <w:rsid w:val="008D1ED9"/>
    <w:rsid w:val="008E33EC"/>
    <w:rsid w:val="009115C0"/>
    <w:rsid w:val="00927E59"/>
    <w:rsid w:val="009309B0"/>
    <w:rsid w:val="00983D3C"/>
    <w:rsid w:val="00995B7A"/>
    <w:rsid w:val="00997FD0"/>
    <w:rsid w:val="009A1903"/>
    <w:rsid w:val="009B5889"/>
    <w:rsid w:val="009D162B"/>
    <w:rsid w:val="009F52E7"/>
    <w:rsid w:val="009F6C1C"/>
    <w:rsid w:val="00A02CA1"/>
    <w:rsid w:val="00A07C4C"/>
    <w:rsid w:val="00A113E2"/>
    <w:rsid w:val="00A11A1A"/>
    <w:rsid w:val="00A147B4"/>
    <w:rsid w:val="00A147D4"/>
    <w:rsid w:val="00A2219A"/>
    <w:rsid w:val="00A67DA3"/>
    <w:rsid w:val="00B01204"/>
    <w:rsid w:val="00B203DA"/>
    <w:rsid w:val="00B25610"/>
    <w:rsid w:val="00B40A63"/>
    <w:rsid w:val="00B4214A"/>
    <w:rsid w:val="00B50D43"/>
    <w:rsid w:val="00B76281"/>
    <w:rsid w:val="00BE539C"/>
    <w:rsid w:val="00BF7CF1"/>
    <w:rsid w:val="00C43FB5"/>
    <w:rsid w:val="00C45F3C"/>
    <w:rsid w:val="00C50D64"/>
    <w:rsid w:val="00C70716"/>
    <w:rsid w:val="00C8118D"/>
    <w:rsid w:val="00C83AA9"/>
    <w:rsid w:val="00C8468B"/>
    <w:rsid w:val="00CD42FB"/>
    <w:rsid w:val="00CD700F"/>
    <w:rsid w:val="00D00992"/>
    <w:rsid w:val="00D24F61"/>
    <w:rsid w:val="00D3407C"/>
    <w:rsid w:val="00D513F8"/>
    <w:rsid w:val="00D62EEE"/>
    <w:rsid w:val="00D63064"/>
    <w:rsid w:val="00D71299"/>
    <w:rsid w:val="00D83929"/>
    <w:rsid w:val="00D84060"/>
    <w:rsid w:val="00DB7A78"/>
    <w:rsid w:val="00DC361E"/>
    <w:rsid w:val="00DE419F"/>
    <w:rsid w:val="00DE42FF"/>
    <w:rsid w:val="00E00B36"/>
    <w:rsid w:val="00E026B0"/>
    <w:rsid w:val="00E0432C"/>
    <w:rsid w:val="00E813FF"/>
    <w:rsid w:val="00E92C8D"/>
    <w:rsid w:val="00EA0CB1"/>
    <w:rsid w:val="00EA1192"/>
    <w:rsid w:val="00EB0363"/>
    <w:rsid w:val="00EF2B03"/>
    <w:rsid w:val="00EF2B96"/>
    <w:rsid w:val="00EF3D40"/>
    <w:rsid w:val="00EF59F3"/>
    <w:rsid w:val="00F10489"/>
    <w:rsid w:val="00F24E5B"/>
    <w:rsid w:val="00F432AC"/>
    <w:rsid w:val="00F67AD6"/>
    <w:rsid w:val="00F739CF"/>
    <w:rsid w:val="00F941B9"/>
    <w:rsid w:val="00FA72E1"/>
    <w:rsid w:val="00FC1353"/>
    <w:rsid w:val="00FC43CC"/>
    <w:rsid w:val="00FC59AC"/>
    <w:rsid w:val="00FC64D3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E2242-A844-41CF-99D8-E1050303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27"/>
    <w:rPr>
      <w:sz w:val="24"/>
      <w:szCs w:val="24"/>
    </w:rPr>
  </w:style>
  <w:style w:type="paragraph" w:styleId="Ttulo1">
    <w:name w:val="heading 1"/>
    <w:basedOn w:val="Normal"/>
    <w:next w:val="Normal"/>
    <w:qFormat/>
    <w:rsid w:val="00FE4B27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FE4B27"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rsid w:val="00FE4B27"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rsid w:val="00FE4B27"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rsid w:val="00FE4B27"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rsid w:val="00FE4B27"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FE4B27"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E4B2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E4B27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rsid w:val="00FE4B27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sid w:val="00FE4B27"/>
    <w:rPr>
      <w:color w:val="0000FF"/>
      <w:u w:val="single"/>
    </w:rPr>
  </w:style>
  <w:style w:type="paragraph" w:styleId="Recuodecorpodetexto">
    <w:name w:val="Body Text Indent"/>
    <w:basedOn w:val="Normal"/>
    <w:semiHidden/>
    <w:rsid w:val="00FE4B27"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rsid w:val="00FE4B27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rsid w:val="00FE4B27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FE4B27"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sid w:val="00FE4B27"/>
    <w:rPr>
      <w:sz w:val="28"/>
      <w:szCs w:val="18"/>
    </w:rPr>
  </w:style>
  <w:style w:type="paragraph" w:styleId="Corpodetexto3">
    <w:name w:val="Body Text 3"/>
    <w:basedOn w:val="Normal"/>
    <w:semiHidden/>
    <w:rsid w:val="00FE4B27"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rsid w:val="00FE4B27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rsid w:val="00FE4B27"/>
    <w:pPr>
      <w:spacing w:after="324"/>
    </w:pPr>
  </w:style>
  <w:style w:type="character" w:styleId="Forte">
    <w:name w:val="Strong"/>
    <w:qFormat/>
    <w:rsid w:val="00FE4B2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4B27"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sid w:val="00FE4B27"/>
    <w:rPr>
      <w:rFonts w:eastAsia="SimSun"/>
      <w:kern w:val="2"/>
      <w:lang w:eastAsia="zh-CN"/>
    </w:rPr>
  </w:style>
  <w:style w:type="paragraph" w:customStyle="1" w:styleId="Padre3o">
    <w:name w:val="Padrãe3o"/>
    <w:rsid w:val="00FE4B27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rsid w:val="00FE4B27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sid w:val="00FE4B27"/>
    <w:rPr>
      <w:vertAlign w:val="superscript"/>
    </w:rPr>
  </w:style>
  <w:style w:type="character" w:customStyle="1" w:styleId="Caracteresdenotaderodap">
    <w:name w:val="Caracteres de nota de rodapé"/>
    <w:rsid w:val="00FE4B27"/>
  </w:style>
  <w:style w:type="paragraph" w:styleId="Recuodecorpodetexto3">
    <w:name w:val="Body Text Indent 3"/>
    <w:basedOn w:val="Normal"/>
    <w:semiHidden/>
    <w:rsid w:val="00FE4B27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6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8468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semiHidden/>
    <w:rsid w:val="007E07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464C-52D2-4E6C-9395-F487CA51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0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Usuário do Windows</cp:lastModifiedBy>
  <cp:revision>2</cp:revision>
  <cp:lastPrinted>2018-04-09T17:07:00Z</cp:lastPrinted>
  <dcterms:created xsi:type="dcterms:W3CDTF">2020-07-24T03:00:00Z</dcterms:created>
  <dcterms:modified xsi:type="dcterms:W3CDTF">2020-07-24T03:00:00Z</dcterms:modified>
</cp:coreProperties>
</file>