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F9321A">
        <w:trPr>
          <w:trHeight w:val="6823"/>
        </w:trPr>
        <w:tc>
          <w:tcPr>
            <w:tcW w:w="10774" w:type="dxa"/>
          </w:tcPr>
          <w:p w:rsidR="00F43DEA" w:rsidRPr="00D50CBD" w:rsidRDefault="00021869" w:rsidP="000F5E2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50CBD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B05D3D" w:rsidRPr="00D50CBD">
              <w:rPr>
                <w:rFonts w:ascii="Arial" w:hAnsi="Arial" w:cs="Arial"/>
                <w:b/>
                <w:sz w:val="40"/>
                <w:szCs w:val="40"/>
              </w:rPr>
              <w:t xml:space="preserve"> 697</w:t>
            </w:r>
            <w:r w:rsidR="0028184B" w:rsidRPr="00D50CBD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723F8A" w:rsidRPr="00D50CBD">
              <w:rPr>
                <w:rFonts w:ascii="Arial" w:hAnsi="Arial" w:cs="Arial"/>
                <w:b/>
                <w:sz w:val="40"/>
                <w:szCs w:val="40"/>
              </w:rPr>
              <w:t>2</w:t>
            </w:r>
            <w:bookmarkStart w:id="0" w:name="_GoBack"/>
            <w:bookmarkEnd w:id="0"/>
            <w:r w:rsidR="00B05D3D" w:rsidRPr="00D50CBD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  <w:p w:rsidR="00CE00EB" w:rsidRPr="00D50CBD" w:rsidRDefault="00CE00EB" w:rsidP="006332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50CBD" w:rsidRDefault="00C54E0A" w:rsidP="00C94103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50CBD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D50CBD">
              <w:rPr>
                <w:rFonts w:ascii="Arial" w:hAnsi="Arial" w:cs="Arial"/>
                <w:b/>
                <w:sz w:val="40"/>
                <w:szCs w:val="40"/>
              </w:rPr>
              <w:t>ROPOSIÇÃO</w:t>
            </w:r>
          </w:p>
          <w:p w:rsidR="00C94103" w:rsidRPr="00D50CBD" w:rsidRDefault="00360C2F" w:rsidP="00C94103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50CBD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C94103" w:rsidRPr="00D50CBD">
              <w:rPr>
                <w:rFonts w:ascii="Arial" w:hAnsi="Arial" w:cs="Arial"/>
                <w:b/>
                <w:sz w:val="40"/>
                <w:szCs w:val="40"/>
              </w:rPr>
              <w:t xml:space="preserve">Emendas </w:t>
            </w:r>
            <w:r w:rsidR="00282906" w:rsidRPr="00D50CBD">
              <w:rPr>
                <w:rFonts w:ascii="Arial" w:hAnsi="Arial" w:cs="Arial"/>
                <w:b/>
                <w:sz w:val="40"/>
                <w:szCs w:val="40"/>
              </w:rPr>
              <w:t xml:space="preserve">Impositivas </w:t>
            </w:r>
            <w:r w:rsidR="00C94103" w:rsidRPr="00D50CBD">
              <w:rPr>
                <w:rFonts w:ascii="Arial" w:hAnsi="Arial" w:cs="Arial"/>
                <w:b/>
                <w:sz w:val="40"/>
                <w:szCs w:val="40"/>
              </w:rPr>
              <w:t xml:space="preserve">ao Projeto de Lei nº </w:t>
            </w:r>
            <w:r w:rsidR="00B05D3D" w:rsidRPr="00D50CBD">
              <w:rPr>
                <w:rFonts w:ascii="Arial" w:hAnsi="Arial" w:cs="Arial"/>
                <w:b/>
                <w:sz w:val="40"/>
                <w:szCs w:val="40"/>
              </w:rPr>
              <w:t>055</w:t>
            </w:r>
            <w:r w:rsidR="00C94103" w:rsidRPr="00D50CBD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723F8A" w:rsidRPr="00D50CBD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B05D3D" w:rsidRPr="00D50CBD">
              <w:rPr>
                <w:rFonts w:ascii="Arial" w:hAnsi="Arial" w:cs="Arial"/>
                <w:b/>
                <w:sz w:val="40"/>
                <w:szCs w:val="40"/>
              </w:rPr>
              <w:t>1 – LOA 2022</w:t>
            </w:r>
          </w:p>
          <w:p w:rsidR="00FB0DC3" w:rsidRPr="00D50CBD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76CF8" w:rsidRPr="00D50CBD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D50CBD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proofErr w:type="gramEnd"/>
            <w:r w:rsidR="00AF45C7" w:rsidRPr="00D50CBD">
              <w:rPr>
                <w:rFonts w:ascii="Arial" w:hAnsi="Arial" w:cs="Arial"/>
                <w:b/>
                <w:sz w:val="40"/>
                <w:szCs w:val="40"/>
              </w:rPr>
              <w:t>Poder Legislativo</w:t>
            </w:r>
          </w:p>
          <w:p w:rsidR="00AF45C7" w:rsidRPr="00D50CBD" w:rsidRDefault="00AF45C7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E1939" w:rsidRPr="00C6400C" w:rsidRDefault="00021869" w:rsidP="00B05D3D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D50CBD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B05D3D" w:rsidRPr="00D50CBD">
              <w:rPr>
                <w:rFonts w:ascii="Arial" w:hAnsi="Arial" w:cs="Arial"/>
                <w:b/>
                <w:sz w:val="40"/>
                <w:szCs w:val="40"/>
              </w:rPr>
              <w:t>: “Emendas Impositivas ao PL 055/2021 - LOA 2022, do nº 01 ao 115/2021.”</w:t>
            </w:r>
          </w:p>
        </w:tc>
      </w:tr>
    </w:tbl>
    <w:p w:rsidR="00021869" w:rsidRPr="003E5D3C" w:rsidRDefault="00021869" w:rsidP="007D51E5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9AA" w:rsidRDefault="00E679AA">
      <w:r>
        <w:separator/>
      </w:r>
    </w:p>
  </w:endnote>
  <w:endnote w:type="continuationSeparator" w:id="1">
    <w:p w:rsidR="00E679AA" w:rsidRDefault="00E67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C7" w:rsidRDefault="009049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45C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45C7" w:rsidRDefault="00AF45C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C7" w:rsidRDefault="00AF45C7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9AA" w:rsidRDefault="00E679AA">
      <w:r>
        <w:separator/>
      </w:r>
    </w:p>
  </w:footnote>
  <w:footnote w:type="continuationSeparator" w:id="1">
    <w:p w:rsidR="00E679AA" w:rsidRDefault="00E67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C7" w:rsidRDefault="00AF45C7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5CC5"/>
    <w:rsid w:val="00026BA5"/>
    <w:rsid w:val="00034EB5"/>
    <w:rsid w:val="00037EDB"/>
    <w:rsid w:val="0004162F"/>
    <w:rsid w:val="00041CE3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7827"/>
    <w:rsid w:val="00077C11"/>
    <w:rsid w:val="00077EF2"/>
    <w:rsid w:val="00077F6F"/>
    <w:rsid w:val="000817BF"/>
    <w:rsid w:val="00081F69"/>
    <w:rsid w:val="00091352"/>
    <w:rsid w:val="00096CDF"/>
    <w:rsid w:val="00096CED"/>
    <w:rsid w:val="00097542"/>
    <w:rsid w:val="000A0954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B47"/>
    <w:rsid w:val="000F30BE"/>
    <w:rsid w:val="000F385F"/>
    <w:rsid w:val="000F5E2C"/>
    <w:rsid w:val="00102700"/>
    <w:rsid w:val="00102769"/>
    <w:rsid w:val="00110FA7"/>
    <w:rsid w:val="00113EB7"/>
    <w:rsid w:val="001162D2"/>
    <w:rsid w:val="00117667"/>
    <w:rsid w:val="00131A87"/>
    <w:rsid w:val="001422C3"/>
    <w:rsid w:val="00153062"/>
    <w:rsid w:val="0016027C"/>
    <w:rsid w:val="00163AB3"/>
    <w:rsid w:val="00166968"/>
    <w:rsid w:val="001700C2"/>
    <w:rsid w:val="001712A5"/>
    <w:rsid w:val="0017519C"/>
    <w:rsid w:val="001753D9"/>
    <w:rsid w:val="00181ACE"/>
    <w:rsid w:val="00186761"/>
    <w:rsid w:val="0018744B"/>
    <w:rsid w:val="00193223"/>
    <w:rsid w:val="0019600E"/>
    <w:rsid w:val="001A3747"/>
    <w:rsid w:val="001A6F5C"/>
    <w:rsid w:val="001B1310"/>
    <w:rsid w:val="001B3E0A"/>
    <w:rsid w:val="001B7AF0"/>
    <w:rsid w:val="001C4689"/>
    <w:rsid w:val="001C4C25"/>
    <w:rsid w:val="001D0BB8"/>
    <w:rsid w:val="001D7050"/>
    <w:rsid w:val="001E57B8"/>
    <w:rsid w:val="001F15E9"/>
    <w:rsid w:val="001F22E7"/>
    <w:rsid w:val="001F2BCD"/>
    <w:rsid w:val="001F3353"/>
    <w:rsid w:val="001F3892"/>
    <w:rsid w:val="001F42F6"/>
    <w:rsid w:val="001F4ADE"/>
    <w:rsid w:val="001F7B82"/>
    <w:rsid w:val="00200611"/>
    <w:rsid w:val="00201F29"/>
    <w:rsid w:val="00204163"/>
    <w:rsid w:val="00204D6E"/>
    <w:rsid w:val="00205258"/>
    <w:rsid w:val="00205800"/>
    <w:rsid w:val="00206565"/>
    <w:rsid w:val="00206918"/>
    <w:rsid w:val="0021365B"/>
    <w:rsid w:val="0022050C"/>
    <w:rsid w:val="00225EE0"/>
    <w:rsid w:val="00225F3F"/>
    <w:rsid w:val="00227B0C"/>
    <w:rsid w:val="0023119E"/>
    <w:rsid w:val="002313FC"/>
    <w:rsid w:val="002355FC"/>
    <w:rsid w:val="00240582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36C7"/>
    <w:rsid w:val="00273CA8"/>
    <w:rsid w:val="0027564F"/>
    <w:rsid w:val="0028184B"/>
    <w:rsid w:val="002828C2"/>
    <w:rsid w:val="00282906"/>
    <w:rsid w:val="00285AF3"/>
    <w:rsid w:val="0028763E"/>
    <w:rsid w:val="002902D1"/>
    <w:rsid w:val="00292AB7"/>
    <w:rsid w:val="002952F3"/>
    <w:rsid w:val="00295301"/>
    <w:rsid w:val="002A15E3"/>
    <w:rsid w:val="002A19C3"/>
    <w:rsid w:val="002A2C30"/>
    <w:rsid w:val="002A6036"/>
    <w:rsid w:val="002A7E7B"/>
    <w:rsid w:val="002B629E"/>
    <w:rsid w:val="002B7CE1"/>
    <w:rsid w:val="002C0DCD"/>
    <w:rsid w:val="002C269A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0926"/>
    <w:rsid w:val="002F2F62"/>
    <w:rsid w:val="002F3E9C"/>
    <w:rsid w:val="002F3F20"/>
    <w:rsid w:val="002F6053"/>
    <w:rsid w:val="002F72A1"/>
    <w:rsid w:val="002F771A"/>
    <w:rsid w:val="002F7925"/>
    <w:rsid w:val="003016FC"/>
    <w:rsid w:val="00303BA5"/>
    <w:rsid w:val="00307FBF"/>
    <w:rsid w:val="00312279"/>
    <w:rsid w:val="00313CD8"/>
    <w:rsid w:val="00314BA0"/>
    <w:rsid w:val="00320722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4C36"/>
    <w:rsid w:val="00386A6A"/>
    <w:rsid w:val="00387521"/>
    <w:rsid w:val="00391989"/>
    <w:rsid w:val="00395857"/>
    <w:rsid w:val="003A28C7"/>
    <w:rsid w:val="003B0580"/>
    <w:rsid w:val="003B5DA3"/>
    <w:rsid w:val="003B61BC"/>
    <w:rsid w:val="003C284C"/>
    <w:rsid w:val="003C2C85"/>
    <w:rsid w:val="003D7049"/>
    <w:rsid w:val="003D7487"/>
    <w:rsid w:val="003D772F"/>
    <w:rsid w:val="003E5D3C"/>
    <w:rsid w:val="003E7D4C"/>
    <w:rsid w:val="003F02F4"/>
    <w:rsid w:val="003F053E"/>
    <w:rsid w:val="003F2A95"/>
    <w:rsid w:val="003F7CFD"/>
    <w:rsid w:val="00403B6E"/>
    <w:rsid w:val="0040783D"/>
    <w:rsid w:val="0041049E"/>
    <w:rsid w:val="00410AF0"/>
    <w:rsid w:val="00411C39"/>
    <w:rsid w:val="0041269D"/>
    <w:rsid w:val="00415B20"/>
    <w:rsid w:val="00423263"/>
    <w:rsid w:val="00423CBC"/>
    <w:rsid w:val="00424C06"/>
    <w:rsid w:val="00426E50"/>
    <w:rsid w:val="00431C82"/>
    <w:rsid w:val="00435984"/>
    <w:rsid w:val="00435988"/>
    <w:rsid w:val="00444F12"/>
    <w:rsid w:val="0044555F"/>
    <w:rsid w:val="004471F4"/>
    <w:rsid w:val="004512EC"/>
    <w:rsid w:val="004542B8"/>
    <w:rsid w:val="004551E4"/>
    <w:rsid w:val="00456F5F"/>
    <w:rsid w:val="00461EF1"/>
    <w:rsid w:val="0046675A"/>
    <w:rsid w:val="004702D6"/>
    <w:rsid w:val="0047216C"/>
    <w:rsid w:val="00473E20"/>
    <w:rsid w:val="0047447B"/>
    <w:rsid w:val="00476641"/>
    <w:rsid w:val="00481F91"/>
    <w:rsid w:val="00483F31"/>
    <w:rsid w:val="00485DFA"/>
    <w:rsid w:val="00490C03"/>
    <w:rsid w:val="00493AAC"/>
    <w:rsid w:val="004A0856"/>
    <w:rsid w:val="004A26F3"/>
    <w:rsid w:val="004A2B0E"/>
    <w:rsid w:val="004B05B4"/>
    <w:rsid w:val="004B216C"/>
    <w:rsid w:val="004B229F"/>
    <w:rsid w:val="004B5BC6"/>
    <w:rsid w:val="004B75C6"/>
    <w:rsid w:val="004C0B27"/>
    <w:rsid w:val="004C1990"/>
    <w:rsid w:val="004C39AB"/>
    <w:rsid w:val="004C5E9A"/>
    <w:rsid w:val="004D29EE"/>
    <w:rsid w:val="004D2A4F"/>
    <w:rsid w:val="004F5DA9"/>
    <w:rsid w:val="004F734F"/>
    <w:rsid w:val="0050161E"/>
    <w:rsid w:val="00502317"/>
    <w:rsid w:val="0050266B"/>
    <w:rsid w:val="005046B9"/>
    <w:rsid w:val="00521C8B"/>
    <w:rsid w:val="00522315"/>
    <w:rsid w:val="005326F7"/>
    <w:rsid w:val="00532870"/>
    <w:rsid w:val="00543724"/>
    <w:rsid w:val="005437AD"/>
    <w:rsid w:val="00547CB6"/>
    <w:rsid w:val="00554D65"/>
    <w:rsid w:val="005552D9"/>
    <w:rsid w:val="00557468"/>
    <w:rsid w:val="00562998"/>
    <w:rsid w:val="00567D4B"/>
    <w:rsid w:val="0057307B"/>
    <w:rsid w:val="00575834"/>
    <w:rsid w:val="005761FB"/>
    <w:rsid w:val="0058241A"/>
    <w:rsid w:val="00582F11"/>
    <w:rsid w:val="00583445"/>
    <w:rsid w:val="005836B1"/>
    <w:rsid w:val="00584564"/>
    <w:rsid w:val="00597C95"/>
    <w:rsid w:val="005A0CAE"/>
    <w:rsid w:val="005A0EEC"/>
    <w:rsid w:val="005A1587"/>
    <w:rsid w:val="005A476A"/>
    <w:rsid w:val="005B1581"/>
    <w:rsid w:val="005B5788"/>
    <w:rsid w:val="005C0126"/>
    <w:rsid w:val="005C7553"/>
    <w:rsid w:val="005C7B31"/>
    <w:rsid w:val="005D6582"/>
    <w:rsid w:val="005D6D75"/>
    <w:rsid w:val="005E0F06"/>
    <w:rsid w:val="005E1939"/>
    <w:rsid w:val="005E272A"/>
    <w:rsid w:val="005E5B04"/>
    <w:rsid w:val="005F4369"/>
    <w:rsid w:val="005F5053"/>
    <w:rsid w:val="005F50A6"/>
    <w:rsid w:val="005F6419"/>
    <w:rsid w:val="005F7559"/>
    <w:rsid w:val="00610B1B"/>
    <w:rsid w:val="00611932"/>
    <w:rsid w:val="00615A31"/>
    <w:rsid w:val="00623335"/>
    <w:rsid w:val="00625996"/>
    <w:rsid w:val="006277AE"/>
    <w:rsid w:val="00627867"/>
    <w:rsid w:val="0063321A"/>
    <w:rsid w:val="0063611F"/>
    <w:rsid w:val="00643FC2"/>
    <w:rsid w:val="00645409"/>
    <w:rsid w:val="00645D5C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7C3B"/>
    <w:rsid w:val="00673CC2"/>
    <w:rsid w:val="00674727"/>
    <w:rsid w:val="006768C2"/>
    <w:rsid w:val="006777B3"/>
    <w:rsid w:val="006812B8"/>
    <w:rsid w:val="00681FBE"/>
    <w:rsid w:val="00683362"/>
    <w:rsid w:val="00683CF0"/>
    <w:rsid w:val="00687359"/>
    <w:rsid w:val="00690215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E37"/>
    <w:rsid w:val="00701758"/>
    <w:rsid w:val="00703697"/>
    <w:rsid w:val="007057C3"/>
    <w:rsid w:val="0070595F"/>
    <w:rsid w:val="00706C7D"/>
    <w:rsid w:val="007107E0"/>
    <w:rsid w:val="00713D11"/>
    <w:rsid w:val="0071758E"/>
    <w:rsid w:val="00717F00"/>
    <w:rsid w:val="0072083C"/>
    <w:rsid w:val="0072094F"/>
    <w:rsid w:val="00723F8A"/>
    <w:rsid w:val="00727E76"/>
    <w:rsid w:val="00730C6C"/>
    <w:rsid w:val="007351E4"/>
    <w:rsid w:val="00736839"/>
    <w:rsid w:val="00737350"/>
    <w:rsid w:val="00743178"/>
    <w:rsid w:val="00750589"/>
    <w:rsid w:val="00754430"/>
    <w:rsid w:val="00755344"/>
    <w:rsid w:val="00755418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1894"/>
    <w:rsid w:val="007952BC"/>
    <w:rsid w:val="007A232E"/>
    <w:rsid w:val="007A2E86"/>
    <w:rsid w:val="007A3925"/>
    <w:rsid w:val="007A584A"/>
    <w:rsid w:val="007A6135"/>
    <w:rsid w:val="007B21A4"/>
    <w:rsid w:val="007B23B8"/>
    <w:rsid w:val="007B6050"/>
    <w:rsid w:val="007C3FE4"/>
    <w:rsid w:val="007C4556"/>
    <w:rsid w:val="007C4665"/>
    <w:rsid w:val="007C6505"/>
    <w:rsid w:val="007D4F0F"/>
    <w:rsid w:val="007D51E5"/>
    <w:rsid w:val="007E130A"/>
    <w:rsid w:val="007E6564"/>
    <w:rsid w:val="007F1BEB"/>
    <w:rsid w:val="0080498D"/>
    <w:rsid w:val="0080546E"/>
    <w:rsid w:val="00806772"/>
    <w:rsid w:val="00806F04"/>
    <w:rsid w:val="008116EC"/>
    <w:rsid w:val="0081515B"/>
    <w:rsid w:val="00824028"/>
    <w:rsid w:val="00824B91"/>
    <w:rsid w:val="00825109"/>
    <w:rsid w:val="00826271"/>
    <w:rsid w:val="008311F0"/>
    <w:rsid w:val="0083298E"/>
    <w:rsid w:val="0083311B"/>
    <w:rsid w:val="008342C9"/>
    <w:rsid w:val="0083492F"/>
    <w:rsid w:val="00842195"/>
    <w:rsid w:val="00851D1F"/>
    <w:rsid w:val="00853006"/>
    <w:rsid w:val="00860A31"/>
    <w:rsid w:val="00863046"/>
    <w:rsid w:val="008657B2"/>
    <w:rsid w:val="00871D78"/>
    <w:rsid w:val="00874838"/>
    <w:rsid w:val="008770C6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F4"/>
    <w:rsid w:val="008E1E98"/>
    <w:rsid w:val="008E21BA"/>
    <w:rsid w:val="008F29F1"/>
    <w:rsid w:val="008F2B80"/>
    <w:rsid w:val="008F2F48"/>
    <w:rsid w:val="008F3CDD"/>
    <w:rsid w:val="008F3FD6"/>
    <w:rsid w:val="008F42A4"/>
    <w:rsid w:val="008F581F"/>
    <w:rsid w:val="00901015"/>
    <w:rsid w:val="009047F5"/>
    <w:rsid w:val="00904913"/>
    <w:rsid w:val="00905248"/>
    <w:rsid w:val="00914762"/>
    <w:rsid w:val="00917851"/>
    <w:rsid w:val="0092077E"/>
    <w:rsid w:val="00920A8F"/>
    <w:rsid w:val="0092285F"/>
    <w:rsid w:val="00924797"/>
    <w:rsid w:val="009344FB"/>
    <w:rsid w:val="009402F8"/>
    <w:rsid w:val="00940756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796D"/>
    <w:rsid w:val="009B0ECD"/>
    <w:rsid w:val="009B1102"/>
    <w:rsid w:val="009B147D"/>
    <w:rsid w:val="009B26C2"/>
    <w:rsid w:val="009B3D35"/>
    <w:rsid w:val="009B44C9"/>
    <w:rsid w:val="009B6A80"/>
    <w:rsid w:val="009C253B"/>
    <w:rsid w:val="009C5720"/>
    <w:rsid w:val="009D36BD"/>
    <w:rsid w:val="009D756B"/>
    <w:rsid w:val="009E50C8"/>
    <w:rsid w:val="009F180D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739B"/>
    <w:rsid w:val="00A412CA"/>
    <w:rsid w:val="00A41C97"/>
    <w:rsid w:val="00A4432A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6CA0"/>
    <w:rsid w:val="00A710EB"/>
    <w:rsid w:val="00A76F15"/>
    <w:rsid w:val="00A807D1"/>
    <w:rsid w:val="00A90EE4"/>
    <w:rsid w:val="00A9143C"/>
    <w:rsid w:val="00A924A5"/>
    <w:rsid w:val="00A938E3"/>
    <w:rsid w:val="00A93EB1"/>
    <w:rsid w:val="00A94800"/>
    <w:rsid w:val="00AA0B6F"/>
    <w:rsid w:val="00AA2F2B"/>
    <w:rsid w:val="00AA7E2D"/>
    <w:rsid w:val="00AB1DDA"/>
    <w:rsid w:val="00AB2D12"/>
    <w:rsid w:val="00AB54D0"/>
    <w:rsid w:val="00AB6714"/>
    <w:rsid w:val="00AC2139"/>
    <w:rsid w:val="00AC50B9"/>
    <w:rsid w:val="00AC64EE"/>
    <w:rsid w:val="00AD15FE"/>
    <w:rsid w:val="00AE288D"/>
    <w:rsid w:val="00AE5E13"/>
    <w:rsid w:val="00AE6B96"/>
    <w:rsid w:val="00AF392F"/>
    <w:rsid w:val="00AF45C7"/>
    <w:rsid w:val="00AF469C"/>
    <w:rsid w:val="00AF4814"/>
    <w:rsid w:val="00AF51F6"/>
    <w:rsid w:val="00AF69EF"/>
    <w:rsid w:val="00AF7B13"/>
    <w:rsid w:val="00B01679"/>
    <w:rsid w:val="00B01EA1"/>
    <w:rsid w:val="00B05D3D"/>
    <w:rsid w:val="00B064D4"/>
    <w:rsid w:val="00B145CD"/>
    <w:rsid w:val="00B16C0E"/>
    <w:rsid w:val="00B202C0"/>
    <w:rsid w:val="00B209D6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425"/>
    <w:rsid w:val="00B61C86"/>
    <w:rsid w:val="00B637C7"/>
    <w:rsid w:val="00B65023"/>
    <w:rsid w:val="00B675B7"/>
    <w:rsid w:val="00B7310D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944"/>
    <w:rsid w:val="00BA5D86"/>
    <w:rsid w:val="00BB4A23"/>
    <w:rsid w:val="00BB684E"/>
    <w:rsid w:val="00BB6BE8"/>
    <w:rsid w:val="00BC0F40"/>
    <w:rsid w:val="00BC30E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C0183C"/>
    <w:rsid w:val="00C02321"/>
    <w:rsid w:val="00C02AA8"/>
    <w:rsid w:val="00C02D43"/>
    <w:rsid w:val="00C0391A"/>
    <w:rsid w:val="00C04336"/>
    <w:rsid w:val="00C157C0"/>
    <w:rsid w:val="00C20B28"/>
    <w:rsid w:val="00C21CAB"/>
    <w:rsid w:val="00C22B44"/>
    <w:rsid w:val="00C2406C"/>
    <w:rsid w:val="00C25FAB"/>
    <w:rsid w:val="00C3344E"/>
    <w:rsid w:val="00C340C3"/>
    <w:rsid w:val="00C35125"/>
    <w:rsid w:val="00C35FC2"/>
    <w:rsid w:val="00C367C1"/>
    <w:rsid w:val="00C424E5"/>
    <w:rsid w:val="00C44567"/>
    <w:rsid w:val="00C503ED"/>
    <w:rsid w:val="00C527D2"/>
    <w:rsid w:val="00C54E0A"/>
    <w:rsid w:val="00C60327"/>
    <w:rsid w:val="00C6113E"/>
    <w:rsid w:val="00C61B54"/>
    <w:rsid w:val="00C62223"/>
    <w:rsid w:val="00C63BF7"/>
    <w:rsid w:val="00C6400C"/>
    <w:rsid w:val="00C66DD3"/>
    <w:rsid w:val="00C6793E"/>
    <w:rsid w:val="00C67A18"/>
    <w:rsid w:val="00C705FB"/>
    <w:rsid w:val="00C736E0"/>
    <w:rsid w:val="00C74822"/>
    <w:rsid w:val="00C7495C"/>
    <w:rsid w:val="00C76565"/>
    <w:rsid w:val="00C80CC3"/>
    <w:rsid w:val="00C847D5"/>
    <w:rsid w:val="00C84C9C"/>
    <w:rsid w:val="00C87059"/>
    <w:rsid w:val="00C92771"/>
    <w:rsid w:val="00C94103"/>
    <w:rsid w:val="00C95E8B"/>
    <w:rsid w:val="00CA0999"/>
    <w:rsid w:val="00CA1829"/>
    <w:rsid w:val="00CA402C"/>
    <w:rsid w:val="00CA6CD2"/>
    <w:rsid w:val="00CA7D52"/>
    <w:rsid w:val="00CB2F12"/>
    <w:rsid w:val="00CB4C07"/>
    <w:rsid w:val="00CB628D"/>
    <w:rsid w:val="00CE00EB"/>
    <w:rsid w:val="00CE0BB9"/>
    <w:rsid w:val="00CF49A3"/>
    <w:rsid w:val="00D00797"/>
    <w:rsid w:val="00D025D4"/>
    <w:rsid w:val="00D030D7"/>
    <w:rsid w:val="00D07357"/>
    <w:rsid w:val="00D13324"/>
    <w:rsid w:val="00D1459E"/>
    <w:rsid w:val="00D2189D"/>
    <w:rsid w:val="00D245E0"/>
    <w:rsid w:val="00D2739D"/>
    <w:rsid w:val="00D27CFE"/>
    <w:rsid w:val="00D355E5"/>
    <w:rsid w:val="00D3561E"/>
    <w:rsid w:val="00D447F5"/>
    <w:rsid w:val="00D459E1"/>
    <w:rsid w:val="00D5098B"/>
    <w:rsid w:val="00D50CBD"/>
    <w:rsid w:val="00D53131"/>
    <w:rsid w:val="00D53287"/>
    <w:rsid w:val="00D549C4"/>
    <w:rsid w:val="00D57018"/>
    <w:rsid w:val="00D61546"/>
    <w:rsid w:val="00D62EC0"/>
    <w:rsid w:val="00D64354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1282"/>
    <w:rsid w:val="00D937C7"/>
    <w:rsid w:val="00D937F0"/>
    <w:rsid w:val="00D96DD2"/>
    <w:rsid w:val="00DA059C"/>
    <w:rsid w:val="00DA2468"/>
    <w:rsid w:val="00DA5914"/>
    <w:rsid w:val="00DA660A"/>
    <w:rsid w:val="00DA71D9"/>
    <w:rsid w:val="00DB28EA"/>
    <w:rsid w:val="00DC3C2A"/>
    <w:rsid w:val="00DC5999"/>
    <w:rsid w:val="00DC6039"/>
    <w:rsid w:val="00DC7334"/>
    <w:rsid w:val="00DE3A8A"/>
    <w:rsid w:val="00DE68A3"/>
    <w:rsid w:val="00DE6A6B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13A83"/>
    <w:rsid w:val="00E25008"/>
    <w:rsid w:val="00E27F13"/>
    <w:rsid w:val="00E30232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73"/>
    <w:rsid w:val="00E505C8"/>
    <w:rsid w:val="00E50BF8"/>
    <w:rsid w:val="00E52755"/>
    <w:rsid w:val="00E53ACB"/>
    <w:rsid w:val="00E62DC6"/>
    <w:rsid w:val="00E63EB9"/>
    <w:rsid w:val="00E65C00"/>
    <w:rsid w:val="00E679AA"/>
    <w:rsid w:val="00E70AF8"/>
    <w:rsid w:val="00E73304"/>
    <w:rsid w:val="00E738E1"/>
    <w:rsid w:val="00E7588F"/>
    <w:rsid w:val="00E75EBE"/>
    <w:rsid w:val="00E76CF8"/>
    <w:rsid w:val="00E82BB2"/>
    <w:rsid w:val="00E8539B"/>
    <w:rsid w:val="00E90EC7"/>
    <w:rsid w:val="00E91D74"/>
    <w:rsid w:val="00E945AF"/>
    <w:rsid w:val="00E96B7F"/>
    <w:rsid w:val="00EA2534"/>
    <w:rsid w:val="00EA2DA5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4E1B"/>
    <w:rsid w:val="00EC5CEB"/>
    <w:rsid w:val="00ED28DE"/>
    <w:rsid w:val="00ED62AE"/>
    <w:rsid w:val="00EE06C3"/>
    <w:rsid w:val="00EE0E3F"/>
    <w:rsid w:val="00EE38D3"/>
    <w:rsid w:val="00EE561E"/>
    <w:rsid w:val="00EE71E2"/>
    <w:rsid w:val="00F00B1E"/>
    <w:rsid w:val="00F03388"/>
    <w:rsid w:val="00F04B9B"/>
    <w:rsid w:val="00F11E5C"/>
    <w:rsid w:val="00F13929"/>
    <w:rsid w:val="00F13CF6"/>
    <w:rsid w:val="00F21649"/>
    <w:rsid w:val="00F27BE3"/>
    <w:rsid w:val="00F329A2"/>
    <w:rsid w:val="00F3318C"/>
    <w:rsid w:val="00F33B28"/>
    <w:rsid w:val="00F3544C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64B09"/>
    <w:rsid w:val="00F729AE"/>
    <w:rsid w:val="00F74C49"/>
    <w:rsid w:val="00F76E3E"/>
    <w:rsid w:val="00F830FF"/>
    <w:rsid w:val="00F845B4"/>
    <w:rsid w:val="00F9170F"/>
    <w:rsid w:val="00F9321A"/>
    <w:rsid w:val="00F94597"/>
    <w:rsid w:val="00FA11DB"/>
    <w:rsid w:val="00FA1B32"/>
    <w:rsid w:val="00FA2091"/>
    <w:rsid w:val="00FA5EB1"/>
    <w:rsid w:val="00FA6AD1"/>
    <w:rsid w:val="00FA70FC"/>
    <w:rsid w:val="00FA79C1"/>
    <w:rsid w:val="00FB006C"/>
    <w:rsid w:val="00FB0DC3"/>
    <w:rsid w:val="00FB20DF"/>
    <w:rsid w:val="00FB498A"/>
    <w:rsid w:val="00FB5ADC"/>
    <w:rsid w:val="00FB6B5D"/>
    <w:rsid w:val="00FC2FE0"/>
    <w:rsid w:val="00FC6D4F"/>
    <w:rsid w:val="00FC797F"/>
    <w:rsid w:val="00FD066E"/>
    <w:rsid w:val="00FD2991"/>
    <w:rsid w:val="00FD368B"/>
    <w:rsid w:val="00FD70A0"/>
    <w:rsid w:val="00FE46F9"/>
    <w:rsid w:val="00FE60B6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4D4F-3B0B-4D62-A1EB-05DD6C32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4</cp:revision>
  <cp:lastPrinted>2021-11-25T12:59:00Z</cp:lastPrinted>
  <dcterms:created xsi:type="dcterms:W3CDTF">2020-11-26T15:01:00Z</dcterms:created>
  <dcterms:modified xsi:type="dcterms:W3CDTF">2021-11-25T13:01:00Z</dcterms:modified>
</cp:coreProperties>
</file>