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6C0F46">
        <w:trPr>
          <w:trHeight w:val="6823"/>
        </w:trPr>
        <w:tc>
          <w:tcPr>
            <w:tcW w:w="10774" w:type="dxa"/>
          </w:tcPr>
          <w:p w:rsidR="00F43DEA" w:rsidRPr="00A17807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PROCESSO Nº</w:t>
            </w:r>
            <w:r w:rsidR="002B0116" w:rsidRPr="00A1780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1C537A">
              <w:rPr>
                <w:rFonts w:ascii="Arial" w:hAnsi="Arial" w:cs="Arial"/>
                <w:b/>
                <w:sz w:val="40"/>
                <w:szCs w:val="44"/>
              </w:rPr>
              <w:t>044</w:t>
            </w:r>
            <w:r w:rsidR="0028184B" w:rsidRPr="00A17807">
              <w:rPr>
                <w:rFonts w:ascii="Arial" w:hAnsi="Arial" w:cs="Arial"/>
                <w:b/>
                <w:sz w:val="40"/>
                <w:szCs w:val="44"/>
              </w:rPr>
              <w:t>/20</w:t>
            </w:r>
            <w:r w:rsidR="00AC789B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02409E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6E559C" w:rsidRPr="00A17807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  <w:p w:rsidR="00240582" w:rsidRPr="00A17807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R</w:t>
            </w:r>
            <w:r w:rsidR="00872E32" w:rsidRPr="00A17807">
              <w:rPr>
                <w:rFonts w:ascii="Arial" w:hAnsi="Arial" w:cs="Arial"/>
                <w:b/>
                <w:sz w:val="40"/>
                <w:szCs w:val="44"/>
              </w:rPr>
              <w:t>O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POSIÇÃO</w:t>
            </w:r>
            <w:r w:rsidR="006E2D90" w:rsidRPr="00A17807">
              <w:rPr>
                <w:rFonts w:ascii="Arial" w:hAnsi="Arial" w:cs="Arial"/>
                <w:b/>
                <w:sz w:val="40"/>
                <w:szCs w:val="44"/>
              </w:rPr>
              <w:t xml:space="preserve">: </w:t>
            </w:r>
            <w:r w:rsidR="00E56C0E">
              <w:rPr>
                <w:rFonts w:ascii="Arial" w:hAnsi="Arial" w:cs="Arial"/>
                <w:b/>
                <w:sz w:val="40"/>
                <w:szCs w:val="44"/>
              </w:rPr>
              <w:t>Pedido de Providência</w:t>
            </w:r>
            <w:r w:rsidR="00A90BB3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3A2147" w:rsidRPr="00A17807">
              <w:rPr>
                <w:rFonts w:ascii="Arial" w:hAnsi="Arial" w:cs="Arial"/>
                <w:b/>
                <w:sz w:val="40"/>
                <w:szCs w:val="44"/>
              </w:rPr>
              <w:t>n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 xml:space="preserve">º </w:t>
            </w:r>
            <w:r w:rsidR="001C537A">
              <w:rPr>
                <w:rFonts w:ascii="Arial" w:hAnsi="Arial" w:cs="Arial"/>
                <w:b/>
                <w:sz w:val="40"/>
                <w:szCs w:val="44"/>
              </w:rPr>
              <w:t>020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/</w:t>
            </w:r>
            <w:r w:rsidR="00511378" w:rsidRPr="00A17807">
              <w:rPr>
                <w:rFonts w:ascii="Arial" w:hAnsi="Arial" w:cs="Arial"/>
                <w:b/>
                <w:sz w:val="40"/>
                <w:szCs w:val="44"/>
              </w:rPr>
              <w:t>20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02409E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FB0DC3" w:rsidRPr="00A17807" w:rsidRDefault="00FB0DC3" w:rsidP="00075F4B">
            <w:pPr>
              <w:rPr>
                <w:rFonts w:ascii="Arial" w:hAnsi="Arial" w:cs="Arial"/>
                <w:b/>
                <w:sz w:val="32"/>
                <w:szCs w:val="40"/>
              </w:rPr>
            </w:pPr>
          </w:p>
          <w:p w:rsidR="005A7E02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AUTOR:</w:t>
            </w:r>
            <w:r w:rsidR="002B0116" w:rsidRPr="00A1780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A90BB3">
              <w:rPr>
                <w:rFonts w:ascii="Arial" w:hAnsi="Arial" w:cs="Arial"/>
                <w:b/>
                <w:sz w:val="40"/>
                <w:szCs w:val="44"/>
              </w:rPr>
              <w:t xml:space="preserve">Ver ª Paula </w:t>
            </w:r>
            <w:proofErr w:type="spellStart"/>
            <w:r w:rsidR="00A90BB3">
              <w:rPr>
                <w:rFonts w:ascii="Arial" w:hAnsi="Arial" w:cs="Arial"/>
                <w:b/>
                <w:sz w:val="40"/>
                <w:szCs w:val="44"/>
              </w:rPr>
              <w:t>Ynajá</w:t>
            </w:r>
            <w:proofErr w:type="spellEnd"/>
            <w:r w:rsidR="00A90BB3">
              <w:rPr>
                <w:rFonts w:ascii="Arial" w:hAnsi="Arial" w:cs="Arial"/>
                <w:b/>
                <w:sz w:val="40"/>
                <w:szCs w:val="44"/>
              </w:rPr>
              <w:t xml:space="preserve"> Vieira Nunes</w:t>
            </w:r>
          </w:p>
          <w:p w:rsidR="00F56302" w:rsidRPr="00A17807" w:rsidRDefault="00F56302" w:rsidP="00A807D1">
            <w:pPr>
              <w:jc w:val="both"/>
              <w:rPr>
                <w:rFonts w:ascii="Arial" w:hAnsi="Arial" w:cs="Arial"/>
                <w:b/>
                <w:sz w:val="36"/>
                <w:szCs w:val="44"/>
              </w:rPr>
            </w:pPr>
          </w:p>
          <w:p w:rsidR="005F12A2" w:rsidRPr="001C537A" w:rsidRDefault="00D516AB" w:rsidP="0002409E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A17807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837794" w:rsidRPr="006C0F46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BB3556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1C537A" w:rsidRPr="001C537A">
              <w:rPr>
                <w:rFonts w:ascii="Arial" w:hAnsi="Arial" w:cs="Arial"/>
                <w:b/>
                <w:sz w:val="40"/>
                <w:szCs w:val="40"/>
              </w:rPr>
              <w:t>“Que o Executivo Municipal tome providências quanto à falta de remédios na farmácia municipal, assim como a logística para o encaminhamento de exames e consultas.”</w:t>
            </w:r>
          </w:p>
          <w:p w:rsidR="001C537A" w:rsidRPr="00E56C0E" w:rsidRDefault="001C537A" w:rsidP="0002409E">
            <w:pPr>
              <w:jc w:val="both"/>
              <w:outlineLvl w:val="0"/>
              <w:rPr>
                <w:rFonts w:ascii="Arial" w:hAnsi="Arial" w:cs="Arial"/>
                <w:b/>
                <w:sz w:val="36"/>
                <w:szCs w:val="40"/>
              </w:rPr>
            </w:pPr>
          </w:p>
          <w:p w:rsidR="005F12A2" w:rsidRPr="00E56C0E" w:rsidRDefault="005F12A2" w:rsidP="005F12A2">
            <w:pPr>
              <w:jc w:val="both"/>
              <w:outlineLvl w:val="0"/>
              <w:rPr>
                <w:rFonts w:ascii="Arial" w:hAnsi="Arial" w:cs="Arial"/>
                <w:b/>
                <w:sz w:val="36"/>
                <w:szCs w:val="40"/>
              </w:rPr>
            </w:pPr>
          </w:p>
          <w:p w:rsidR="005F12A2" w:rsidRPr="0002409E" w:rsidRDefault="005F12A2" w:rsidP="0002409E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02409E">
              <w:rPr>
                <w:rFonts w:ascii="Arial" w:hAnsi="Arial" w:cs="Arial"/>
                <w:b/>
                <w:sz w:val="40"/>
                <w:szCs w:val="40"/>
              </w:rPr>
              <w:t xml:space="preserve">Justificativa: </w:t>
            </w:r>
            <w:r w:rsidR="00E56C0E" w:rsidRPr="0002409E">
              <w:rPr>
                <w:rFonts w:ascii="Arial" w:hAnsi="Arial" w:cs="Arial"/>
                <w:b/>
                <w:sz w:val="40"/>
                <w:szCs w:val="40"/>
              </w:rPr>
              <w:t xml:space="preserve">Oral </w:t>
            </w: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A91" w:rsidRDefault="00145A91">
      <w:r>
        <w:separator/>
      </w:r>
    </w:p>
  </w:endnote>
  <w:endnote w:type="continuationSeparator" w:id="1">
    <w:p w:rsidR="00145A91" w:rsidRDefault="00145A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A91" w:rsidRDefault="00E4383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45A9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45A91" w:rsidRDefault="00145A91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A91" w:rsidRDefault="00145A91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A91" w:rsidRDefault="00145A91">
      <w:r>
        <w:separator/>
      </w:r>
    </w:p>
  </w:footnote>
  <w:footnote w:type="continuationSeparator" w:id="1">
    <w:p w:rsidR="00145A91" w:rsidRDefault="00145A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A91" w:rsidRDefault="00145A91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6657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09E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4FC1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2E2D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E9D"/>
    <w:rsid w:val="00145A91"/>
    <w:rsid w:val="00153062"/>
    <w:rsid w:val="00157F50"/>
    <w:rsid w:val="0016027C"/>
    <w:rsid w:val="001648E7"/>
    <w:rsid w:val="00166968"/>
    <w:rsid w:val="001700C2"/>
    <w:rsid w:val="001712A5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C537A"/>
    <w:rsid w:val="001D087C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2FB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57F54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61E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382F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3AF"/>
    <w:rsid w:val="005E272A"/>
    <w:rsid w:val="005E5B04"/>
    <w:rsid w:val="005E5B05"/>
    <w:rsid w:val="005F12A2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B7C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4912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0F46"/>
    <w:rsid w:val="006C1D29"/>
    <w:rsid w:val="006C1F6C"/>
    <w:rsid w:val="006C2B40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3F61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8D2"/>
    <w:rsid w:val="00794C1B"/>
    <w:rsid w:val="007952BC"/>
    <w:rsid w:val="007A232E"/>
    <w:rsid w:val="007A2E86"/>
    <w:rsid w:val="007A3925"/>
    <w:rsid w:val="007A3CCF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2B25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37794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0865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0416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D75"/>
    <w:rsid w:val="00A14AF5"/>
    <w:rsid w:val="00A17807"/>
    <w:rsid w:val="00A21C26"/>
    <w:rsid w:val="00A24862"/>
    <w:rsid w:val="00A24A65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8298A"/>
    <w:rsid w:val="00A87E6F"/>
    <w:rsid w:val="00A90BB3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D2A78"/>
    <w:rsid w:val="00AE288D"/>
    <w:rsid w:val="00AE5E13"/>
    <w:rsid w:val="00AE6B96"/>
    <w:rsid w:val="00AF392F"/>
    <w:rsid w:val="00AF469C"/>
    <w:rsid w:val="00AF4814"/>
    <w:rsid w:val="00AF4A13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3912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1D44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355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07C68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095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0C7C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833"/>
    <w:rsid w:val="00E43A24"/>
    <w:rsid w:val="00E448A2"/>
    <w:rsid w:val="00E50573"/>
    <w:rsid w:val="00E505C8"/>
    <w:rsid w:val="00E50BF8"/>
    <w:rsid w:val="00E52755"/>
    <w:rsid w:val="00E53ACB"/>
    <w:rsid w:val="00E56C0E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E7A7C"/>
    <w:rsid w:val="00EF4E80"/>
    <w:rsid w:val="00F00B1E"/>
    <w:rsid w:val="00F03388"/>
    <w:rsid w:val="00F04B9B"/>
    <w:rsid w:val="00F11E5C"/>
    <w:rsid w:val="00F13929"/>
    <w:rsid w:val="00F13CF6"/>
    <w:rsid w:val="00F21649"/>
    <w:rsid w:val="00F23761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59C1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6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35</TotalTime>
  <Pages>1</Pages>
  <Words>47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User</cp:lastModifiedBy>
  <cp:revision>6</cp:revision>
  <cp:lastPrinted>2022-02-14T15:12:00Z</cp:lastPrinted>
  <dcterms:created xsi:type="dcterms:W3CDTF">2021-02-19T13:17:00Z</dcterms:created>
  <dcterms:modified xsi:type="dcterms:W3CDTF">2022-02-14T15:13:00Z</dcterms:modified>
</cp:coreProperties>
</file>