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>072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4B2CA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9C6AD4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4B2CA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Douglas </w:t>
            </w:r>
            <w:proofErr w:type="spellStart"/>
            <w:r w:rsidR="00CE04A5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CE04A5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 e Ver. Rogério </w:t>
            </w:r>
            <w:proofErr w:type="spellStart"/>
            <w:r w:rsidR="00CE04A5">
              <w:rPr>
                <w:rFonts w:ascii="Arial" w:hAnsi="Arial" w:cs="Arial"/>
                <w:b/>
                <w:sz w:val="40"/>
                <w:szCs w:val="40"/>
              </w:rPr>
              <w:t>Sippel</w:t>
            </w:r>
            <w:proofErr w:type="spellEnd"/>
            <w:r w:rsidR="00CE04A5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E04A5" w:rsidRDefault="00D516AB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CE04A5" w:rsidRPr="00CE04A5">
              <w:rPr>
                <w:rFonts w:ascii="Arial" w:hAnsi="Arial" w:cs="Arial"/>
                <w:b/>
                <w:sz w:val="40"/>
                <w:szCs w:val="40"/>
              </w:rPr>
              <w:t xml:space="preserve">Que o 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>E</w:t>
            </w:r>
            <w:r w:rsidR="00CE04A5" w:rsidRPr="00CE04A5">
              <w:rPr>
                <w:rFonts w:ascii="Arial" w:hAnsi="Arial" w:cs="Arial"/>
                <w:b/>
                <w:sz w:val="40"/>
                <w:szCs w:val="40"/>
              </w:rPr>
              <w:t xml:space="preserve">xecutivo 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>M</w:t>
            </w:r>
            <w:r w:rsidR="00CE04A5" w:rsidRPr="00CE04A5">
              <w:rPr>
                <w:rFonts w:ascii="Arial" w:hAnsi="Arial" w:cs="Arial"/>
                <w:b/>
                <w:sz w:val="40"/>
                <w:szCs w:val="40"/>
              </w:rPr>
              <w:t>unicipal, providencie a retirada do abrigo da antiga parada de ônibus localizado na Rua José Rui de Ruiz, frente à papelaria do estudante e que seja colocada em outro local que esteja precisando de um abrigo, pois o mesmo encontra-se em ótimas condições e não tem utilidade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>.”</w:t>
            </w:r>
            <w:r w:rsidR="00CE04A5" w:rsidRPr="00CE04A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CE04A5" w:rsidRDefault="00CE04A5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E04A5" w:rsidRDefault="00CE04A5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 e Escrita</w:t>
            </w:r>
          </w:p>
          <w:p w:rsidR="00A11687" w:rsidRDefault="00CE04A5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</w:t>
            </w:r>
            <w:r w:rsidRPr="00CE04A5">
              <w:rPr>
                <w:rFonts w:ascii="Arial" w:hAnsi="Arial" w:cs="Arial"/>
                <w:b/>
                <w:sz w:val="40"/>
                <w:szCs w:val="40"/>
              </w:rPr>
              <w:t>oje em dia usando apenas como local de encontro de vândalos que em algumas vezes urinam atrás da parada, on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de </w:t>
            </w:r>
            <w:proofErr w:type="gramStart"/>
            <w:r>
              <w:rPr>
                <w:rFonts w:ascii="Arial" w:hAnsi="Arial" w:cs="Arial"/>
                <w:b/>
                <w:sz w:val="40"/>
                <w:szCs w:val="40"/>
              </w:rPr>
              <w:t>ficam</w:t>
            </w:r>
            <w:proofErr w:type="gramEnd"/>
            <w:r>
              <w:rPr>
                <w:rFonts w:ascii="Arial" w:hAnsi="Arial" w:cs="Arial"/>
                <w:b/>
                <w:sz w:val="40"/>
                <w:szCs w:val="40"/>
              </w:rPr>
              <w:t xml:space="preserve"> as crianças da Escola I</w:t>
            </w:r>
            <w:r w:rsidRPr="00CE04A5">
              <w:rPr>
                <w:rFonts w:ascii="Arial" w:hAnsi="Arial" w:cs="Arial"/>
                <w:b/>
                <w:sz w:val="40"/>
                <w:szCs w:val="40"/>
              </w:rPr>
              <w:t xml:space="preserve">nfantil, Nei </w:t>
            </w:r>
            <w:proofErr w:type="spellStart"/>
            <w:r w:rsidRPr="00CE04A5">
              <w:rPr>
                <w:rFonts w:ascii="Arial" w:hAnsi="Arial" w:cs="Arial"/>
                <w:b/>
                <w:sz w:val="40"/>
                <w:szCs w:val="40"/>
              </w:rPr>
              <w:t>Berbigier</w:t>
            </w:r>
            <w:proofErr w:type="spellEnd"/>
            <w:r w:rsidRPr="00CE04A5">
              <w:rPr>
                <w:rFonts w:ascii="Arial" w:hAnsi="Arial" w:cs="Arial"/>
                <w:b/>
                <w:sz w:val="40"/>
                <w:szCs w:val="40"/>
              </w:rPr>
              <w:t>.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CE04A5">
              <w:rPr>
                <w:rFonts w:ascii="Arial" w:hAnsi="Arial" w:cs="Arial"/>
                <w:b/>
                <w:sz w:val="40"/>
                <w:szCs w:val="40"/>
              </w:rPr>
              <w:t>Retirando a parada de lá ajudaria em outro local que necessita e os vândalos deixariam de ficar ali, causando medo nos moradores das proximidades.</w:t>
            </w:r>
          </w:p>
          <w:p w:rsidR="004B2CA3" w:rsidRPr="004B2CA3" w:rsidRDefault="004B2CA3" w:rsidP="0099521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Pr="00A11687" w:rsidRDefault="00A11687" w:rsidP="004B2CA3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456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386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4A5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22</TotalTime>
  <Pages>1</Pages>
  <Words>127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8</cp:revision>
  <cp:lastPrinted>2022-03-07T16:37:00Z</cp:lastPrinted>
  <dcterms:created xsi:type="dcterms:W3CDTF">2021-02-08T14:24:00Z</dcterms:created>
  <dcterms:modified xsi:type="dcterms:W3CDTF">2022-03-07T16:37:00Z</dcterms:modified>
</cp:coreProperties>
</file>