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07</w:t>
            </w:r>
            <w:r w:rsidR="00BA2B76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BA2B76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A2B76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Rogério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Sippel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A2B76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A2B76" w:rsidRPr="00BA2B76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através do órgão competente, realize uma análise técnica para ver a possibilidade de diminuir a velocidade dos veículos que transitam nas Ruas Luiz Carlos Arruda travessa com a Rua </w:t>
            </w:r>
            <w:proofErr w:type="spellStart"/>
            <w:r w:rsidR="00BA2B76" w:rsidRPr="00BA2B76">
              <w:rPr>
                <w:rFonts w:ascii="Arial" w:hAnsi="Arial" w:cs="Arial"/>
                <w:b/>
                <w:sz w:val="40"/>
                <w:szCs w:val="40"/>
              </w:rPr>
              <w:t>Alzemiro</w:t>
            </w:r>
            <w:proofErr w:type="spellEnd"/>
            <w:r w:rsidR="00BA2B76" w:rsidRPr="00BA2B76">
              <w:rPr>
                <w:rFonts w:ascii="Arial" w:hAnsi="Arial" w:cs="Arial"/>
                <w:b/>
                <w:sz w:val="40"/>
                <w:szCs w:val="40"/>
              </w:rPr>
              <w:t xml:space="preserve"> Martins Alves, Bairro </w:t>
            </w:r>
            <w:proofErr w:type="spellStart"/>
            <w:r w:rsidR="00BA2B76" w:rsidRPr="00BA2B76">
              <w:rPr>
                <w:rFonts w:ascii="Arial" w:hAnsi="Arial" w:cs="Arial"/>
                <w:b/>
                <w:sz w:val="40"/>
                <w:szCs w:val="40"/>
              </w:rPr>
              <w:t>Amancil</w:t>
            </w:r>
            <w:proofErr w:type="spellEnd"/>
            <w:r w:rsidR="00BA2B76" w:rsidRPr="00BA2B76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BA2B76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BA2B76" w:rsidRDefault="00BA2B76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E04A5" w:rsidRDefault="00CE04A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4B2CA3" w:rsidRPr="004B2CA3" w:rsidRDefault="00BA2B76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A2B76">
              <w:rPr>
                <w:rFonts w:ascii="Arial" w:hAnsi="Arial" w:cs="Arial"/>
                <w:b/>
                <w:sz w:val="40"/>
                <w:szCs w:val="40"/>
              </w:rPr>
              <w:t xml:space="preserve">“Conforme em anexo, abaixo assinado dos moradores, pedimos que </w:t>
            </w:r>
            <w:proofErr w:type="gramStart"/>
            <w:r w:rsidRPr="00BA2B76">
              <w:rPr>
                <w:rFonts w:ascii="Arial" w:hAnsi="Arial" w:cs="Arial"/>
                <w:b/>
                <w:sz w:val="40"/>
                <w:szCs w:val="40"/>
              </w:rPr>
              <w:t>seja</w:t>
            </w:r>
            <w:proofErr w:type="gramEnd"/>
            <w:r w:rsidRPr="00BA2B76">
              <w:rPr>
                <w:rFonts w:ascii="Arial" w:hAnsi="Arial" w:cs="Arial"/>
                <w:b/>
                <w:sz w:val="40"/>
                <w:szCs w:val="40"/>
              </w:rPr>
              <w:t xml:space="preserve"> feita essa analise, em razão do grande número de acidentes ocorridos no local, sendo o último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no final de 2021 ocasionando u</w:t>
            </w:r>
            <w:r w:rsidRPr="00BA2B76">
              <w:rPr>
                <w:rFonts w:ascii="Arial" w:hAnsi="Arial" w:cs="Arial"/>
                <w:b/>
                <w:sz w:val="40"/>
                <w:szCs w:val="40"/>
              </w:rPr>
              <w:t>m grave acidente.”</w:t>
            </w: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A7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A1E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386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2B76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4A5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26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2022-03-07T16:45:00Z</cp:lastPrinted>
  <dcterms:created xsi:type="dcterms:W3CDTF">2021-02-08T14:24:00Z</dcterms:created>
  <dcterms:modified xsi:type="dcterms:W3CDTF">2022-03-07T16:46:00Z</dcterms:modified>
</cp:coreProperties>
</file>