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B6A16" w:rsidRPr="007658AA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>75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7658AA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>37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945D8" w:rsidRPr="000945D8" w:rsidRDefault="00D516AB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>: “</w:t>
            </w:r>
            <w:r w:rsidR="000945D8" w:rsidRPr="000945D8">
              <w:rPr>
                <w:rFonts w:ascii="Arial" w:hAnsi="Arial" w:cs="Arial"/>
                <w:b/>
                <w:sz w:val="40"/>
                <w:szCs w:val="40"/>
              </w:rPr>
              <w:t>Que o Executivo municipal, através do órgão competente, providencie:</w:t>
            </w:r>
          </w:p>
          <w:p w:rsidR="000945D8" w:rsidRPr="000945D8" w:rsidRDefault="000945D8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45D8">
              <w:rPr>
                <w:rFonts w:ascii="Arial" w:hAnsi="Arial" w:cs="Arial"/>
                <w:b/>
                <w:sz w:val="40"/>
                <w:szCs w:val="40"/>
              </w:rPr>
              <w:t>a) Cartilha sobre os Direitos das Mulheres para distribuição em escolas, entidades, entre outros;</w:t>
            </w:r>
          </w:p>
          <w:p w:rsidR="000945D8" w:rsidRPr="000945D8" w:rsidRDefault="00655E2F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</w:t>
            </w:r>
            <w:r w:rsidR="000945D8" w:rsidRPr="000945D8">
              <w:rPr>
                <w:rFonts w:ascii="Arial" w:hAnsi="Arial" w:cs="Arial"/>
                <w:b/>
                <w:sz w:val="40"/>
                <w:szCs w:val="40"/>
              </w:rPr>
              <w:t>) Curso de formação e capacitação de mulheres para o mercado de trabalho, propiciando assim a autonomia financeira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>;</w:t>
            </w:r>
            <w:r w:rsidR="000945D8" w:rsidRPr="000945D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0945D8" w:rsidRPr="000945D8" w:rsidRDefault="000945D8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45D8">
              <w:rPr>
                <w:rFonts w:ascii="Arial" w:hAnsi="Arial" w:cs="Arial"/>
                <w:b/>
                <w:sz w:val="40"/>
                <w:szCs w:val="40"/>
              </w:rPr>
              <w:t>c) Programas de saúde mental as mulheres;</w:t>
            </w:r>
          </w:p>
          <w:p w:rsidR="000945D8" w:rsidRPr="000945D8" w:rsidRDefault="000945D8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45D8">
              <w:rPr>
                <w:rFonts w:ascii="Arial" w:hAnsi="Arial" w:cs="Arial"/>
                <w:b/>
                <w:sz w:val="40"/>
                <w:szCs w:val="40"/>
              </w:rPr>
              <w:t>d) Aquisição de livros de literatura com ênfase na questão de gênero, para distribuição nas bibliotecas das escolas e nas bibliotecas públicas;</w:t>
            </w:r>
          </w:p>
          <w:p w:rsidR="007658AA" w:rsidRPr="000945D8" w:rsidRDefault="000945D8" w:rsidP="000945D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0945D8">
              <w:rPr>
                <w:rFonts w:ascii="Arial" w:hAnsi="Arial" w:cs="Arial"/>
                <w:b/>
                <w:sz w:val="40"/>
                <w:szCs w:val="40"/>
              </w:rPr>
              <w:t xml:space="preserve">e) </w:t>
            </w:r>
            <w:proofErr w:type="gramStart"/>
            <w:r w:rsidRPr="000945D8">
              <w:rPr>
                <w:rFonts w:ascii="Arial" w:hAnsi="Arial" w:cs="Arial"/>
                <w:b/>
                <w:sz w:val="40"/>
                <w:szCs w:val="40"/>
              </w:rPr>
              <w:t>Ampliação de exames de mamografias.</w:t>
            </w:r>
            <w:r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7658AA" w:rsidRPr="007658AA" w:rsidRDefault="007658AA" w:rsidP="00632FB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32FB5" w:rsidRDefault="00632FB5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0945D8">
              <w:rPr>
                <w:rFonts w:ascii="Arial" w:hAnsi="Arial" w:cs="Arial"/>
                <w:b/>
                <w:sz w:val="40"/>
                <w:szCs w:val="40"/>
              </w:rPr>
              <w:t>Escrita</w:t>
            </w:r>
          </w:p>
          <w:p w:rsidR="000945D8" w:rsidRPr="000945D8" w:rsidRDefault="000945D8" w:rsidP="000945D8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0945D8">
              <w:rPr>
                <w:rFonts w:ascii="Arial" w:hAnsi="Arial" w:cs="Arial"/>
                <w:b/>
                <w:sz w:val="40"/>
                <w:szCs w:val="40"/>
              </w:rPr>
              <w:t xml:space="preserve">As seguintes demandas foram pensadas juntamente com </w:t>
            </w:r>
            <w:proofErr w:type="gramStart"/>
            <w:r w:rsidRPr="000945D8">
              <w:rPr>
                <w:rFonts w:ascii="Arial" w:hAnsi="Arial" w:cs="Arial"/>
                <w:b/>
                <w:sz w:val="40"/>
                <w:szCs w:val="40"/>
              </w:rPr>
              <w:t>o Coletivo Mulheres</w:t>
            </w:r>
            <w:proofErr w:type="gramEnd"/>
            <w:r w:rsidRPr="000945D8">
              <w:rPr>
                <w:rFonts w:ascii="Arial" w:hAnsi="Arial" w:cs="Arial"/>
                <w:b/>
                <w:sz w:val="40"/>
                <w:szCs w:val="40"/>
              </w:rPr>
              <w:t xml:space="preserve"> por Charqueadas, e elaboradas com foco nas mulheres e em seu bem estar.</w:t>
            </w:r>
          </w:p>
          <w:p w:rsidR="000945D8" w:rsidRPr="007658AA" w:rsidRDefault="000945D8" w:rsidP="007658A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51E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05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45D8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5E2F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1E07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96E10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5</cp:revision>
  <cp:lastPrinted>2022-03-08T12:01:00Z</cp:lastPrinted>
  <dcterms:created xsi:type="dcterms:W3CDTF">2021-02-17T16:06:00Z</dcterms:created>
  <dcterms:modified xsi:type="dcterms:W3CDTF">2022-03-08T12:01:00Z</dcterms:modified>
</cp:coreProperties>
</file>