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654577">
              <w:rPr>
                <w:rFonts w:ascii="Arial" w:hAnsi="Arial" w:cs="Arial"/>
                <w:b/>
                <w:sz w:val="40"/>
                <w:szCs w:val="44"/>
              </w:rPr>
              <w:t>88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162F4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4695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654577">
              <w:rPr>
                <w:rFonts w:ascii="Arial" w:hAnsi="Arial" w:cs="Arial"/>
                <w:b/>
                <w:sz w:val="40"/>
                <w:szCs w:val="44"/>
              </w:rPr>
              <w:t>44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162F4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A7E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46957">
              <w:rPr>
                <w:rFonts w:ascii="Arial" w:hAnsi="Arial" w:cs="Arial"/>
                <w:b/>
                <w:sz w:val="40"/>
                <w:szCs w:val="44"/>
              </w:rPr>
              <w:t xml:space="preserve">Ver </w:t>
            </w:r>
            <w:proofErr w:type="spellStart"/>
            <w:r w:rsidR="00044FC1">
              <w:rPr>
                <w:rFonts w:ascii="Arial" w:hAnsi="Arial" w:cs="Arial"/>
                <w:b/>
                <w:sz w:val="40"/>
                <w:szCs w:val="44"/>
              </w:rPr>
              <w:t>Jozi</w:t>
            </w:r>
            <w:proofErr w:type="spellEnd"/>
            <w:r w:rsidR="00044FC1">
              <w:rPr>
                <w:rFonts w:ascii="Arial" w:hAnsi="Arial" w:cs="Arial"/>
                <w:b/>
                <w:sz w:val="40"/>
                <w:szCs w:val="44"/>
              </w:rPr>
              <w:t xml:space="preserve"> Francisco de Marins</w:t>
            </w:r>
          </w:p>
          <w:p w:rsidR="00F56302" w:rsidRPr="00A17807" w:rsidRDefault="00F56302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49361E" w:rsidRPr="00F03B5D" w:rsidRDefault="00D516AB" w:rsidP="00162F4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A17807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92228F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654577" w:rsidRPr="00654577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 através da Secretaria Competente, providencie a colocação de asfalto na Rua José Rui de Ruiz, trecho compreendido entre a Rua </w:t>
            </w:r>
            <w:proofErr w:type="spellStart"/>
            <w:r w:rsidR="00654577" w:rsidRPr="00654577">
              <w:rPr>
                <w:rFonts w:ascii="Arial" w:hAnsi="Arial" w:cs="Arial"/>
                <w:b/>
                <w:sz w:val="40"/>
                <w:szCs w:val="40"/>
              </w:rPr>
              <w:t>Alzemiro</w:t>
            </w:r>
            <w:proofErr w:type="spellEnd"/>
            <w:r w:rsidR="00654577" w:rsidRPr="00654577">
              <w:rPr>
                <w:rFonts w:ascii="Arial" w:hAnsi="Arial" w:cs="Arial"/>
                <w:b/>
                <w:sz w:val="40"/>
                <w:szCs w:val="40"/>
              </w:rPr>
              <w:t xml:space="preserve"> Alves, seguindo até a Rua das Pedrinhas, sendo que a mesma já foi preparada para esse fim na Administração anterior e não foi concluída.”</w:t>
            </w:r>
          </w:p>
          <w:p w:rsidR="0049361E" w:rsidRPr="0049361E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44FC1" w:rsidRDefault="0049361E" w:rsidP="00F03B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9361E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654577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F03B5D" w:rsidRPr="00F03B5D" w:rsidRDefault="00F03B5D" w:rsidP="00F03B5D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77" w:rsidRDefault="00654577">
      <w:r>
        <w:separator/>
      </w:r>
    </w:p>
  </w:endnote>
  <w:endnote w:type="continuationSeparator" w:id="1">
    <w:p w:rsidR="00654577" w:rsidRDefault="0065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77" w:rsidRDefault="006545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577" w:rsidRDefault="006545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77" w:rsidRDefault="0065457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77" w:rsidRDefault="00654577">
      <w:r>
        <w:separator/>
      </w:r>
    </w:p>
  </w:footnote>
  <w:footnote w:type="continuationSeparator" w:id="1">
    <w:p w:rsidR="00654577" w:rsidRDefault="0065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77" w:rsidRDefault="0065457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641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2F41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824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577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1A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17C6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3B5D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19</TotalTime>
  <Pages>1</Pages>
  <Words>70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5</cp:revision>
  <cp:lastPrinted>2022-03-14T13:26:00Z</cp:lastPrinted>
  <dcterms:created xsi:type="dcterms:W3CDTF">2021-02-08T14:30:00Z</dcterms:created>
  <dcterms:modified xsi:type="dcterms:W3CDTF">2022-03-14T13:26:00Z</dcterms:modified>
</cp:coreProperties>
</file>