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F2163">
              <w:rPr>
                <w:rFonts w:ascii="Arial" w:hAnsi="Arial" w:cs="Arial"/>
                <w:b/>
                <w:sz w:val="40"/>
                <w:szCs w:val="44"/>
              </w:rPr>
              <w:t>108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82560">
              <w:rPr>
                <w:rFonts w:ascii="Arial" w:hAnsi="Arial" w:cs="Arial"/>
                <w:b/>
                <w:sz w:val="40"/>
                <w:szCs w:val="44"/>
              </w:rPr>
              <w:t>05</w:t>
            </w:r>
            <w:r w:rsidR="005F2163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F2163" w:rsidRPr="005F2163">
              <w:rPr>
                <w:rFonts w:ascii="Arial" w:hAnsi="Arial" w:cs="Arial"/>
                <w:b/>
                <w:sz w:val="40"/>
                <w:szCs w:val="40"/>
              </w:rPr>
              <w:t>Representação Partidária Rede Sustentabilidade.</w:t>
            </w:r>
          </w:p>
          <w:p w:rsidR="005F2163" w:rsidRPr="00A17807" w:rsidRDefault="005F216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9154F" w:rsidRPr="00703397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2163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5F2163" w:rsidRPr="005F2163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Secretarias competentes </w:t>
            </w:r>
            <w:proofErr w:type="gramStart"/>
            <w:r w:rsidR="005F2163" w:rsidRPr="005F2163">
              <w:rPr>
                <w:rFonts w:ascii="Arial" w:hAnsi="Arial" w:cs="Arial"/>
                <w:b/>
                <w:sz w:val="40"/>
                <w:szCs w:val="40"/>
              </w:rPr>
              <w:t>providenciem</w:t>
            </w:r>
            <w:proofErr w:type="gramEnd"/>
            <w:r w:rsidR="005F2163" w:rsidRPr="005F2163">
              <w:rPr>
                <w:rFonts w:ascii="Arial" w:hAnsi="Arial" w:cs="Arial"/>
                <w:b/>
                <w:sz w:val="40"/>
                <w:szCs w:val="40"/>
              </w:rPr>
              <w:t xml:space="preserve"> redutor de velocidade, placas de limite de velocidade e limpeza das calçadas na Avenida das Flores no Bairro Colônia Penal.</w:t>
            </w:r>
            <w:r w:rsidR="005F2163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565A89" w:rsidRPr="00565A89" w:rsidRDefault="00565A89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92306C" w:rsidRDefault="0092306C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703397" w:rsidRDefault="00703397" w:rsidP="005F21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03397">
              <w:rPr>
                <w:rFonts w:ascii="Arial" w:hAnsi="Arial" w:cs="Arial"/>
                <w:b/>
                <w:sz w:val="40"/>
                <w:szCs w:val="40"/>
              </w:rPr>
              <w:t>Tal pedido se justifica devido ao pedido dos moradores.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F835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37</TotalTime>
  <Pages>1</Pages>
  <Words>58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10</cp:revision>
  <cp:lastPrinted>2022-03-21T15:22:00Z</cp:lastPrinted>
  <dcterms:created xsi:type="dcterms:W3CDTF">2021-02-08T13:30:00Z</dcterms:created>
  <dcterms:modified xsi:type="dcterms:W3CDTF">2022-03-21T15:28:00Z</dcterms:modified>
</cp:coreProperties>
</file>