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64E64">
              <w:rPr>
                <w:rFonts w:ascii="Arial" w:hAnsi="Arial" w:cs="Arial"/>
                <w:b/>
                <w:sz w:val="40"/>
                <w:szCs w:val="44"/>
              </w:rPr>
              <w:t>103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64E64">
              <w:rPr>
                <w:rFonts w:ascii="Arial" w:hAnsi="Arial" w:cs="Arial"/>
                <w:b/>
                <w:sz w:val="40"/>
                <w:szCs w:val="44"/>
              </w:rPr>
              <w:t>12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Pr="00164E64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164E6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 w:rsidRPr="00164E64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 xml:space="preserve">eadores Douglas </w:t>
            </w:r>
            <w:proofErr w:type="spellStart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 xml:space="preserve">, Giovane Rogério da Silva, </w:t>
            </w:r>
            <w:proofErr w:type="spellStart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>Joanir</w:t>
            </w:r>
            <w:proofErr w:type="spellEnd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 xml:space="preserve"> dos </w:t>
            </w:r>
            <w:proofErr w:type="gramStart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>Santos Silva</w:t>
            </w:r>
            <w:proofErr w:type="gramEnd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 xml:space="preserve">, João Carlos Silva Caldeira Filho e Paula </w:t>
            </w:r>
            <w:proofErr w:type="spellStart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164E64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A365D3" w:rsidRPr="00164E64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63B8A" w:rsidRPr="00164E64" w:rsidRDefault="00D516AB" w:rsidP="00164E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164E64" w:rsidRPr="00164E64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Municipal de Saúde, informe como está o processo de preenchimento das fichas de notificação de violência.”</w:t>
            </w:r>
          </w:p>
          <w:p w:rsidR="003F4816" w:rsidRPr="00164E64" w:rsidRDefault="003F4816" w:rsidP="003F48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164E64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64E64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2363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62130B0"/>
    <w:multiLevelType w:val="hybridMultilevel"/>
    <w:tmpl w:val="3048A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9"/>
  </w:num>
  <w:num w:numId="12">
    <w:abstractNumId w:val="2"/>
  </w:num>
  <w:num w:numId="13">
    <w:abstractNumId w:val="4"/>
  </w:num>
  <w:num w:numId="14">
    <w:abstractNumId w:val="0"/>
  </w:num>
  <w:num w:numId="15">
    <w:abstractNumId w:val="16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7"/>
  </w:num>
  <w:num w:numId="23">
    <w:abstractNumId w:val="27"/>
  </w:num>
  <w:num w:numId="24">
    <w:abstractNumId w:val="3"/>
  </w:num>
  <w:num w:numId="25">
    <w:abstractNumId w:val="18"/>
  </w:num>
  <w:num w:numId="26">
    <w:abstractNumId w:val="10"/>
  </w:num>
  <w:num w:numId="27">
    <w:abstractNumId w:val="8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4E64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63F4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4816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5DC2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6</cp:revision>
  <cp:lastPrinted>2022-03-18T17:22:00Z</cp:lastPrinted>
  <dcterms:created xsi:type="dcterms:W3CDTF">2021-02-17T15:59:00Z</dcterms:created>
  <dcterms:modified xsi:type="dcterms:W3CDTF">2022-03-18T17:23:00Z</dcterms:modified>
</cp:coreProperties>
</file>