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>112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82560">
              <w:rPr>
                <w:rFonts w:ascii="Arial" w:hAnsi="Arial" w:cs="Arial"/>
                <w:b/>
                <w:sz w:val="40"/>
                <w:szCs w:val="44"/>
              </w:rPr>
              <w:t>05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565A89" w:rsidRDefault="00D516AB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A17807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B0624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7B0624" w:rsidRPr="007B0624">
              <w:rPr>
                <w:rFonts w:ascii="Arial" w:hAnsi="Arial" w:cs="Arial"/>
                <w:b/>
                <w:sz w:val="40"/>
                <w:szCs w:val="40"/>
              </w:rPr>
              <w:t>Que o Executivo Municipal através da Secretaria Competente Providencie o término do asfalto na Rua França no Bairro São Miguel.</w:t>
            </w:r>
            <w:r w:rsidR="007B0624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7B0624" w:rsidRPr="00565A89" w:rsidRDefault="007B0624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F56302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56302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A17807" w:rsidRPr="00703397" w:rsidRDefault="00703397" w:rsidP="005F216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03397">
              <w:rPr>
                <w:rFonts w:ascii="Arial" w:hAnsi="Arial" w:cs="Arial"/>
                <w:b/>
                <w:sz w:val="40"/>
                <w:szCs w:val="40"/>
              </w:rPr>
              <w:t>Tal pedido se justifica devido ao pedido dos moradores.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8F" w:rsidRDefault="009B5D8F">
      <w:r>
        <w:separator/>
      </w:r>
    </w:p>
  </w:endnote>
  <w:endnote w:type="continuationSeparator" w:id="1">
    <w:p w:rsidR="009B5D8F" w:rsidRDefault="009B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776F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8F" w:rsidRDefault="009B5D8F">
      <w:r>
        <w:separator/>
      </w:r>
    </w:p>
  </w:footnote>
  <w:footnote w:type="continuationSeparator" w:id="1">
    <w:p w:rsidR="009B5D8F" w:rsidRDefault="009B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40</TotalTime>
  <Pages>1</Pages>
  <Words>48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11</cp:revision>
  <cp:lastPrinted>2022-03-29T13:13:00Z</cp:lastPrinted>
  <dcterms:created xsi:type="dcterms:W3CDTF">2021-02-08T13:30:00Z</dcterms:created>
  <dcterms:modified xsi:type="dcterms:W3CDTF">2022-03-29T13:13:00Z</dcterms:modified>
</cp:coreProperties>
</file>