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A52949">
              <w:rPr>
                <w:rFonts w:ascii="Arial" w:hAnsi="Arial" w:cs="Arial"/>
                <w:b/>
                <w:sz w:val="40"/>
                <w:szCs w:val="44"/>
              </w:rPr>
              <w:t>113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C82560">
              <w:rPr>
                <w:rFonts w:ascii="Arial" w:hAnsi="Arial" w:cs="Arial"/>
                <w:b/>
                <w:sz w:val="40"/>
                <w:szCs w:val="44"/>
              </w:rPr>
              <w:t>05</w:t>
            </w:r>
            <w:r w:rsidR="00A52949">
              <w:rPr>
                <w:rFonts w:ascii="Arial" w:hAnsi="Arial" w:cs="Arial"/>
                <w:b/>
                <w:sz w:val="40"/>
                <w:szCs w:val="44"/>
              </w:rPr>
              <w:t>6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F216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7B0624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 Vargas </w:t>
            </w:r>
          </w:p>
          <w:p w:rsidR="007B0624" w:rsidRPr="00A17807" w:rsidRDefault="007B0624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565A89" w:rsidRDefault="00D516AB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A17807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3F5E0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52949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A52949" w:rsidRPr="00A52949">
              <w:rPr>
                <w:rFonts w:ascii="Arial" w:hAnsi="Arial" w:cs="Arial"/>
                <w:b/>
                <w:sz w:val="40"/>
                <w:szCs w:val="40"/>
              </w:rPr>
              <w:t>Que o Executivo Municipal através da Secretaria Competente providencie melhoria</w:t>
            </w:r>
            <w:r w:rsidR="00A52949">
              <w:rPr>
                <w:rFonts w:ascii="Arial" w:hAnsi="Arial" w:cs="Arial"/>
                <w:b/>
                <w:sz w:val="40"/>
                <w:szCs w:val="40"/>
              </w:rPr>
              <w:t>s</w:t>
            </w:r>
            <w:r w:rsidR="00A52949" w:rsidRPr="00A52949">
              <w:rPr>
                <w:rFonts w:ascii="Arial" w:hAnsi="Arial" w:cs="Arial"/>
                <w:b/>
                <w:sz w:val="40"/>
                <w:szCs w:val="40"/>
              </w:rPr>
              <w:t xml:space="preserve"> do calçamento da Rua Sergipe.</w:t>
            </w:r>
            <w:r w:rsidR="00A52949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7B0624" w:rsidRPr="00565A89" w:rsidRDefault="007B0624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F56302" w:rsidP="00F5630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56302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3F5E0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A17807" w:rsidRPr="00703397" w:rsidRDefault="00A52949" w:rsidP="005F216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52949">
              <w:rPr>
                <w:rFonts w:ascii="Arial" w:hAnsi="Arial" w:cs="Arial"/>
                <w:b/>
                <w:sz w:val="40"/>
                <w:szCs w:val="40"/>
              </w:rPr>
              <w:t>Tal pedido se justifica devido ao calçamento ser desnivelado e causar muito alagamento.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8F" w:rsidRDefault="009B5D8F">
      <w:r>
        <w:separator/>
      </w:r>
    </w:p>
  </w:endnote>
  <w:endnote w:type="continuationSeparator" w:id="1">
    <w:p w:rsidR="009B5D8F" w:rsidRDefault="009B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0A59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D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D8F" w:rsidRDefault="009B5D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8F" w:rsidRDefault="009B5D8F">
      <w:r>
        <w:separator/>
      </w:r>
    </w:p>
  </w:footnote>
  <w:footnote w:type="continuationSeparator" w:id="1">
    <w:p w:rsidR="009B5D8F" w:rsidRDefault="009B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A5984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6FE0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0624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2949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42</TotalTime>
  <Pages>1</Pages>
  <Words>47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12</cp:revision>
  <cp:lastPrinted>2022-03-29T13:15:00Z</cp:lastPrinted>
  <dcterms:created xsi:type="dcterms:W3CDTF">2021-02-08T13:30:00Z</dcterms:created>
  <dcterms:modified xsi:type="dcterms:W3CDTF">2022-03-29T13:16:00Z</dcterms:modified>
</cp:coreProperties>
</file>