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6C0F46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24555">
              <w:rPr>
                <w:rFonts w:ascii="Arial" w:hAnsi="Arial" w:cs="Arial"/>
                <w:b/>
                <w:sz w:val="40"/>
                <w:szCs w:val="44"/>
              </w:rPr>
              <w:t>134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Pedido de Providência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24555">
              <w:rPr>
                <w:rFonts w:ascii="Arial" w:hAnsi="Arial" w:cs="Arial"/>
                <w:b/>
                <w:sz w:val="40"/>
                <w:szCs w:val="44"/>
              </w:rPr>
              <w:t>064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C5FE7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81D44">
              <w:rPr>
                <w:rFonts w:ascii="Arial" w:hAnsi="Arial" w:cs="Arial"/>
                <w:b/>
                <w:sz w:val="40"/>
                <w:szCs w:val="44"/>
              </w:rPr>
              <w:t>Ver. João Carlos Silva Caldeira Filho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174DFB" w:rsidRPr="00D70585" w:rsidRDefault="00D516AB" w:rsidP="00174DFB">
            <w:pPr>
              <w:pStyle w:val="SemEspaamento"/>
              <w:jc w:val="both"/>
              <w:rPr>
                <w:rStyle w:val="nfaseSutil"/>
                <w:rFonts w:ascii="Arial" w:hAnsi="Arial" w:cs="Arial"/>
                <w:b/>
                <w:i w:val="0"/>
                <w:iCs w:val="0"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6C0F4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24555" w:rsidRPr="00124555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Educação, viabilize junto ao Conselho Municipal de Educação um estudo para a inclusão de temas de cidadania solidária, gestão pública e enfrentamento da corrupção no currículo da educação básica da Rede Municipal de Ensino.”</w:t>
            </w:r>
          </w:p>
          <w:p w:rsidR="00BB7404" w:rsidRPr="00174DFB" w:rsidRDefault="00BB740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0F46" w:rsidRDefault="00B81D44" w:rsidP="00B81D4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81D44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164BD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B81D44" w:rsidRPr="00837794" w:rsidRDefault="00B81D44" w:rsidP="00164BD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85" w:rsidRDefault="00D70585">
      <w:r>
        <w:separator/>
      </w:r>
    </w:p>
  </w:endnote>
  <w:endnote w:type="continuationSeparator" w:id="1">
    <w:p w:rsidR="00D70585" w:rsidRDefault="00D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2E5D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0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585" w:rsidRDefault="00D705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85" w:rsidRDefault="00D70585">
      <w:r>
        <w:separator/>
      </w:r>
    </w:p>
  </w:footnote>
  <w:footnote w:type="continuationSeparator" w:id="1">
    <w:p w:rsidR="00D70585" w:rsidRDefault="00D7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85" w:rsidRDefault="00D70585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5FE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4555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BDF"/>
    <w:rsid w:val="00166968"/>
    <w:rsid w:val="001700C2"/>
    <w:rsid w:val="001712A5"/>
    <w:rsid w:val="00174DFB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D8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49FF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70F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3AF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303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0F46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741B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2B25"/>
    <w:rsid w:val="007C3FE4"/>
    <w:rsid w:val="007C4556"/>
    <w:rsid w:val="007C4665"/>
    <w:rsid w:val="007C6505"/>
    <w:rsid w:val="007C7C68"/>
    <w:rsid w:val="007D4F0F"/>
    <w:rsid w:val="007D7CC1"/>
    <w:rsid w:val="007E130A"/>
    <w:rsid w:val="007E5B1B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0F16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4D2F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3912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1D44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B7404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7C68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0585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AB7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74DFB"/>
    <w:pPr>
      <w:suppressAutoHyphens/>
    </w:pPr>
    <w:rPr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174D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24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9</cp:revision>
  <cp:lastPrinted>2022-04-01T16:09:00Z</cp:lastPrinted>
  <dcterms:created xsi:type="dcterms:W3CDTF">2021-02-19T13:07:00Z</dcterms:created>
  <dcterms:modified xsi:type="dcterms:W3CDTF">2022-04-01T16:11:00Z</dcterms:modified>
</cp:coreProperties>
</file>