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7D2483">
        <w:trPr>
          <w:trHeight w:val="6823"/>
        </w:trPr>
        <w:tc>
          <w:tcPr>
            <w:tcW w:w="10774" w:type="dxa"/>
          </w:tcPr>
          <w:p w:rsidR="00F43DEA" w:rsidRPr="002C4056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5A03A8">
              <w:rPr>
                <w:rFonts w:ascii="Arial" w:hAnsi="Arial" w:cs="Arial"/>
                <w:b/>
                <w:sz w:val="40"/>
                <w:szCs w:val="44"/>
              </w:rPr>
              <w:t xml:space="preserve"> 1</w:t>
            </w:r>
            <w:r w:rsidR="00F02DAB">
              <w:rPr>
                <w:rFonts w:ascii="Arial" w:hAnsi="Arial" w:cs="Arial"/>
                <w:b/>
                <w:sz w:val="40"/>
                <w:szCs w:val="44"/>
              </w:rPr>
              <w:t>59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2C4056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2C4056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2C4056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2C4056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2C4056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F02DAB">
              <w:rPr>
                <w:rFonts w:ascii="Arial" w:hAnsi="Arial" w:cs="Arial"/>
                <w:b/>
                <w:sz w:val="40"/>
                <w:szCs w:val="44"/>
              </w:rPr>
              <w:t>072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2C4056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272ABA" w:rsidRPr="002C4056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Ver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Giovane Rogério da Silva</w:t>
            </w:r>
          </w:p>
          <w:p w:rsidR="004059D0" w:rsidRPr="002C4056" w:rsidRDefault="004059D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2C4056" w:rsidRPr="00055B64" w:rsidRDefault="00D516AB" w:rsidP="00B41B8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C4056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2C4056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F02DAB" w:rsidRPr="00F02DAB">
              <w:rPr>
                <w:rFonts w:ascii="Arial" w:hAnsi="Arial" w:cs="Arial"/>
                <w:b/>
                <w:sz w:val="40"/>
                <w:szCs w:val="40"/>
              </w:rPr>
              <w:t xml:space="preserve">"Que o Executivo Municipal faça cumprir na sua integralidade a Lei Municipal nº 3169, de 27/09/2019, que institui a Carteira de Identificação do </w:t>
            </w:r>
            <w:proofErr w:type="spellStart"/>
            <w:r w:rsidR="00F02DAB" w:rsidRPr="00F02DAB">
              <w:rPr>
                <w:rFonts w:ascii="Arial" w:hAnsi="Arial" w:cs="Arial"/>
                <w:b/>
                <w:sz w:val="40"/>
                <w:szCs w:val="40"/>
              </w:rPr>
              <w:t>Fibromiálgico</w:t>
            </w:r>
            <w:proofErr w:type="spellEnd"/>
            <w:r w:rsidR="00F02DAB" w:rsidRPr="00F02DAB">
              <w:rPr>
                <w:rFonts w:ascii="Arial" w:hAnsi="Arial" w:cs="Arial"/>
                <w:b/>
                <w:sz w:val="40"/>
                <w:szCs w:val="40"/>
              </w:rPr>
              <w:t xml:space="preserve"> no âmbito do Município de Charqueadas, regulamentando o procedimento para expedição do documento de identificação através de Decreto Regulamentar, conforme artigo 3º da mesma e a Lei Municipal nº 3.134, de 05/06/2019, que obriga os estabelecimentos públicos e privados da área de saúde localizados no Município de Charqueadas a ter atendimento prioritário </w:t>
            </w:r>
            <w:proofErr w:type="gramStart"/>
            <w:r w:rsidR="00F02DAB" w:rsidRPr="00F02DAB">
              <w:rPr>
                <w:rFonts w:ascii="Arial" w:hAnsi="Arial" w:cs="Arial"/>
                <w:b/>
                <w:sz w:val="40"/>
                <w:szCs w:val="40"/>
              </w:rPr>
              <w:t>a</w:t>
            </w:r>
            <w:r w:rsidR="00F02DAB">
              <w:rPr>
                <w:rFonts w:ascii="Arial" w:hAnsi="Arial" w:cs="Arial"/>
                <w:b/>
                <w:sz w:val="40"/>
                <w:szCs w:val="40"/>
              </w:rPr>
              <w:t>s</w:t>
            </w:r>
            <w:proofErr w:type="gramEnd"/>
            <w:r w:rsidR="00F02DAB" w:rsidRPr="00F02DAB">
              <w:rPr>
                <w:rFonts w:ascii="Arial" w:hAnsi="Arial" w:cs="Arial"/>
                <w:b/>
                <w:sz w:val="40"/>
                <w:szCs w:val="40"/>
              </w:rPr>
              <w:t xml:space="preserve"> pessoas com </w:t>
            </w:r>
            <w:proofErr w:type="spellStart"/>
            <w:r w:rsidR="00F02DAB" w:rsidRPr="00F02DAB">
              <w:rPr>
                <w:rFonts w:ascii="Arial" w:hAnsi="Arial" w:cs="Arial"/>
                <w:b/>
                <w:sz w:val="40"/>
                <w:szCs w:val="40"/>
              </w:rPr>
              <w:t>fibromialgia</w:t>
            </w:r>
            <w:proofErr w:type="spellEnd"/>
            <w:r w:rsidR="00F02DAB" w:rsidRPr="00F02DAB">
              <w:rPr>
                <w:rFonts w:ascii="Arial" w:hAnsi="Arial" w:cs="Arial"/>
                <w:b/>
                <w:sz w:val="40"/>
                <w:szCs w:val="40"/>
              </w:rPr>
              <w:t>, fazendo sua divulgação."</w:t>
            </w:r>
          </w:p>
          <w:p w:rsidR="007D2483" w:rsidRPr="00055B64" w:rsidRDefault="007D2483" w:rsidP="007D248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2F2A" w:rsidRDefault="005A03A8" w:rsidP="007D248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055B64" w:rsidRDefault="00055B64" w:rsidP="007D248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A0305" w:rsidRPr="00055B64" w:rsidRDefault="002A0305" w:rsidP="006C2F2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88" w:rsidRDefault="00B41B88">
      <w:r>
        <w:separator/>
      </w:r>
    </w:p>
  </w:endnote>
  <w:endnote w:type="continuationSeparator" w:id="1">
    <w:p w:rsidR="00B41B88" w:rsidRDefault="00B4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9E7BB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1B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1B88" w:rsidRDefault="00B41B8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88" w:rsidRDefault="00B41B88">
      <w:r>
        <w:separator/>
      </w:r>
    </w:p>
  </w:footnote>
  <w:footnote w:type="continuationSeparator" w:id="1">
    <w:p w:rsidR="00B41B88" w:rsidRDefault="00B41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641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55B64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148E"/>
    <w:rsid w:val="000C0A36"/>
    <w:rsid w:val="000C162F"/>
    <w:rsid w:val="000C2FF0"/>
    <w:rsid w:val="000C38F7"/>
    <w:rsid w:val="000C55D9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2CAA"/>
    <w:rsid w:val="002952F3"/>
    <w:rsid w:val="00295301"/>
    <w:rsid w:val="00296B03"/>
    <w:rsid w:val="002A0305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4056"/>
    <w:rsid w:val="002C6B93"/>
    <w:rsid w:val="002D09E6"/>
    <w:rsid w:val="002D3307"/>
    <w:rsid w:val="002D398A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E321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3A8"/>
    <w:rsid w:val="005A0CAE"/>
    <w:rsid w:val="005A0EEC"/>
    <w:rsid w:val="005A1587"/>
    <w:rsid w:val="005A476A"/>
    <w:rsid w:val="005B1581"/>
    <w:rsid w:val="005B50F8"/>
    <w:rsid w:val="005B5788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F2A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2483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E7BB2"/>
    <w:rsid w:val="009F0BB5"/>
    <w:rsid w:val="009F180D"/>
    <w:rsid w:val="009F41A4"/>
    <w:rsid w:val="00A002C2"/>
    <w:rsid w:val="00A076C2"/>
    <w:rsid w:val="00A10CE1"/>
    <w:rsid w:val="00A11D75"/>
    <w:rsid w:val="00A14AF5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1B88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308A"/>
    <w:rsid w:val="00BA44C3"/>
    <w:rsid w:val="00BA5287"/>
    <w:rsid w:val="00BA5944"/>
    <w:rsid w:val="00BA5D86"/>
    <w:rsid w:val="00BA6CB3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2DAB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6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14</TotalTime>
  <Pages>1</Pages>
  <Words>104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7</cp:revision>
  <cp:lastPrinted>2022-04-11T16:47:00Z</cp:lastPrinted>
  <dcterms:created xsi:type="dcterms:W3CDTF">2021-02-03T13:17:00Z</dcterms:created>
  <dcterms:modified xsi:type="dcterms:W3CDTF">2022-04-11T16:47:00Z</dcterms:modified>
</cp:coreProperties>
</file>