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92228F">
        <w:trPr>
          <w:trHeight w:val="6823"/>
        </w:trPr>
        <w:tc>
          <w:tcPr>
            <w:tcW w:w="10774" w:type="dxa"/>
          </w:tcPr>
          <w:p w:rsidR="00F43DEA" w:rsidRPr="00EE6084" w:rsidRDefault="00021869" w:rsidP="001F4AD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EE6084">
              <w:rPr>
                <w:rFonts w:ascii="Arial" w:hAnsi="Arial" w:cs="Arial"/>
                <w:b/>
                <w:sz w:val="40"/>
                <w:szCs w:val="40"/>
              </w:rPr>
              <w:t>PROCESSO Nº</w:t>
            </w:r>
            <w:r w:rsidR="002B0116" w:rsidRPr="00EE6084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DE3A5D">
              <w:rPr>
                <w:rFonts w:ascii="Arial" w:hAnsi="Arial" w:cs="Arial"/>
                <w:b/>
                <w:sz w:val="40"/>
                <w:szCs w:val="40"/>
              </w:rPr>
              <w:t>149</w:t>
            </w:r>
            <w:r w:rsidR="0028184B" w:rsidRPr="00EE6084">
              <w:rPr>
                <w:rFonts w:ascii="Arial" w:hAnsi="Arial" w:cs="Arial"/>
                <w:b/>
                <w:sz w:val="40"/>
                <w:szCs w:val="40"/>
              </w:rPr>
              <w:t>/20</w:t>
            </w:r>
            <w:r w:rsidR="00AC789B" w:rsidRPr="00EE6084">
              <w:rPr>
                <w:rFonts w:ascii="Arial" w:hAnsi="Arial" w:cs="Arial"/>
                <w:b/>
                <w:sz w:val="40"/>
                <w:szCs w:val="40"/>
              </w:rPr>
              <w:t>2</w:t>
            </w:r>
            <w:r w:rsidR="00A11687" w:rsidRPr="00EE6084">
              <w:rPr>
                <w:rFonts w:ascii="Arial" w:hAnsi="Arial" w:cs="Arial"/>
                <w:b/>
                <w:sz w:val="40"/>
                <w:szCs w:val="40"/>
              </w:rPr>
              <w:t>2</w:t>
            </w:r>
          </w:p>
          <w:p w:rsidR="006E559C" w:rsidRPr="00EE6084" w:rsidRDefault="006E559C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240582" w:rsidRPr="00EE6084" w:rsidRDefault="00C54E0A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EE6084">
              <w:rPr>
                <w:rFonts w:ascii="Arial" w:hAnsi="Arial" w:cs="Arial"/>
                <w:b/>
                <w:sz w:val="40"/>
                <w:szCs w:val="40"/>
              </w:rPr>
              <w:t>P</w:t>
            </w:r>
            <w:r w:rsidR="00021869" w:rsidRPr="00EE6084">
              <w:rPr>
                <w:rFonts w:ascii="Arial" w:hAnsi="Arial" w:cs="Arial"/>
                <w:b/>
                <w:sz w:val="40"/>
                <w:szCs w:val="40"/>
              </w:rPr>
              <w:t>R</w:t>
            </w:r>
            <w:r w:rsidR="00872E32" w:rsidRPr="00EE6084">
              <w:rPr>
                <w:rFonts w:ascii="Arial" w:hAnsi="Arial" w:cs="Arial"/>
                <w:b/>
                <w:sz w:val="40"/>
                <w:szCs w:val="40"/>
              </w:rPr>
              <w:t>O</w:t>
            </w:r>
            <w:r w:rsidR="00021869" w:rsidRPr="00EE6084">
              <w:rPr>
                <w:rFonts w:ascii="Arial" w:hAnsi="Arial" w:cs="Arial"/>
                <w:b/>
                <w:sz w:val="40"/>
                <w:szCs w:val="40"/>
              </w:rPr>
              <w:t>POSIÇÃO</w:t>
            </w:r>
            <w:r w:rsidR="006E2D90" w:rsidRPr="00EE6084">
              <w:rPr>
                <w:rFonts w:ascii="Arial" w:hAnsi="Arial" w:cs="Arial"/>
                <w:b/>
                <w:sz w:val="40"/>
                <w:szCs w:val="40"/>
              </w:rPr>
              <w:t xml:space="preserve">: </w:t>
            </w:r>
            <w:r w:rsidR="00095D94" w:rsidRPr="00EE6084">
              <w:rPr>
                <w:rFonts w:ascii="Arial" w:hAnsi="Arial" w:cs="Arial"/>
                <w:b/>
                <w:sz w:val="40"/>
                <w:szCs w:val="40"/>
              </w:rPr>
              <w:t xml:space="preserve">Informação </w:t>
            </w:r>
            <w:r w:rsidR="003A2147" w:rsidRPr="00EE6084">
              <w:rPr>
                <w:rFonts w:ascii="Arial" w:hAnsi="Arial" w:cs="Arial"/>
                <w:b/>
                <w:sz w:val="40"/>
                <w:szCs w:val="40"/>
              </w:rPr>
              <w:t>n</w:t>
            </w:r>
            <w:r w:rsidR="00502363" w:rsidRPr="00EE6084">
              <w:rPr>
                <w:rFonts w:ascii="Arial" w:hAnsi="Arial" w:cs="Arial"/>
                <w:b/>
                <w:sz w:val="40"/>
                <w:szCs w:val="40"/>
              </w:rPr>
              <w:t xml:space="preserve">º </w:t>
            </w:r>
            <w:r w:rsidR="005B6A16" w:rsidRPr="00EE6084">
              <w:rPr>
                <w:rFonts w:ascii="Arial" w:hAnsi="Arial" w:cs="Arial"/>
                <w:b/>
                <w:sz w:val="40"/>
                <w:szCs w:val="40"/>
              </w:rPr>
              <w:t>0</w:t>
            </w:r>
            <w:r w:rsidR="00DE3A5D">
              <w:rPr>
                <w:rFonts w:ascii="Arial" w:hAnsi="Arial" w:cs="Arial"/>
                <w:b/>
                <w:sz w:val="40"/>
                <w:szCs w:val="40"/>
              </w:rPr>
              <w:t>18</w:t>
            </w:r>
            <w:r w:rsidR="00502363" w:rsidRPr="00EE6084">
              <w:rPr>
                <w:rFonts w:ascii="Arial" w:hAnsi="Arial" w:cs="Arial"/>
                <w:b/>
                <w:sz w:val="40"/>
                <w:szCs w:val="40"/>
              </w:rPr>
              <w:t>/</w:t>
            </w:r>
            <w:r w:rsidR="00511378" w:rsidRPr="00EE6084">
              <w:rPr>
                <w:rFonts w:ascii="Arial" w:hAnsi="Arial" w:cs="Arial"/>
                <w:b/>
                <w:sz w:val="40"/>
                <w:szCs w:val="40"/>
              </w:rPr>
              <w:t>20</w:t>
            </w:r>
            <w:r w:rsidR="00502363" w:rsidRPr="00EE6084">
              <w:rPr>
                <w:rFonts w:ascii="Arial" w:hAnsi="Arial" w:cs="Arial"/>
                <w:b/>
                <w:sz w:val="40"/>
                <w:szCs w:val="40"/>
              </w:rPr>
              <w:t>2</w:t>
            </w:r>
            <w:r w:rsidR="00A11687" w:rsidRPr="00EE6084">
              <w:rPr>
                <w:rFonts w:ascii="Arial" w:hAnsi="Arial" w:cs="Arial"/>
                <w:b/>
                <w:sz w:val="40"/>
                <w:szCs w:val="40"/>
              </w:rPr>
              <w:t>2</w:t>
            </w:r>
          </w:p>
          <w:p w:rsidR="00FB0DC3" w:rsidRPr="00EE6084" w:rsidRDefault="00FB0DC3" w:rsidP="00075F4B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  <w:p w:rsidR="005A7E02" w:rsidRPr="00EE6084" w:rsidRDefault="00773469" w:rsidP="00A807D1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  <w:r w:rsidRPr="00EE6084">
              <w:rPr>
                <w:rFonts w:ascii="Arial" w:hAnsi="Arial" w:cs="Arial"/>
                <w:b/>
                <w:sz w:val="40"/>
                <w:szCs w:val="40"/>
              </w:rPr>
              <w:t>AUTOR</w:t>
            </w:r>
            <w:r w:rsidR="00E21BA7">
              <w:rPr>
                <w:rFonts w:ascii="Arial" w:hAnsi="Arial" w:cs="Arial"/>
                <w:b/>
                <w:sz w:val="40"/>
                <w:szCs w:val="40"/>
              </w:rPr>
              <w:t>ES</w:t>
            </w:r>
            <w:r w:rsidRPr="00EE6084">
              <w:rPr>
                <w:rFonts w:ascii="Arial" w:hAnsi="Arial" w:cs="Arial"/>
                <w:b/>
                <w:sz w:val="40"/>
                <w:szCs w:val="40"/>
              </w:rPr>
              <w:t>:</w:t>
            </w:r>
            <w:r w:rsidR="002B0116" w:rsidRPr="00EE6084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746957" w:rsidRPr="00EE6084">
              <w:rPr>
                <w:rFonts w:ascii="Arial" w:hAnsi="Arial" w:cs="Arial"/>
                <w:b/>
                <w:sz w:val="40"/>
                <w:szCs w:val="40"/>
              </w:rPr>
              <w:t>Ver</w:t>
            </w:r>
            <w:r w:rsidR="00E21BA7">
              <w:rPr>
                <w:rFonts w:ascii="Arial" w:hAnsi="Arial" w:cs="Arial"/>
                <w:b/>
                <w:sz w:val="40"/>
                <w:szCs w:val="40"/>
              </w:rPr>
              <w:t>.</w:t>
            </w:r>
            <w:r w:rsidR="00746957" w:rsidRPr="00EE6084">
              <w:rPr>
                <w:rFonts w:ascii="Arial" w:hAnsi="Arial" w:cs="Arial"/>
                <w:b/>
                <w:sz w:val="40"/>
                <w:szCs w:val="40"/>
              </w:rPr>
              <w:t xml:space="preserve"> Rafael Divino Silva Oliveira</w:t>
            </w:r>
            <w:r w:rsidR="00E21BA7">
              <w:rPr>
                <w:rFonts w:ascii="Arial" w:hAnsi="Arial" w:cs="Arial"/>
                <w:b/>
                <w:sz w:val="40"/>
                <w:szCs w:val="40"/>
              </w:rPr>
              <w:t xml:space="preserve"> e Ver. Paula </w:t>
            </w:r>
            <w:proofErr w:type="spellStart"/>
            <w:r w:rsidR="00E21BA7">
              <w:rPr>
                <w:rFonts w:ascii="Arial" w:hAnsi="Arial" w:cs="Arial"/>
                <w:b/>
                <w:sz w:val="40"/>
                <w:szCs w:val="40"/>
              </w:rPr>
              <w:t>Ynajá</w:t>
            </w:r>
            <w:proofErr w:type="spellEnd"/>
            <w:r w:rsidR="00E21BA7">
              <w:rPr>
                <w:rFonts w:ascii="Arial" w:hAnsi="Arial" w:cs="Arial"/>
                <w:b/>
                <w:sz w:val="40"/>
                <w:szCs w:val="40"/>
              </w:rPr>
              <w:t xml:space="preserve"> Vieira Nunes</w:t>
            </w:r>
          </w:p>
          <w:p w:rsidR="00F56302" w:rsidRPr="00EE6084" w:rsidRDefault="00F56302" w:rsidP="00A807D1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4B2CA3" w:rsidRDefault="00D516AB" w:rsidP="00DE3A5D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  <w:r w:rsidRPr="00EE6084">
              <w:rPr>
                <w:rFonts w:ascii="Arial" w:hAnsi="Arial" w:cs="Arial"/>
                <w:b/>
                <w:sz w:val="40"/>
                <w:szCs w:val="40"/>
              </w:rPr>
              <w:t>ASSUNTO</w:t>
            </w:r>
            <w:r w:rsidR="009851AA">
              <w:rPr>
                <w:rFonts w:ascii="Arial" w:hAnsi="Arial" w:cs="Arial"/>
                <w:b/>
                <w:sz w:val="40"/>
                <w:szCs w:val="40"/>
              </w:rPr>
              <w:t xml:space="preserve">: </w:t>
            </w:r>
            <w:r w:rsidR="00DE3A5D" w:rsidRPr="00DE3A5D">
              <w:rPr>
                <w:rFonts w:ascii="Arial" w:hAnsi="Arial" w:cs="Arial"/>
                <w:b/>
                <w:sz w:val="40"/>
                <w:szCs w:val="40"/>
              </w:rPr>
              <w:t xml:space="preserve">“Que o Poder Executivo Municipal envie informações e </w:t>
            </w:r>
            <w:proofErr w:type="gramStart"/>
            <w:r w:rsidR="00DE3A5D" w:rsidRPr="00DE3A5D">
              <w:rPr>
                <w:rFonts w:ascii="Arial" w:hAnsi="Arial" w:cs="Arial"/>
                <w:b/>
                <w:sz w:val="40"/>
                <w:szCs w:val="40"/>
              </w:rPr>
              <w:t>esclarecimentos referente à falta de médicos nas unidades básicas de saúde do município</w:t>
            </w:r>
            <w:proofErr w:type="gramEnd"/>
            <w:r w:rsidR="00DE3A5D" w:rsidRPr="00DE3A5D">
              <w:rPr>
                <w:rFonts w:ascii="Arial" w:hAnsi="Arial" w:cs="Arial"/>
                <w:b/>
                <w:sz w:val="40"/>
                <w:szCs w:val="40"/>
              </w:rPr>
              <w:t xml:space="preserve">.”  </w:t>
            </w:r>
          </w:p>
          <w:p w:rsidR="00DE3A5D" w:rsidRPr="00EE6084" w:rsidRDefault="00DE3A5D" w:rsidP="00DE3A5D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99521B" w:rsidRDefault="0099521B" w:rsidP="00A11687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9851AA">
              <w:rPr>
                <w:rFonts w:ascii="Arial" w:hAnsi="Arial" w:cs="Arial"/>
                <w:b/>
                <w:sz w:val="40"/>
                <w:szCs w:val="40"/>
              </w:rPr>
              <w:t>Justificativa</w:t>
            </w:r>
            <w:r w:rsidR="00603D8E" w:rsidRPr="009851AA">
              <w:rPr>
                <w:rFonts w:ascii="Arial" w:hAnsi="Arial" w:cs="Arial"/>
                <w:b/>
                <w:sz w:val="40"/>
                <w:szCs w:val="40"/>
              </w:rPr>
              <w:t>:</w:t>
            </w:r>
            <w:r w:rsidR="004B2CA3" w:rsidRPr="009851AA">
              <w:rPr>
                <w:rFonts w:ascii="Arial" w:hAnsi="Arial" w:cs="Arial"/>
                <w:b/>
                <w:sz w:val="40"/>
                <w:szCs w:val="40"/>
              </w:rPr>
              <w:t xml:space="preserve"> Oral</w:t>
            </w:r>
            <w:r w:rsidR="00EE6084" w:rsidRPr="009851AA">
              <w:rPr>
                <w:rFonts w:ascii="Arial" w:hAnsi="Arial" w:cs="Arial"/>
                <w:b/>
                <w:sz w:val="40"/>
                <w:szCs w:val="40"/>
              </w:rPr>
              <w:t xml:space="preserve"> e Escrita</w:t>
            </w:r>
          </w:p>
          <w:p w:rsidR="00A11687" w:rsidRPr="00DE3A5D" w:rsidRDefault="00DE3A5D" w:rsidP="00DE3A5D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DE3A5D">
              <w:rPr>
                <w:rFonts w:ascii="Arial" w:hAnsi="Arial" w:cs="Arial"/>
                <w:b/>
                <w:sz w:val="40"/>
                <w:szCs w:val="40"/>
              </w:rPr>
              <w:t xml:space="preserve">Este pedido se faz através de inúmeros munícipes com a mesma reclamação: falta de médicos nas unidades básicas de saúde. Preocupa-me saber que no ano de 2021 a justificativa era que não teríamos médicos disponíveis, pois o contrato era curto de apenas 180 dias podendo ser prorrogado por mais 120; mas no dia 07 de dezembro de 2021, em sessão ordinária nesta casa, foi </w:t>
            </w:r>
            <w:proofErr w:type="gramStart"/>
            <w:r w:rsidRPr="00DE3A5D">
              <w:rPr>
                <w:rFonts w:ascii="Arial" w:hAnsi="Arial" w:cs="Arial"/>
                <w:b/>
                <w:sz w:val="40"/>
                <w:szCs w:val="40"/>
              </w:rPr>
              <w:t>aprovado</w:t>
            </w:r>
            <w:proofErr w:type="gramEnd"/>
            <w:r w:rsidRPr="00DE3A5D">
              <w:rPr>
                <w:rFonts w:ascii="Arial" w:hAnsi="Arial" w:cs="Arial"/>
                <w:b/>
                <w:sz w:val="40"/>
                <w:szCs w:val="40"/>
              </w:rPr>
              <w:t xml:space="preserve"> a alteração do artigo 237 da Lei Municipal 507, onde aumenta o prazo de contratação para 12 meses, podendo ser prorrogado por mais 12. Agora acredito que não tenha mais a possibilidade dos médicos desistirem do contrato por ter pouca durabilidade. Então, solicito este esclarecimento e breve retorno.</w:t>
            </w:r>
          </w:p>
        </w:tc>
      </w:tr>
    </w:tbl>
    <w:p w:rsidR="00021869" w:rsidRPr="003E5D3C" w:rsidRDefault="00021869" w:rsidP="002B0116">
      <w:pPr>
        <w:jc w:val="center"/>
        <w:rPr>
          <w:rFonts w:ascii="Arial" w:hAnsi="Arial" w:cs="Arial"/>
          <w:b/>
          <w:sz w:val="40"/>
          <w:szCs w:val="40"/>
        </w:rPr>
      </w:pPr>
      <w:r w:rsidRPr="003E5D3C">
        <w:rPr>
          <w:rFonts w:ascii="Arial" w:hAnsi="Arial" w:cs="Arial"/>
          <w:b/>
          <w:sz w:val="40"/>
          <w:szCs w:val="40"/>
        </w:rPr>
        <w:t>ANDAMENTO DO PROCESSO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1F4ADE">
        <w:tc>
          <w:tcPr>
            <w:tcW w:w="10774" w:type="dxa"/>
          </w:tcPr>
          <w:p w:rsidR="009D756B" w:rsidRPr="003E5D3C" w:rsidRDefault="009D756B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9D756B" w:rsidRPr="003E5D3C" w:rsidRDefault="009D756B" w:rsidP="001F4ADE">
            <w:pPr>
              <w:ind w:right="-1245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4C5E9A" w:rsidRPr="003E5D3C" w:rsidRDefault="004C5E9A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5836B1" w:rsidRPr="000E48A9" w:rsidRDefault="005836B1" w:rsidP="00A11687">
      <w:pPr>
        <w:rPr>
          <w:rFonts w:ascii="Arial" w:hAnsi="Arial" w:cs="Arial"/>
          <w:b/>
          <w:sz w:val="40"/>
          <w:szCs w:val="40"/>
        </w:rPr>
      </w:pPr>
    </w:p>
    <w:sectPr w:rsidR="005836B1" w:rsidRPr="000E48A9" w:rsidSect="002E51B3">
      <w:headerReference w:type="default" r:id="rId8"/>
      <w:footerReference w:type="even" r:id="rId9"/>
      <w:footerReference w:type="default" r:id="rId10"/>
      <w:pgSz w:w="11907" w:h="16840" w:code="9"/>
      <w:pgMar w:top="0" w:right="992" w:bottom="885" w:left="851" w:header="992" w:footer="720" w:gutter="567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228F" w:rsidRDefault="0092228F">
      <w:r>
        <w:separator/>
      </w:r>
    </w:p>
  </w:endnote>
  <w:endnote w:type="continuationSeparator" w:id="1">
    <w:p w:rsidR="0092228F" w:rsidRDefault="009222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28F" w:rsidRDefault="00CA5D5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2228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2228F" w:rsidRDefault="0092228F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28F" w:rsidRDefault="0092228F" w:rsidP="002E51B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228F" w:rsidRDefault="0092228F">
      <w:r>
        <w:separator/>
      </w:r>
    </w:p>
  </w:footnote>
  <w:footnote w:type="continuationSeparator" w:id="1">
    <w:p w:rsidR="0092228F" w:rsidRDefault="009222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28F" w:rsidRDefault="0092228F">
    <w:pPr>
      <w:pStyle w:val="Cabealho"/>
      <w:jc w:val="cent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608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3226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9B01DCD"/>
    <w:multiLevelType w:val="singleLevel"/>
    <w:tmpl w:val="E0328FFA"/>
    <w:lvl w:ilvl="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3">
    <w:nsid w:val="1A847778"/>
    <w:multiLevelType w:val="hybridMultilevel"/>
    <w:tmpl w:val="44306F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B20A3"/>
    <w:multiLevelType w:val="hybridMultilevel"/>
    <w:tmpl w:val="2A3CC7FE"/>
    <w:lvl w:ilvl="0" w:tplc="96DA8D2C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78D606E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2AB277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A90D2F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1E209B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9ACDA4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F3A6EA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DB06EC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7F4602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3732F4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6">
    <w:nsid w:val="2A163938"/>
    <w:multiLevelType w:val="hybridMultilevel"/>
    <w:tmpl w:val="303CE408"/>
    <w:lvl w:ilvl="0" w:tplc="84C87384">
      <w:start w:val="1"/>
      <w:numFmt w:val="decimalZero"/>
      <w:lvlText w:val="%1)"/>
      <w:lvlJc w:val="left"/>
      <w:pPr>
        <w:ind w:left="945" w:hanging="58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11F8B"/>
    <w:multiLevelType w:val="singleLevel"/>
    <w:tmpl w:val="9C0023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8C2411"/>
    <w:multiLevelType w:val="hybridMultilevel"/>
    <w:tmpl w:val="3EEC6BFC"/>
    <w:lvl w:ilvl="0" w:tplc="88827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C4E24"/>
    <w:multiLevelType w:val="singleLevel"/>
    <w:tmpl w:val="10500EA8"/>
    <w:lvl w:ilvl="0">
      <w:start w:val="8"/>
      <w:numFmt w:val="decimalZero"/>
      <w:lvlText w:val="%1"/>
      <w:lvlJc w:val="left"/>
      <w:pPr>
        <w:tabs>
          <w:tab w:val="num" w:pos="3540"/>
        </w:tabs>
        <w:ind w:left="3540" w:hanging="3540"/>
      </w:pPr>
      <w:rPr>
        <w:rFonts w:hint="default"/>
      </w:rPr>
    </w:lvl>
  </w:abstractNum>
  <w:abstractNum w:abstractNumId="10">
    <w:nsid w:val="35833104"/>
    <w:multiLevelType w:val="hybridMultilevel"/>
    <w:tmpl w:val="4E7E88A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C41B0"/>
    <w:multiLevelType w:val="hybridMultilevel"/>
    <w:tmpl w:val="9754FA00"/>
    <w:lvl w:ilvl="0" w:tplc="5D60B168">
      <w:start w:val="1"/>
      <w:numFmt w:val="decimal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2">
    <w:nsid w:val="3F2366D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1F355C2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8897E9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C506BC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2901B08"/>
    <w:multiLevelType w:val="hybridMultilevel"/>
    <w:tmpl w:val="CAE8BA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C669F"/>
    <w:multiLevelType w:val="hybridMultilevel"/>
    <w:tmpl w:val="8A86E04A"/>
    <w:lvl w:ilvl="0" w:tplc="95FEAEE2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D4BCD"/>
    <w:multiLevelType w:val="singleLevel"/>
    <w:tmpl w:val="65CEEC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7ED4C77"/>
    <w:multiLevelType w:val="hybridMultilevel"/>
    <w:tmpl w:val="4B58E8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6E6632"/>
    <w:multiLevelType w:val="hybridMultilevel"/>
    <w:tmpl w:val="BFBAB892"/>
    <w:lvl w:ilvl="0" w:tplc="0416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1">
    <w:nsid w:val="7095522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70A24D1A"/>
    <w:multiLevelType w:val="singleLevel"/>
    <w:tmpl w:val="5D82BE1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3">
    <w:nsid w:val="71C60A6C"/>
    <w:multiLevelType w:val="hybridMultilevel"/>
    <w:tmpl w:val="F5B85AA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2FB539F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5">
    <w:nsid w:val="75EE0C47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>
    <w:nsid w:val="775C645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7">
    <w:nsid w:val="78400A1C"/>
    <w:multiLevelType w:val="hybridMultilevel"/>
    <w:tmpl w:val="01AEB4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3B53F5"/>
    <w:multiLevelType w:val="singleLevel"/>
    <w:tmpl w:val="6DB66ABE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21"/>
  </w:num>
  <w:num w:numId="2">
    <w:abstractNumId w:val="14"/>
  </w:num>
  <w:num w:numId="3">
    <w:abstractNumId w:val="9"/>
  </w:num>
  <w:num w:numId="4">
    <w:abstractNumId w:val="28"/>
  </w:num>
  <w:num w:numId="5">
    <w:abstractNumId w:val="7"/>
  </w:num>
  <w:num w:numId="6">
    <w:abstractNumId w:val="24"/>
  </w:num>
  <w:num w:numId="7">
    <w:abstractNumId w:val="1"/>
  </w:num>
  <w:num w:numId="8">
    <w:abstractNumId w:val="26"/>
  </w:num>
  <w:num w:numId="9">
    <w:abstractNumId w:val="5"/>
  </w:num>
  <w:num w:numId="10">
    <w:abstractNumId w:val="22"/>
  </w:num>
  <w:num w:numId="11">
    <w:abstractNumId w:val="18"/>
  </w:num>
  <w:num w:numId="12">
    <w:abstractNumId w:val="2"/>
  </w:num>
  <w:num w:numId="13">
    <w:abstractNumId w:val="4"/>
  </w:num>
  <w:num w:numId="14">
    <w:abstractNumId w:val="0"/>
  </w:num>
  <w:num w:numId="15">
    <w:abstractNumId w:val="15"/>
  </w:num>
  <w:num w:numId="16">
    <w:abstractNumId w:val="13"/>
  </w:num>
  <w:num w:numId="17">
    <w:abstractNumId w:val="12"/>
  </w:num>
  <w:num w:numId="18">
    <w:abstractNumId w:val="25"/>
  </w:num>
  <w:num w:numId="19">
    <w:abstractNumId w:val="23"/>
  </w:num>
  <w:num w:numId="20">
    <w:abstractNumId w:val="6"/>
  </w:num>
  <w:num w:numId="21">
    <w:abstractNumId w:val="11"/>
  </w:num>
  <w:num w:numId="22">
    <w:abstractNumId w:val="16"/>
  </w:num>
  <w:num w:numId="23">
    <w:abstractNumId w:val="27"/>
  </w:num>
  <w:num w:numId="24">
    <w:abstractNumId w:val="3"/>
  </w:num>
  <w:num w:numId="25">
    <w:abstractNumId w:val="17"/>
  </w:num>
  <w:num w:numId="26">
    <w:abstractNumId w:val="10"/>
  </w:num>
  <w:num w:numId="27">
    <w:abstractNumId w:val="8"/>
  </w:num>
  <w:num w:numId="28">
    <w:abstractNumId w:val="19"/>
  </w:num>
  <w:num w:numId="29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8705"/>
  </w:hdrShapeDefaults>
  <w:footnotePr>
    <w:footnote w:id="0"/>
    <w:footnote w:id="1"/>
  </w:footnotePr>
  <w:endnotePr>
    <w:endnote w:id="0"/>
    <w:endnote w:id="1"/>
  </w:endnotePr>
  <w:compat/>
  <w:rsids>
    <w:rsidRoot w:val="006D5365"/>
    <w:rsid w:val="00001604"/>
    <w:rsid w:val="000025FA"/>
    <w:rsid w:val="00002C38"/>
    <w:rsid w:val="000048D7"/>
    <w:rsid w:val="00004EEB"/>
    <w:rsid w:val="0000509F"/>
    <w:rsid w:val="00005AF3"/>
    <w:rsid w:val="000136FB"/>
    <w:rsid w:val="00020712"/>
    <w:rsid w:val="00021869"/>
    <w:rsid w:val="00022EA5"/>
    <w:rsid w:val="00023F97"/>
    <w:rsid w:val="00024A5B"/>
    <w:rsid w:val="00024F00"/>
    <w:rsid w:val="00025CC5"/>
    <w:rsid w:val="00026BA5"/>
    <w:rsid w:val="000338EC"/>
    <w:rsid w:val="00034EB5"/>
    <w:rsid w:val="0003537F"/>
    <w:rsid w:val="00037EDB"/>
    <w:rsid w:val="0004162F"/>
    <w:rsid w:val="00041CE3"/>
    <w:rsid w:val="00042254"/>
    <w:rsid w:val="0004227B"/>
    <w:rsid w:val="000444F2"/>
    <w:rsid w:val="000472D2"/>
    <w:rsid w:val="00053EDB"/>
    <w:rsid w:val="00054DB9"/>
    <w:rsid w:val="000630CA"/>
    <w:rsid w:val="00065D8C"/>
    <w:rsid w:val="0006717D"/>
    <w:rsid w:val="00073453"/>
    <w:rsid w:val="00073598"/>
    <w:rsid w:val="00075F4B"/>
    <w:rsid w:val="00076318"/>
    <w:rsid w:val="00077827"/>
    <w:rsid w:val="00077C11"/>
    <w:rsid w:val="00077EF2"/>
    <w:rsid w:val="00077F6F"/>
    <w:rsid w:val="000817BF"/>
    <w:rsid w:val="00081F69"/>
    <w:rsid w:val="000849F5"/>
    <w:rsid w:val="0008663B"/>
    <w:rsid w:val="00095B64"/>
    <w:rsid w:val="00095D94"/>
    <w:rsid w:val="00096CDF"/>
    <w:rsid w:val="00096CED"/>
    <w:rsid w:val="00097336"/>
    <w:rsid w:val="00097542"/>
    <w:rsid w:val="000A0954"/>
    <w:rsid w:val="000A313B"/>
    <w:rsid w:val="000A3286"/>
    <w:rsid w:val="000A3762"/>
    <w:rsid w:val="000B026C"/>
    <w:rsid w:val="000B07B3"/>
    <w:rsid w:val="000B0B79"/>
    <w:rsid w:val="000C0A36"/>
    <w:rsid w:val="000C162F"/>
    <w:rsid w:val="000C2FF0"/>
    <w:rsid w:val="000C38F7"/>
    <w:rsid w:val="000C65E5"/>
    <w:rsid w:val="000C7790"/>
    <w:rsid w:val="000C77A6"/>
    <w:rsid w:val="000D0159"/>
    <w:rsid w:val="000D68AB"/>
    <w:rsid w:val="000D7C63"/>
    <w:rsid w:val="000E3360"/>
    <w:rsid w:val="000E3467"/>
    <w:rsid w:val="000E48A9"/>
    <w:rsid w:val="000E5685"/>
    <w:rsid w:val="000E5CF2"/>
    <w:rsid w:val="000F1152"/>
    <w:rsid w:val="000F1B47"/>
    <w:rsid w:val="000F30BE"/>
    <w:rsid w:val="000F385F"/>
    <w:rsid w:val="001013A5"/>
    <w:rsid w:val="00102700"/>
    <w:rsid w:val="00102769"/>
    <w:rsid w:val="00107D0F"/>
    <w:rsid w:val="00110FA7"/>
    <w:rsid w:val="00113EB7"/>
    <w:rsid w:val="001162D2"/>
    <w:rsid w:val="00117667"/>
    <w:rsid w:val="00120C12"/>
    <w:rsid w:val="00125814"/>
    <w:rsid w:val="00131A87"/>
    <w:rsid w:val="00134269"/>
    <w:rsid w:val="00135BE9"/>
    <w:rsid w:val="00137B4A"/>
    <w:rsid w:val="00140865"/>
    <w:rsid w:val="001421FC"/>
    <w:rsid w:val="001422C3"/>
    <w:rsid w:val="00142353"/>
    <w:rsid w:val="00142E9D"/>
    <w:rsid w:val="00153062"/>
    <w:rsid w:val="00157F50"/>
    <w:rsid w:val="0016027C"/>
    <w:rsid w:val="001648E7"/>
    <w:rsid w:val="00166968"/>
    <w:rsid w:val="001700C2"/>
    <w:rsid w:val="001712A5"/>
    <w:rsid w:val="0017519C"/>
    <w:rsid w:val="001753D9"/>
    <w:rsid w:val="00181ACE"/>
    <w:rsid w:val="00182D34"/>
    <w:rsid w:val="0018744B"/>
    <w:rsid w:val="00193223"/>
    <w:rsid w:val="0019600E"/>
    <w:rsid w:val="001A5ABF"/>
    <w:rsid w:val="001A6F5C"/>
    <w:rsid w:val="001B1310"/>
    <w:rsid w:val="001B200F"/>
    <w:rsid w:val="001B335F"/>
    <w:rsid w:val="001B3E0A"/>
    <w:rsid w:val="001B7AF0"/>
    <w:rsid w:val="001C2BAC"/>
    <w:rsid w:val="001C4689"/>
    <w:rsid w:val="001C4C25"/>
    <w:rsid w:val="001D0BB8"/>
    <w:rsid w:val="001D6C62"/>
    <w:rsid w:val="001D6F39"/>
    <w:rsid w:val="001D7050"/>
    <w:rsid w:val="001D7792"/>
    <w:rsid w:val="001E57B8"/>
    <w:rsid w:val="001E79AB"/>
    <w:rsid w:val="001F22E7"/>
    <w:rsid w:val="001F2BCD"/>
    <w:rsid w:val="001F3353"/>
    <w:rsid w:val="001F3892"/>
    <w:rsid w:val="001F42F6"/>
    <w:rsid w:val="001F4ADE"/>
    <w:rsid w:val="001F703F"/>
    <w:rsid w:val="001F7B82"/>
    <w:rsid w:val="00200611"/>
    <w:rsid w:val="00201D79"/>
    <w:rsid w:val="00201F29"/>
    <w:rsid w:val="00204163"/>
    <w:rsid w:val="00204D6E"/>
    <w:rsid w:val="00205258"/>
    <w:rsid w:val="00205800"/>
    <w:rsid w:val="00206565"/>
    <w:rsid w:val="00206918"/>
    <w:rsid w:val="0021365B"/>
    <w:rsid w:val="00217540"/>
    <w:rsid w:val="0022050C"/>
    <w:rsid w:val="00223FEF"/>
    <w:rsid w:val="00225EE0"/>
    <w:rsid w:val="00225F3F"/>
    <w:rsid w:val="00227B0C"/>
    <w:rsid w:val="0023119E"/>
    <w:rsid w:val="002313FC"/>
    <w:rsid w:val="00232CF8"/>
    <w:rsid w:val="00240582"/>
    <w:rsid w:val="00243E87"/>
    <w:rsid w:val="002449BC"/>
    <w:rsid w:val="00245B1C"/>
    <w:rsid w:val="002473E5"/>
    <w:rsid w:val="00252672"/>
    <w:rsid w:val="002526D9"/>
    <w:rsid w:val="00253204"/>
    <w:rsid w:val="002538F5"/>
    <w:rsid w:val="00256E5E"/>
    <w:rsid w:val="00260A60"/>
    <w:rsid w:val="00266DB3"/>
    <w:rsid w:val="002716C0"/>
    <w:rsid w:val="00272ABA"/>
    <w:rsid w:val="002736C7"/>
    <w:rsid w:val="00273CA8"/>
    <w:rsid w:val="0027564F"/>
    <w:rsid w:val="0028184B"/>
    <w:rsid w:val="002828C2"/>
    <w:rsid w:val="00283D35"/>
    <w:rsid w:val="00285AF3"/>
    <w:rsid w:val="00286D15"/>
    <w:rsid w:val="002870F7"/>
    <w:rsid w:val="0028763E"/>
    <w:rsid w:val="002902D1"/>
    <w:rsid w:val="00292AB7"/>
    <w:rsid w:val="002952F3"/>
    <w:rsid w:val="00295301"/>
    <w:rsid w:val="00296B03"/>
    <w:rsid w:val="002A03E2"/>
    <w:rsid w:val="002A15E3"/>
    <w:rsid w:val="002A19C3"/>
    <w:rsid w:val="002A2C30"/>
    <w:rsid w:val="002A533C"/>
    <w:rsid w:val="002A6036"/>
    <w:rsid w:val="002A7E7B"/>
    <w:rsid w:val="002B0116"/>
    <w:rsid w:val="002B0AA6"/>
    <w:rsid w:val="002B629E"/>
    <w:rsid w:val="002B7CE1"/>
    <w:rsid w:val="002C0DCD"/>
    <w:rsid w:val="002C269A"/>
    <w:rsid w:val="002C27F1"/>
    <w:rsid w:val="002C2FF1"/>
    <w:rsid w:val="002C3684"/>
    <w:rsid w:val="002C6B93"/>
    <w:rsid w:val="002D09E6"/>
    <w:rsid w:val="002D1CF5"/>
    <w:rsid w:val="002D3307"/>
    <w:rsid w:val="002D398A"/>
    <w:rsid w:val="002D54D5"/>
    <w:rsid w:val="002D58E7"/>
    <w:rsid w:val="002D5E9A"/>
    <w:rsid w:val="002D72B5"/>
    <w:rsid w:val="002D7DEC"/>
    <w:rsid w:val="002E01BC"/>
    <w:rsid w:val="002E145A"/>
    <w:rsid w:val="002E2480"/>
    <w:rsid w:val="002E49DD"/>
    <w:rsid w:val="002E4D77"/>
    <w:rsid w:val="002E51B3"/>
    <w:rsid w:val="002E61B4"/>
    <w:rsid w:val="002F0379"/>
    <w:rsid w:val="002F2F62"/>
    <w:rsid w:val="002F3F20"/>
    <w:rsid w:val="002F6053"/>
    <w:rsid w:val="002F72A1"/>
    <w:rsid w:val="002F771A"/>
    <w:rsid w:val="002F7925"/>
    <w:rsid w:val="003016FC"/>
    <w:rsid w:val="00303BA5"/>
    <w:rsid w:val="00307FBF"/>
    <w:rsid w:val="003100E7"/>
    <w:rsid w:val="00311932"/>
    <w:rsid w:val="00313CD8"/>
    <w:rsid w:val="00320722"/>
    <w:rsid w:val="00327889"/>
    <w:rsid w:val="00332E00"/>
    <w:rsid w:val="00336C87"/>
    <w:rsid w:val="00336EDF"/>
    <w:rsid w:val="00340B9A"/>
    <w:rsid w:val="00341696"/>
    <w:rsid w:val="003416D6"/>
    <w:rsid w:val="003474BD"/>
    <w:rsid w:val="00347EC8"/>
    <w:rsid w:val="003504D8"/>
    <w:rsid w:val="00350FE4"/>
    <w:rsid w:val="00353B4A"/>
    <w:rsid w:val="00354F80"/>
    <w:rsid w:val="003550D3"/>
    <w:rsid w:val="00356C31"/>
    <w:rsid w:val="00357975"/>
    <w:rsid w:val="00360477"/>
    <w:rsid w:val="00360C2F"/>
    <w:rsid w:val="00361860"/>
    <w:rsid w:val="003652E7"/>
    <w:rsid w:val="003676D2"/>
    <w:rsid w:val="00374B36"/>
    <w:rsid w:val="00374FC2"/>
    <w:rsid w:val="00375A9A"/>
    <w:rsid w:val="00381BC9"/>
    <w:rsid w:val="003820B9"/>
    <w:rsid w:val="003832B2"/>
    <w:rsid w:val="00383560"/>
    <w:rsid w:val="00384427"/>
    <w:rsid w:val="00384C36"/>
    <w:rsid w:val="00385ED0"/>
    <w:rsid w:val="00386B54"/>
    <w:rsid w:val="00387521"/>
    <w:rsid w:val="0039024C"/>
    <w:rsid w:val="00391FC5"/>
    <w:rsid w:val="00395857"/>
    <w:rsid w:val="003A2147"/>
    <w:rsid w:val="003A28C7"/>
    <w:rsid w:val="003A342A"/>
    <w:rsid w:val="003A50E4"/>
    <w:rsid w:val="003B0580"/>
    <w:rsid w:val="003B5DA3"/>
    <w:rsid w:val="003B61BC"/>
    <w:rsid w:val="003C284C"/>
    <w:rsid w:val="003C2C85"/>
    <w:rsid w:val="003C63C4"/>
    <w:rsid w:val="003D7049"/>
    <w:rsid w:val="003D7487"/>
    <w:rsid w:val="003D772F"/>
    <w:rsid w:val="003E1053"/>
    <w:rsid w:val="003E5D3C"/>
    <w:rsid w:val="003E7D4C"/>
    <w:rsid w:val="003F02F4"/>
    <w:rsid w:val="003F053E"/>
    <w:rsid w:val="003F7CFD"/>
    <w:rsid w:val="00400D9C"/>
    <w:rsid w:val="00403B6E"/>
    <w:rsid w:val="004059D0"/>
    <w:rsid w:val="0040783D"/>
    <w:rsid w:val="00407DC8"/>
    <w:rsid w:val="0041049E"/>
    <w:rsid w:val="00410AF0"/>
    <w:rsid w:val="00411C39"/>
    <w:rsid w:val="0041269D"/>
    <w:rsid w:val="00415B20"/>
    <w:rsid w:val="00423004"/>
    <w:rsid w:val="00423263"/>
    <w:rsid w:val="00423CBC"/>
    <w:rsid w:val="00424C06"/>
    <w:rsid w:val="00431C82"/>
    <w:rsid w:val="00435984"/>
    <w:rsid w:val="00435988"/>
    <w:rsid w:val="0044005B"/>
    <w:rsid w:val="00444F12"/>
    <w:rsid w:val="0044555F"/>
    <w:rsid w:val="004471F4"/>
    <w:rsid w:val="004512EC"/>
    <w:rsid w:val="0045257E"/>
    <w:rsid w:val="004542B8"/>
    <w:rsid w:val="004551E4"/>
    <w:rsid w:val="00456F5F"/>
    <w:rsid w:val="0046035D"/>
    <w:rsid w:val="00461EF1"/>
    <w:rsid w:val="0046533E"/>
    <w:rsid w:val="00465FFA"/>
    <w:rsid w:val="0046675A"/>
    <w:rsid w:val="00466EDD"/>
    <w:rsid w:val="004702D6"/>
    <w:rsid w:val="0047216C"/>
    <w:rsid w:val="00472FB0"/>
    <w:rsid w:val="00473E20"/>
    <w:rsid w:val="0047447B"/>
    <w:rsid w:val="004748BC"/>
    <w:rsid w:val="00474ADD"/>
    <w:rsid w:val="00476641"/>
    <w:rsid w:val="004779BA"/>
    <w:rsid w:val="00481F91"/>
    <w:rsid w:val="00483F31"/>
    <w:rsid w:val="00485DFA"/>
    <w:rsid w:val="00490C03"/>
    <w:rsid w:val="00493AAC"/>
    <w:rsid w:val="004940B2"/>
    <w:rsid w:val="004A0856"/>
    <w:rsid w:val="004A26F3"/>
    <w:rsid w:val="004A2B0E"/>
    <w:rsid w:val="004A4188"/>
    <w:rsid w:val="004B05B4"/>
    <w:rsid w:val="004B216C"/>
    <w:rsid w:val="004B2CA3"/>
    <w:rsid w:val="004B5BC6"/>
    <w:rsid w:val="004B75C6"/>
    <w:rsid w:val="004C0B27"/>
    <w:rsid w:val="004C1990"/>
    <w:rsid w:val="004C39AB"/>
    <w:rsid w:val="004C5E9A"/>
    <w:rsid w:val="004D0798"/>
    <w:rsid w:val="004D29EE"/>
    <w:rsid w:val="004D2A4F"/>
    <w:rsid w:val="004F5DA9"/>
    <w:rsid w:val="004F734F"/>
    <w:rsid w:val="00500431"/>
    <w:rsid w:val="0050161E"/>
    <w:rsid w:val="00502317"/>
    <w:rsid w:val="00502363"/>
    <w:rsid w:val="0050266B"/>
    <w:rsid w:val="005046B9"/>
    <w:rsid w:val="00511378"/>
    <w:rsid w:val="0051311D"/>
    <w:rsid w:val="00515613"/>
    <w:rsid w:val="00521C8B"/>
    <w:rsid w:val="00522315"/>
    <w:rsid w:val="00530B19"/>
    <w:rsid w:val="00531547"/>
    <w:rsid w:val="005326F7"/>
    <w:rsid w:val="00532870"/>
    <w:rsid w:val="00543724"/>
    <w:rsid w:val="005437AD"/>
    <w:rsid w:val="00547CB6"/>
    <w:rsid w:val="00554927"/>
    <w:rsid w:val="00554D65"/>
    <w:rsid w:val="005552D9"/>
    <w:rsid w:val="0055705F"/>
    <w:rsid w:val="00557468"/>
    <w:rsid w:val="00562998"/>
    <w:rsid w:val="0056487C"/>
    <w:rsid w:val="00565B48"/>
    <w:rsid w:val="00567D4B"/>
    <w:rsid w:val="00570FC8"/>
    <w:rsid w:val="0057307B"/>
    <w:rsid w:val="00575834"/>
    <w:rsid w:val="005761FB"/>
    <w:rsid w:val="0058241A"/>
    <w:rsid w:val="00582F11"/>
    <w:rsid w:val="00583445"/>
    <w:rsid w:val="005836B1"/>
    <w:rsid w:val="00584564"/>
    <w:rsid w:val="00586EA5"/>
    <w:rsid w:val="005960D9"/>
    <w:rsid w:val="00597C95"/>
    <w:rsid w:val="005A0CAE"/>
    <w:rsid w:val="005A0EEC"/>
    <w:rsid w:val="005A1587"/>
    <w:rsid w:val="005A476A"/>
    <w:rsid w:val="005A7E02"/>
    <w:rsid w:val="005B1581"/>
    <w:rsid w:val="005B50F8"/>
    <w:rsid w:val="005B5788"/>
    <w:rsid w:val="005B6A16"/>
    <w:rsid w:val="005C0126"/>
    <w:rsid w:val="005C7553"/>
    <w:rsid w:val="005C7B31"/>
    <w:rsid w:val="005D6582"/>
    <w:rsid w:val="005D6D75"/>
    <w:rsid w:val="005E0F06"/>
    <w:rsid w:val="005E272A"/>
    <w:rsid w:val="005E5B04"/>
    <w:rsid w:val="005E5B05"/>
    <w:rsid w:val="005F17EB"/>
    <w:rsid w:val="005F2F01"/>
    <w:rsid w:val="005F4369"/>
    <w:rsid w:val="005F5053"/>
    <w:rsid w:val="005F50A6"/>
    <w:rsid w:val="005F6419"/>
    <w:rsid w:val="005F6F7E"/>
    <w:rsid w:val="005F7559"/>
    <w:rsid w:val="00603D8E"/>
    <w:rsid w:val="00604BDE"/>
    <w:rsid w:val="00610B1B"/>
    <w:rsid w:val="00611932"/>
    <w:rsid w:val="00615A31"/>
    <w:rsid w:val="00622C7D"/>
    <w:rsid w:val="00623335"/>
    <w:rsid w:val="00624667"/>
    <w:rsid w:val="00625996"/>
    <w:rsid w:val="006277AE"/>
    <w:rsid w:val="00627867"/>
    <w:rsid w:val="0063321A"/>
    <w:rsid w:val="0063611F"/>
    <w:rsid w:val="00640FB5"/>
    <w:rsid w:val="00643FC2"/>
    <w:rsid w:val="0064484C"/>
    <w:rsid w:val="006448FE"/>
    <w:rsid w:val="00645409"/>
    <w:rsid w:val="00646527"/>
    <w:rsid w:val="00646B62"/>
    <w:rsid w:val="006500EB"/>
    <w:rsid w:val="00650378"/>
    <w:rsid w:val="00651669"/>
    <w:rsid w:val="00651F03"/>
    <w:rsid w:val="00652C4A"/>
    <w:rsid w:val="00657C8C"/>
    <w:rsid w:val="0066067F"/>
    <w:rsid w:val="00660C83"/>
    <w:rsid w:val="00661B90"/>
    <w:rsid w:val="00662446"/>
    <w:rsid w:val="0066367C"/>
    <w:rsid w:val="00667C3B"/>
    <w:rsid w:val="00667D5A"/>
    <w:rsid w:val="00673CC2"/>
    <w:rsid w:val="00673EF8"/>
    <w:rsid w:val="00674727"/>
    <w:rsid w:val="006768C2"/>
    <w:rsid w:val="006777B3"/>
    <w:rsid w:val="006812B8"/>
    <w:rsid w:val="00681FBE"/>
    <w:rsid w:val="00683CF0"/>
    <w:rsid w:val="00687359"/>
    <w:rsid w:val="006874A5"/>
    <w:rsid w:val="00690215"/>
    <w:rsid w:val="006A047D"/>
    <w:rsid w:val="006A343B"/>
    <w:rsid w:val="006A45E6"/>
    <w:rsid w:val="006A47C0"/>
    <w:rsid w:val="006A55D2"/>
    <w:rsid w:val="006A56D4"/>
    <w:rsid w:val="006B0833"/>
    <w:rsid w:val="006B09C4"/>
    <w:rsid w:val="006B1B13"/>
    <w:rsid w:val="006B3DE7"/>
    <w:rsid w:val="006B65F4"/>
    <w:rsid w:val="006C0A57"/>
    <w:rsid w:val="006C1D29"/>
    <w:rsid w:val="006C1F6C"/>
    <w:rsid w:val="006C3083"/>
    <w:rsid w:val="006C6F24"/>
    <w:rsid w:val="006D0CA8"/>
    <w:rsid w:val="006D2766"/>
    <w:rsid w:val="006D3814"/>
    <w:rsid w:val="006D4399"/>
    <w:rsid w:val="006D5365"/>
    <w:rsid w:val="006D66AE"/>
    <w:rsid w:val="006D72AE"/>
    <w:rsid w:val="006E2D90"/>
    <w:rsid w:val="006E2EA5"/>
    <w:rsid w:val="006E559C"/>
    <w:rsid w:val="006F465D"/>
    <w:rsid w:val="006F4842"/>
    <w:rsid w:val="006F4879"/>
    <w:rsid w:val="006F5E37"/>
    <w:rsid w:val="006F5E4C"/>
    <w:rsid w:val="006F7971"/>
    <w:rsid w:val="00701758"/>
    <w:rsid w:val="00703108"/>
    <w:rsid w:val="00703697"/>
    <w:rsid w:val="00703CA2"/>
    <w:rsid w:val="007057C3"/>
    <w:rsid w:val="0070595F"/>
    <w:rsid w:val="00706C7D"/>
    <w:rsid w:val="007107E0"/>
    <w:rsid w:val="0071138F"/>
    <w:rsid w:val="00713D11"/>
    <w:rsid w:val="00713F51"/>
    <w:rsid w:val="0071758E"/>
    <w:rsid w:val="00717F00"/>
    <w:rsid w:val="0072094F"/>
    <w:rsid w:val="0072268C"/>
    <w:rsid w:val="00724675"/>
    <w:rsid w:val="00730C6C"/>
    <w:rsid w:val="007351E4"/>
    <w:rsid w:val="00735258"/>
    <w:rsid w:val="00736839"/>
    <w:rsid w:val="00737350"/>
    <w:rsid w:val="007411C8"/>
    <w:rsid w:val="00743178"/>
    <w:rsid w:val="00746957"/>
    <w:rsid w:val="00753DFF"/>
    <w:rsid w:val="00754430"/>
    <w:rsid w:val="00755344"/>
    <w:rsid w:val="00755418"/>
    <w:rsid w:val="007571A4"/>
    <w:rsid w:val="00757D43"/>
    <w:rsid w:val="00760024"/>
    <w:rsid w:val="00764663"/>
    <w:rsid w:val="00766FB9"/>
    <w:rsid w:val="007670FB"/>
    <w:rsid w:val="00770655"/>
    <w:rsid w:val="00771C39"/>
    <w:rsid w:val="00771F4B"/>
    <w:rsid w:val="00773469"/>
    <w:rsid w:val="007762E4"/>
    <w:rsid w:val="0077762E"/>
    <w:rsid w:val="00780DF9"/>
    <w:rsid w:val="007817B0"/>
    <w:rsid w:val="00783E70"/>
    <w:rsid w:val="00785274"/>
    <w:rsid w:val="007907C9"/>
    <w:rsid w:val="00791894"/>
    <w:rsid w:val="00793F24"/>
    <w:rsid w:val="00794C1B"/>
    <w:rsid w:val="007952BC"/>
    <w:rsid w:val="007A232E"/>
    <w:rsid w:val="007A2E86"/>
    <w:rsid w:val="007A3925"/>
    <w:rsid w:val="007A5821"/>
    <w:rsid w:val="007A584A"/>
    <w:rsid w:val="007A6135"/>
    <w:rsid w:val="007B21A4"/>
    <w:rsid w:val="007B23B8"/>
    <w:rsid w:val="007B6050"/>
    <w:rsid w:val="007C08E1"/>
    <w:rsid w:val="007C1853"/>
    <w:rsid w:val="007C2931"/>
    <w:rsid w:val="007C3FE4"/>
    <w:rsid w:val="007C4556"/>
    <w:rsid w:val="007C4665"/>
    <w:rsid w:val="007C6505"/>
    <w:rsid w:val="007C7C68"/>
    <w:rsid w:val="007D4F0F"/>
    <w:rsid w:val="007D7CC1"/>
    <w:rsid w:val="007E130A"/>
    <w:rsid w:val="007E2E3F"/>
    <w:rsid w:val="007E6564"/>
    <w:rsid w:val="007F1AA9"/>
    <w:rsid w:val="007F1BEB"/>
    <w:rsid w:val="007F78CA"/>
    <w:rsid w:val="0080498D"/>
    <w:rsid w:val="0080546E"/>
    <w:rsid w:val="00806772"/>
    <w:rsid w:val="00806F04"/>
    <w:rsid w:val="008116EC"/>
    <w:rsid w:val="0081515B"/>
    <w:rsid w:val="00824028"/>
    <w:rsid w:val="00824567"/>
    <w:rsid w:val="00824B91"/>
    <w:rsid w:val="00825109"/>
    <w:rsid w:val="00826271"/>
    <w:rsid w:val="00826B9B"/>
    <w:rsid w:val="00831082"/>
    <w:rsid w:val="008310A7"/>
    <w:rsid w:val="008311F0"/>
    <w:rsid w:val="0083298E"/>
    <w:rsid w:val="0083311B"/>
    <w:rsid w:val="008342C9"/>
    <w:rsid w:val="008406C2"/>
    <w:rsid w:val="0084125B"/>
    <w:rsid w:val="00842195"/>
    <w:rsid w:val="00851D1F"/>
    <w:rsid w:val="00853006"/>
    <w:rsid w:val="00863046"/>
    <w:rsid w:val="008657B2"/>
    <w:rsid w:val="008674A3"/>
    <w:rsid w:val="00871D78"/>
    <w:rsid w:val="00872E32"/>
    <w:rsid w:val="00874838"/>
    <w:rsid w:val="008770C6"/>
    <w:rsid w:val="00881CF0"/>
    <w:rsid w:val="00881F93"/>
    <w:rsid w:val="008821C4"/>
    <w:rsid w:val="0088632A"/>
    <w:rsid w:val="00891FDF"/>
    <w:rsid w:val="008924CC"/>
    <w:rsid w:val="00892E2B"/>
    <w:rsid w:val="00892EEF"/>
    <w:rsid w:val="0089538F"/>
    <w:rsid w:val="008A055A"/>
    <w:rsid w:val="008A372D"/>
    <w:rsid w:val="008A3C55"/>
    <w:rsid w:val="008A46CC"/>
    <w:rsid w:val="008A7670"/>
    <w:rsid w:val="008A7ACF"/>
    <w:rsid w:val="008B1F0E"/>
    <w:rsid w:val="008B2EDE"/>
    <w:rsid w:val="008C04C6"/>
    <w:rsid w:val="008C0A5B"/>
    <w:rsid w:val="008C154B"/>
    <w:rsid w:val="008C295B"/>
    <w:rsid w:val="008C58B6"/>
    <w:rsid w:val="008D283F"/>
    <w:rsid w:val="008D28F4"/>
    <w:rsid w:val="008E1E98"/>
    <w:rsid w:val="008E21BA"/>
    <w:rsid w:val="008E5605"/>
    <w:rsid w:val="008F29F1"/>
    <w:rsid w:val="008F2B80"/>
    <w:rsid w:val="008F2F48"/>
    <w:rsid w:val="008F345B"/>
    <w:rsid w:val="008F3CDD"/>
    <w:rsid w:val="008F3FD6"/>
    <w:rsid w:val="008F42A4"/>
    <w:rsid w:val="008F4305"/>
    <w:rsid w:val="008F581F"/>
    <w:rsid w:val="008F5CFA"/>
    <w:rsid w:val="00901015"/>
    <w:rsid w:val="009037A6"/>
    <w:rsid w:val="009047F5"/>
    <w:rsid w:val="00905248"/>
    <w:rsid w:val="009054C8"/>
    <w:rsid w:val="00914762"/>
    <w:rsid w:val="00917851"/>
    <w:rsid w:val="0092077E"/>
    <w:rsid w:val="00920A8F"/>
    <w:rsid w:val="009217E4"/>
    <w:rsid w:val="0092228F"/>
    <w:rsid w:val="0092285F"/>
    <w:rsid w:val="00924797"/>
    <w:rsid w:val="00925297"/>
    <w:rsid w:val="0092783F"/>
    <w:rsid w:val="009344FB"/>
    <w:rsid w:val="00935698"/>
    <w:rsid w:val="0093634D"/>
    <w:rsid w:val="00940C6D"/>
    <w:rsid w:val="0094453C"/>
    <w:rsid w:val="00944E14"/>
    <w:rsid w:val="0094572E"/>
    <w:rsid w:val="00946069"/>
    <w:rsid w:val="00947116"/>
    <w:rsid w:val="00947C12"/>
    <w:rsid w:val="009509E8"/>
    <w:rsid w:val="00951DE4"/>
    <w:rsid w:val="0095509A"/>
    <w:rsid w:val="00955A69"/>
    <w:rsid w:val="00962B00"/>
    <w:rsid w:val="00963253"/>
    <w:rsid w:val="00967B11"/>
    <w:rsid w:val="00972850"/>
    <w:rsid w:val="00972E32"/>
    <w:rsid w:val="00974397"/>
    <w:rsid w:val="0097473B"/>
    <w:rsid w:val="009769FB"/>
    <w:rsid w:val="00980285"/>
    <w:rsid w:val="009809A8"/>
    <w:rsid w:val="00981AF9"/>
    <w:rsid w:val="00981CDA"/>
    <w:rsid w:val="009822A9"/>
    <w:rsid w:val="00984969"/>
    <w:rsid w:val="009851AA"/>
    <w:rsid w:val="00985B3D"/>
    <w:rsid w:val="00985F4F"/>
    <w:rsid w:val="009879BD"/>
    <w:rsid w:val="00990BE0"/>
    <w:rsid w:val="00991F18"/>
    <w:rsid w:val="00992899"/>
    <w:rsid w:val="00992A8C"/>
    <w:rsid w:val="00992C25"/>
    <w:rsid w:val="00993EBA"/>
    <w:rsid w:val="00995196"/>
    <w:rsid w:val="0099521B"/>
    <w:rsid w:val="009A02F1"/>
    <w:rsid w:val="009A796D"/>
    <w:rsid w:val="009A7AC8"/>
    <w:rsid w:val="009B0ECD"/>
    <w:rsid w:val="009B1102"/>
    <w:rsid w:val="009B147D"/>
    <w:rsid w:val="009B26C2"/>
    <w:rsid w:val="009B2AC1"/>
    <w:rsid w:val="009B3D35"/>
    <w:rsid w:val="009B44C9"/>
    <w:rsid w:val="009B4557"/>
    <w:rsid w:val="009B468E"/>
    <w:rsid w:val="009B5D8F"/>
    <w:rsid w:val="009C2390"/>
    <w:rsid w:val="009C253B"/>
    <w:rsid w:val="009C3FAA"/>
    <w:rsid w:val="009C5720"/>
    <w:rsid w:val="009D2D7B"/>
    <w:rsid w:val="009D36BD"/>
    <w:rsid w:val="009D54CC"/>
    <w:rsid w:val="009D756B"/>
    <w:rsid w:val="009E50C8"/>
    <w:rsid w:val="009F0BB5"/>
    <w:rsid w:val="009F180D"/>
    <w:rsid w:val="009F41A4"/>
    <w:rsid w:val="00A002C2"/>
    <w:rsid w:val="00A076C2"/>
    <w:rsid w:val="00A10CE1"/>
    <w:rsid w:val="00A11687"/>
    <w:rsid w:val="00A11D75"/>
    <w:rsid w:val="00A14AF5"/>
    <w:rsid w:val="00A17807"/>
    <w:rsid w:val="00A21C26"/>
    <w:rsid w:val="00A24862"/>
    <w:rsid w:val="00A24A65"/>
    <w:rsid w:val="00A27D1B"/>
    <w:rsid w:val="00A30215"/>
    <w:rsid w:val="00A3739B"/>
    <w:rsid w:val="00A37CBC"/>
    <w:rsid w:val="00A412CA"/>
    <w:rsid w:val="00A41C97"/>
    <w:rsid w:val="00A4432A"/>
    <w:rsid w:val="00A4449F"/>
    <w:rsid w:val="00A45632"/>
    <w:rsid w:val="00A46A21"/>
    <w:rsid w:val="00A524D1"/>
    <w:rsid w:val="00A53987"/>
    <w:rsid w:val="00A5485C"/>
    <w:rsid w:val="00A62189"/>
    <w:rsid w:val="00A622BE"/>
    <w:rsid w:val="00A62B11"/>
    <w:rsid w:val="00A63C29"/>
    <w:rsid w:val="00A64B76"/>
    <w:rsid w:val="00A66CA0"/>
    <w:rsid w:val="00A710EB"/>
    <w:rsid w:val="00A76F15"/>
    <w:rsid w:val="00A77A84"/>
    <w:rsid w:val="00A807D1"/>
    <w:rsid w:val="00A82274"/>
    <w:rsid w:val="00A90EE4"/>
    <w:rsid w:val="00A9143C"/>
    <w:rsid w:val="00A924A5"/>
    <w:rsid w:val="00A938E3"/>
    <w:rsid w:val="00A93EB1"/>
    <w:rsid w:val="00A94800"/>
    <w:rsid w:val="00A97563"/>
    <w:rsid w:val="00AA0B6F"/>
    <w:rsid w:val="00AA2F2B"/>
    <w:rsid w:val="00AA7E2D"/>
    <w:rsid w:val="00AB2D12"/>
    <w:rsid w:val="00AB54D0"/>
    <w:rsid w:val="00AB6714"/>
    <w:rsid w:val="00AC1448"/>
    <w:rsid w:val="00AC2139"/>
    <w:rsid w:val="00AC50B9"/>
    <w:rsid w:val="00AC64EE"/>
    <w:rsid w:val="00AC789B"/>
    <w:rsid w:val="00AD15FE"/>
    <w:rsid w:val="00AE288D"/>
    <w:rsid w:val="00AE5E13"/>
    <w:rsid w:val="00AE6B96"/>
    <w:rsid w:val="00AF392F"/>
    <w:rsid w:val="00AF469C"/>
    <w:rsid w:val="00AF4814"/>
    <w:rsid w:val="00AF51F6"/>
    <w:rsid w:val="00AF69EF"/>
    <w:rsid w:val="00AF7B13"/>
    <w:rsid w:val="00B01679"/>
    <w:rsid w:val="00B01EA1"/>
    <w:rsid w:val="00B04755"/>
    <w:rsid w:val="00B064D4"/>
    <w:rsid w:val="00B145CD"/>
    <w:rsid w:val="00B1583D"/>
    <w:rsid w:val="00B16C0E"/>
    <w:rsid w:val="00B202C0"/>
    <w:rsid w:val="00B209D6"/>
    <w:rsid w:val="00B20F39"/>
    <w:rsid w:val="00B248B1"/>
    <w:rsid w:val="00B2499E"/>
    <w:rsid w:val="00B26176"/>
    <w:rsid w:val="00B2620D"/>
    <w:rsid w:val="00B275F1"/>
    <w:rsid w:val="00B2772C"/>
    <w:rsid w:val="00B30625"/>
    <w:rsid w:val="00B32F26"/>
    <w:rsid w:val="00B3412D"/>
    <w:rsid w:val="00B34418"/>
    <w:rsid w:val="00B354A2"/>
    <w:rsid w:val="00B36E10"/>
    <w:rsid w:val="00B3799E"/>
    <w:rsid w:val="00B46480"/>
    <w:rsid w:val="00B56882"/>
    <w:rsid w:val="00B61254"/>
    <w:rsid w:val="00B61C86"/>
    <w:rsid w:val="00B637C7"/>
    <w:rsid w:val="00B65023"/>
    <w:rsid w:val="00B675B7"/>
    <w:rsid w:val="00B7180D"/>
    <w:rsid w:val="00B7310D"/>
    <w:rsid w:val="00B7377A"/>
    <w:rsid w:val="00B73A65"/>
    <w:rsid w:val="00B8095D"/>
    <w:rsid w:val="00B80FBE"/>
    <w:rsid w:val="00B8449C"/>
    <w:rsid w:val="00B864F4"/>
    <w:rsid w:val="00B9028A"/>
    <w:rsid w:val="00B90560"/>
    <w:rsid w:val="00B91958"/>
    <w:rsid w:val="00B92C3C"/>
    <w:rsid w:val="00B93BF7"/>
    <w:rsid w:val="00B9557F"/>
    <w:rsid w:val="00BA09B4"/>
    <w:rsid w:val="00BA0FF4"/>
    <w:rsid w:val="00BA1B28"/>
    <w:rsid w:val="00BA1C43"/>
    <w:rsid w:val="00BA44C3"/>
    <w:rsid w:val="00BA5287"/>
    <w:rsid w:val="00BA5944"/>
    <w:rsid w:val="00BA5D86"/>
    <w:rsid w:val="00BB4A23"/>
    <w:rsid w:val="00BB5DFA"/>
    <w:rsid w:val="00BB684E"/>
    <w:rsid w:val="00BB6BE8"/>
    <w:rsid w:val="00BC0F40"/>
    <w:rsid w:val="00BC3CFA"/>
    <w:rsid w:val="00BC4D68"/>
    <w:rsid w:val="00BC7970"/>
    <w:rsid w:val="00BD008E"/>
    <w:rsid w:val="00BD0E70"/>
    <w:rsid w:val="00BE1577"/>
    <w:rsid w:val="00BE3522"/>
    <w:rsid w:val="00BE4477"/>
    <w:rsid w:val="00BE7513"/>
    <w:rsid w:val="00BF0590"/>
    <w:rsid w:val="00BF38D1"/>
    <w:rsid w:val="00BF5D92"/>
    <w:rsid w:val="00BF659D"/>
    <w:rsid w:val="00C012EA"/>
    <w:rsid w:val="00C0183C"/>
    <w:rsid w:val="00C02321"/>
    <w:rsid w:val="00C02AA8"/>
    <w:rsid w:val="00C02D43"/>
    <w:rsid w:val="00C0391A"/>
    <w:rsid w:val="00C04336"/>
    <w:rsid w:val="00C12B26"/>
    <w:rsid w:val="00C157C0"/>
    <w:rsid w:val="00C20B28"/>
    <w:rsid w:val="00C22337"/>
    <w:rsid w:val="00C22B44"/>
    <w:rsid w:val="00C2406C"/>
    <w:rsid w:val="00C24F0E"/>
    <w:rsid w:val="00C25FAB"/>
    <w:rsid w:val="00C27DEB"/>
    <w:rsid w:val="00C3344E"/>
    <w:rsid w:val="00C33EC7"/>
    <w:rsid w:val="00C340C3"/>
    <w:rsid w:val="00C35125"/>
    <w:rsid w:val="00C35FC2"/>
    <w:rsid w:val="00C367C1"/>
    <w:rsid w:val="00C424E5"/>
    <w:rsid w:val="00C42EB2"/>
    <w:rsid w:val="00C44567"/>
    <w:rsid w:val="00C503ED"/>
    <w:rsid w:val="00C527D2"/>
    <w:rsid w:val="00C54E0A"/>
    <w:rsid w:val="00C60327"/>
    <w:rsid w:val="00C6113E"/>
    <w:rsid w:val="00C61B54"/>
    <w:rsid w:val="00C62223"/>
    <w:rsid w:val="00C6258A"/>
    <w:rsid w:val="00C63BF7"/>
    <w:rsid w:val="00C6400C"/>
    <w:rsid w:val="00C65EE4"/>
    <w:rsid w:val="00C66DD3"/>
    <w:rsid w:val="00C6793E"/>
    <w:rsid w:val="00C67A18"/>
    <w:rsid w:val="00C705FB"/>
    <w:rsid w:val="00C736E0"/>
    <w:rsid w:val="00C74822"/>
    <w:rsid w:val="00C7495C"/>
    <w:rsid w:val="00C7639E"/>
    <w:rsid w:val="00C76565"/>
    <w:rsid w:val="00C80CC3"/>
    <w:rsid w:val="00C847D5"/>
    <w:rsid w:val="00C84C9C"/>
    <w:rsid w:val="00C87059"/>
    <w:rsid w:val="00C92771"/>
    <w:rsid w:val="00C93977"/>
    <w:rsid w:val="00C95E8B"/>
    <w:rsid w:val="00C96BAF"/>
    <w:rsid w:val="00C9755F"/>
    <w:rsid w:val="00CA0999"/>
    <w:rsid w:val="00CA1829"/>
    <w:rsid w:val="00CA402C"/>
    <w:rsid w:val="00CA5D5B"/>
    <w:rsid w:val="00CA6CD2"/>
    <w:rsid w:val="00CA7D52"/>
    <w:rsid w:val="00CB2F12"/>
    <w:rsid w:val="00CB4C07"/>
    <w:rsid w:val="00CB628D"/>
    <w:rsid w:val="00CC0660"/>
    <w:rsid w:val="00CC610E"/>
    <w:rsid w:val="00CD1B21"/>
    <w:rsid w:val="00CD3609"/>
    <w:rsid w:val="00CD66D6"/>
    <w:rsid w:val="00CE00EB"/>
    <w:rsid w:val="00CE0BB9"/>
    <w:rsid w:val="00CE5873"/>
    <w:rsid w:val="00CF49A3"/>
    <w:rsid w:val="00CF7A69"/>
    <w:rsid w:val="00D00797"/>
    <w:rsid w:val="00D01698"/>
    <w:rsid w:val="00D025D4"/>
    <w:rsid w:val="00D030D7"/>
    <w:rsid w:val="00D07357"/>
    <w:rsid w:val="00D078F4"/>
    <w:rsid w:val="00D1074D"/>
    <w:rsid w:val="00D10C5B"/>
    <w:rsid w:val="00D11408"/>
    <w:rsid w:val="00D13324"/>
    <w:rsid w:val="00D1459E"/>
    <w:rsid w:val="00D17470"/>
    <w:rsid w:val="00D205AC"/>
    <w:rsid w:val="00D2189D"/>
    <w:rsid w:val="00D245E0"/>
    <w:rsid w:val="00D2739D"/>
    <w:rsid w:val="00D27CFE"/>
    <w:rsid w:val="00D325E9"/>
    <w:rsid w:val="00D355E5"/>
    <w:rsid w:val="00D3561E"/>
    <w:rsid w:val="00D44191"/>
    <w:rsid w:val="00D447F5"/>
    <w:rsid w:val="00D459E1"/>
    <w:rsid w:val="00D5098B"/>
    <w:rsid w:val="00D516AB"/>
    <w:rsid w:val="00D53131"/>
    <w:rsid w:val="00D53287"/>
    <w:rsid w:val="00D549C4"/>
    <w:rsid w:val="00D57018"/>
    <w:rsid w:val="00D61546"/>
    <w:rsid w:val="00D62EC0"/>
    <w:rsid w:val="00D64354"/>
    <w:rsid w:val="00D65C63"/>
    <w:rsid w:val="00D666CA"/>
    <w:rsid w:val="00D773BA"/>
    <w:rsid w:val="00D80982"/>
    <w:rsid w:val="00D80B7C"/>
    <w:rsid w:val="00D815F3"/>
    <w:rsid w:val="00D81859"/>
    <w:rsid w:val="00D840EB"/>
    <w:rsid w:val="00D85048"/>
    <w:rsid w:val="00D85A03"/>
    <w:rsid w:val="00D86D96"/>
    <w:rsid w:val="00D937C7"/>
    <w:rsid w:val="00D937F0"/>
    <w:rsid w:val="00D96DD2"/>
    <w:rsid w:val="00DA059C"/>
    <w:rsid w:val="00DA2468"/>
    <w:rsid w:val="00DA4B48"/>
    <w:rsid w:val="00DA660A"/>
    <w:rsid w:val="00DA71D9"/>
    <w:rsid w:val="00DB28EA"/>
    <w:rsid w:val="00DC3C2A"/>
    <w:rsid w:val="00DC5999"/>
    <w:rsid w:val="00DC6039"/>
    <w:rsid w:val="00DC7334"/>
    <w:rsid w:val="00DD421B"/>
    <w:rsid w:val="00DE3A5D"/>
    <w:rsid w:val="00DE68A3"/>
    <w:rsid w:val="00DF5092"/>
    <w:rsid w:val="00DF5B38"/>
    <w:rsid w:val="00DF5E65"/>
    <w:rsid w:val="00DF6B71"/>
    <w:rsid w:val="00E032D5"/>
    <w:rsid w:val="00E0506C"/>
    <w:rsid w:val="00E061D7"/>
    <w:rsid w:val="00E07564"/>
    <w:rsid w:val="00E0782C"/>
    <w:rsid w:val="00E11291"/>
    <w:rsid w:val="00E118AC"/>
    <w:rsid w:val="00E11EAE"/>
    <w:rsid w:val="00E120D6"/>
    <w:rsid w:val="00E131FE"/>
    <w:rsid w:val="00E13A83"/>
    <w:rsid w:val="00E16FA8"/>
    <w:rsid w:val="00E21BA7"/>
    <w:rsid w:val="00E23474"/>
    <w:rsid w:val="00E25008"/>
    <w:rsid w:val="00E27F13"/>
    <w:rsid w:val="00E30232"/>
    <w:rsid w:val="00E302E0"/>
    <w:rsid w:val="00E3332B"/>
    <w:rsid w:val="00E3395B"/>
    <w:rsid w:val="00E34642"/>
    <w:rsid w:val="00E3515A"/>
    <w:rsid w:val="00E356DD"/>
    <w:rsid w:val="00E36BBD"/>
    <w:rsid w:val="00E36F81"/>
    <w:rsid w:val="00E373F0"/>
    <w:rsid w:val="00E410EE"/>
    <w:rsid w:val="00E42569"/>
    <w:rsid w:val="00E431A1"/>
    <w:rsid w:val="00E43A24"/>
    <w:rsid w:val="00E448A2"/>
    <w:rsid w:val="00E50573"/>
    <w:rsid w:val="00E505C8"/>
    <w:rsid w:val="00E50BF8"/>
    <w:rsid w:val="00E52755"/>
    <w:rsid w:val="00E53ACB"/>
    <w:rsid w:val="00E63EB9"/>
    <w:rsid w:val="00E65C00"/>
    <w:rsid w:val="00E70AF8"/>
    <w:rsid w:val="00E73304"/>
    <w:rsid w:val="00E738E1"/>
    <w:rsid w:val="00E7588F"/>
    <w:rsid w:val="00E75EBE"/>
    <w:rsid w:val="00E80628"/>
    <w:rsid w:val="00E82BB2"/>
    <w:rsid w:val="00E8539B"/>
    <w:rsid w:val="00E90EC7"/>
    <w:rsid w:val="00E91D74"/>
    <w:rsid w:val="00E945AF"/>
    <w:rsid w:val="00E96B7F"/>
    <w:rsid w:val="00EA2534"/>
    <w:rsid w:val="00EA454B"/>
    <w:rsid w:val="00EA5C00"/>
    <w:rsid w:val="00EB0A3D"/>
    <w:rsid w:val="00EB4869"/>
    <w:rsid w:val="00EB49F3"/>
    <w:rsid w:val="00EB5220"/>
    <w:rsid w:val="00EB60D3"/>
    <w:rsid w:val="00EB739A"/>
    <w:rsid w:val="00EB74EE"/>
    <w:rsid w:val="00EB7DEA"/>
    <w:rsid w:val="00EC0369"/>
    <w:rsid w:val="00EC1019"/>
    <w:rsid w:val="00EC4CA6"/>
    <w:rsid w:val="00EC4E1B"/>
    <w:rsid w:val="00EC5852"/>
    <w:rsid w:val="00EC5CEB"/>
    <w:rsid w:val="00ED28DE"/>
    <w:rsid w:val="00ED62AE"/>
    <w:rsid w:val="00EE06C3"/>
    <w:rsid w:val="00EE0E3F"/>
    <w:rsid w:val="00EE38D3"/>
    <w:rsid w:val="00EE561E"/>
    <w:rsid w:val="00EE6084"/>
    <w:rsid w:val="00EE71E2"/>
    <w:rsid w:val="00EF4E80"/>
    <w:rsid w:val="00F00B1E"/>
    <w:rsid w:val="00F03388"/>
    <w:rsid w:val="00F04B9B"/>
    <w:rsid w:val="00F11E5C"/>
    <w:rsid w:val="00F13929"/>
    <w:rsid w:val="00F13CF6"/>
    <w:rsid w:val="00F21649"/>
    <w:rsid w:val="00F23EED"/>
    <w:rsid w:val="00F27BE3"/>
    <w:rsid w:val="00F329A2"/>
    <w:rsid w:val="00F3318C"/>
    <w:rsid w:val="00F33B28"/>
    <w:rsid w:val="00F33D47"/>
    <w:rsid w:val="00F356A6"/>
    <w:rsid w:val="00F36A13"/>
    <w:rsid w:val="00F37960"/>
    <w:rsid w:val="00F37C7D"/>
    <w:rsid w:val="00F37D6E"/>
    <w:rsid w:val="00F42982"/>
    <w:rsid w:val="00F43DEA"/>
    <w:rsid w:val="00F440AE"/>
    <w:rsid w:val="00F45C7C"/>
    <w:rsid w:val="00F468FF"/>
    <w:rsid w:val="00F47A13"/>
    <w:rsid w:val="00F506F6"/>
    <w:rsid w:val="00F51EF2"/>
    <w:rsid w:val="00F54E7A"/>
    <w:rsid w:val="00F56302"/>
    <w:rsid w:val="00F63744"/>
    <w:rsid w:val="00F64B09"/>
    <w:rsid w:val="00F729AE"/>
    <w:rsid w:val="00F76E3E"/>
    <w:rsid w:val="00F82561"/>
    <w:rsid w:val="00F830FF"/>
    <w:rsid w:val="00F845B4"/>
    <w:rsid w:val="00F874E8"/>
    <w:rsid w:val="00F90A8C"/>
    <w:rsid w:val="00F9170F"/>
    <w:rsid w:val="00F94597"/>
    <w:rsid w:val="00FA11DB"/>
    <w:rsid w:val="00FA1B32"/>
    <w:rsid w:val="00FA2091"/>
    <w:rsid w:val="00FA344C"/>
    <w:rsid w:val="00FA5319"/>
    <w:rsid w:val="00FA5EB1"/>
    <w:rsid w:val="00FA6AD1"/>
    <w:rsid w:val="00FA70FC"/>
    <w:rsid w:val="00FA79C1"/>
    <w:rsid w:val="00FB006C"/>
    <w:rsid w:val="00FB0DC3"/>
    <w:rsid w:val="00FB1E24"/>
    <w:rsid w:val="00FB20DF"/>
    <w:rsid w:val="00FB498A"/>
    <w:rsid w:val="00FB5ADC"/>
    <w:rsid w:val="00FB6B5D"/>
    <w:rsid w:val="00FC2FE0"/>
    <w:rsid w:val="00FC45CD"/>
    <w:rsid w:val="00FC6D4F"/>
    <w:rsid w:val="00FC7945"/>
    <w:rsid w:val="00FC797F"/>
    <w:rsid w:val="00FD066E"/>
    <w:rsid w:val="00FD2991"/>
    <w:rsid w:val="00FD368B"/>
    <w:rsid w:val="00FE46F9"/>
    <w:rsid w:val="00FE53E3"/>
    <w:rsid w:val="00FE60B6"/>
    <w:rsid w:val="00FE6132"/>
    <w:rsid w:val="00FE674F"/>
    <w:rsid w:val="00FF3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87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%202001\Planilha%20do%20Carro%202001%20%20do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0DC75-EFBB-494B-9F7F-17224E48C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Planilha do Carro 2001  doc</Template>
  <TotalTime>31</TotalTime>
  <Pages>2</Pages>
  <Words>161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QUE ESTÁ EM PAUTA</vt:lpstr>
    </vt:vector>
  </TitlesOfParts>
  <Company>work</Company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QUE ESTÁ EM PAUTA</dc:title>
  <dc:creator>Câmara Municipal de Vereadores</dc:creator>
  <cp:lastModifiedBy>User</cp:lastModifiedBy>
  <cp:revision>11</cp:revision>
  <cp:lastPrinted>2022-04-12T16:09:00Z</cp:lastPrinted>
  <dcterms:created xsi:type="dcterms:W3CDTF">2021-02-08T14:24:00Z</dcterms:created>
  <dcterms:modified xsi:type="dcterms:W3CDTF">2022-04-12T16:09:00Z</dcterms:modified>
</cp:coreProperties>
</file>