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2228F">
        <w:trPr>
          <w:trHeight w:val="6823"/>
        </w:trPr>
        <w:tc>
          <w:tcPr>
            <w:tcW w:w="10774" w:type="dxa"/>
          </w:tcPr>
          <w:p w:rsidR="00F43DEA" w:rsidRPr="004B2CA3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4B2CA3">
              <w:rPr>
                <w:rFonts w:ascii="Arial" w:hAnsi="Arial" w:cs="Arial"/>
                <w:b/>
                <w:sz w:val="40"/>
                <w:szCs w:val="40"/>
              </w:rPr>
              <w:t>PROCESSO Nº</w:t>
            </w:r>
            <w:r w:rsidR="002B0116" w:rsidRPr="004B2CA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944108">
              <w:rPr>
                <w:rFonts w:ascii="Arial" w:hAnsi="Arial" w:cs="Arial"/>
                <w:b/>
                <w:sz w:val="40"/>
                <w:szCs w:val="40"/>
              </w:rPr>
              <w:t>15</w:t>
            </w:r>
            <w:r w:rsidR="0055094F">
              <w:rPr>
                <w:rFonts w:ascii="Arial" w:hAnsi="Arial" w:cs="Arial"/>
                <w:b/>
                <w:sz w:val="40"/>
                <w:szCs w:val="40"/>
              </w:rPr>
              <w:t>1</w:t>
            </w:r>
            <w:r w:rsidR="0028184B" w:rsidRPr="004B2CA3">
              <w:rPr>
                <w:rFonts w:ascii="Arial" w:hAnsi="Arial" w:cs="Arial"/>
                <w:b/>
                <w:sz w:val="40"/>
                <w:szCs w:val="40"/>
              </w:rPr>
              <w:t>/20</w:t>
            </w:r>
            <w:r w:rsidR="00AC789B" w:rsidRPr="004B2CA3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A11687" w:rsidRPr="004B2CA3">
              <w:rPr>
                <w:rFonts w:ascii="Arial" w:hAnsi="Arial" w:cs="Arial"/>
                <w:b/>
                <w:sz w:val="40"/>
                <w:szCs w:val="40"/>
              </w:rPr>
              <w:t>2</w:t>
            </w:r>
          </w:p>
          <w:p w:rsidR="006E559C" w:rsidRPr="004B2CA3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240582" w:rsidRPr="004B2CA3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4B2CA3">
              <w:rPr>
                <w:rFonts w:ascii="Arial" w:hAnsi="Arial" w:cs="Arial"/>
                <w:b/>
                <w:sz w:val="40"/>
                <w:szCs w:val="40"/>
              </w:rPr>
              <w:t>P</w:t>
            </w:r>
            <w:r w:rsidR="00021869" w:rsidRPr="004B2CA3">
              <w:rPr>
                <w:rFonts w:ascii="Arial" w:hAnsi="Arial" w:cs="Arial"/>
                <w:b/>
                <w:sz w:val="40"/>
                <w:szCs w:val="40"/>
              </w:rPr>
              <w:t>R</w:t>
            </w:r>
            <w:r w:rsidR="00872E32" w:rsidRPr="004B2CA3">
              <w:rPr>
                <w:rFonts w:ascii="Arial" w:hAnsi="Arial" w:cs="Arial"/>
                <w:b/>
                <w:sz w:val="40"/>
                <w:szCs w:val="40"/>
              </w:rPr>
              <w:t>O</w:t>
            </w:r>
            <w:r w:rsidR="00021869" w:rsidRPr="004B2CA3">
              <w:rPr>
                <w:rFonts w:ascii="Arial" w:hAnsi="Arial" w:cs="Arial"/>
                <w:b/>
                <w:sz w:val="40"/>
                <w:szCs w:val="40"/>
              </w:rPr>
              <w:t>POSIÇÃO</w:t>
            </w:r>
            <w:r w:rsidR="006E2D90" w:rsidRPr="004B2CA3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746957" w:rsidRPr="004B2CA3">
              <w:rPr>
                <w:rFonts w:ascii="Arial" w:hAnsi="Arial" w:cs="Arial"/>
                <w:b/>
                <w:sz w:val="40"/>
                <w:szCs w:val="40"/>
              </w:rPr>
              <w:t>Pedido de Providência</w:t>
            </w:r>
            <w:r w:rsidR="002B0116" w:rsidRPr="004B2CA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3A2147" w:rsidRPr="004B2CA3">
              <w:rPr>
                <w:rFonts w:ascii="Arial" w:hAnsi="Arial" w:cs="Arial"/>
                <w:b/>
                <w:sz w:val="40"/>
                <w:szCs w:val="40"/>
              </w:rPr>
              <w:t>n</w:t>
            </w:r>
            <w:r w:rsidR="00502363" w:rsidRPr="004B2CA3">
              <w:rPr>
                <w:rFonts w:ascii="Arial" w:hAnsi="Arial" w:cs="Arial"/>
                <w:b/>
                <w:sz w:val="40"/>
                <w:szCs w:val="40"/>
              </w:rPr>
              <w:t xml:space="preserve">º </w:t>
            </w:r>
            <w:r w:rsidR="00944108">
              <w:rPr>
                <w:rFonts w:ascii="Arial" w:hAnsi="Arial" w:cs="Arial"/>
                <w:b/>
                <w:sz w:val="40"/>
                <w:szCs w:val="40"/>
              </w:rPr>
              <w:t>07</w:t>
            </w:r>
            <w:r w:rsidR="0055094F">
              <w:rPr>
                <w:rFonts w:ascii="Arial" w:hAnsi="Arial" w:cs="Arial"/>
                <w:b/>
                <w:sz w:val="40"/>
                <w:szCs w:val="40"/>
              </w:rPr>
              <w:t>6</w:t>
            </w:r>
            <w:r w:rsidR="00502363" w:rsidRPr="004B2CA3">
              <w:rPr>
                <w:rFonts w:ascii="Arial" w:hAnsi="Arial" w:cs="Arial"/>
                <w:b/>
                <w:sz w:val="40"/>
                <w:szCs w:val="40"/>
              </w:rPr>
              <w:t>/</w:t>
            </w:r>
            <w:r w:rsidR="00511378" w:rsidRPr="004B2CA3">
              <w:rPr>
                <w:rFonts w:ascii="Arial" w:hAnsi="Arial" w:cs="Arial"/>
                <w:b/>
                <w:sz w:val="40"/>
                <w:szCs w:val="40"/>
              </w:rPr>
              <w:t>20</w:t>
            </w:r>
            <w:r w:rsidR="00502363" w:rsidRPr="004B2CA3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A11687" w:rsidRPr="004B2CA3">
              <w:rPr>
                <w:rFonts w:ascii="Arial" w:hAnsi="Arial" w:cs="Arial"/>
                <w:b/>
                <w:sz w:val="40"/>
                <w:szCs w:val="40"/>
              </w:rPr>
              <w:t>2</w:t>
            </w:r>
          </w:p>
          <w:p w:rsidR="00FB0DC3" w:rsidRPr="004B2CA3" w:rsidRDefault="00FB0DC3" w:rsidP="00075F4B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  <w:p w:rsidR="005A7E02" w:rsidRPr="004B2CA3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4B2CA3">
              <w:rPr>
                <w:rFonts w:ascii="Arial" w:hAnsi="Arial" w:cs="Arial"/>
                <w:b/>
                <w:sz w:val="40"/>
                <w:szCs w:val="40"/>
              </w:rPr>
              <w:t>AUTOR:</w:t>
            </w:r>
            <w:r w:rsidR="002B0116" w:rsidRPr="004B2CA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746957" w:rsidRPr="004B2CA3">
              <w:rPr>
                <w:rFonts w:ascii="Arial" w:hAnsi="Arial" w:cs="Arial"/>
                <w:b/>
                <w:sz w:val="40"/>
                <w:szCs w:val="40"/>
              </w:rPr>
              <w:t>Ver Rafael Divino Silva Oliveira</w:t>
            </w:r>
          </w:p>
          <w:p w:rsidR="00F56302" w:rsidRPr="004B2CA3" w:rsidRDefault="00F56302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A11687" w:rsidRDefault="00D516AB" w:rsidP="009C6AD4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4B2CA3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r w:rsidR="002B0116" w:rsidRPr="004B2CA3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55094F" w:rsidRPr="0055094F">
              <w:rPr>
                <w:rFonts w:ascii="Arial" w:hAnsi="Arial" w:cs="Arial"/>
                <w:b/>
                <w:sz w:val="40"/>
                <w:szCs w:val="40"/>
              </w:rPr>
              <w:t>“Que o Poder Executivo Municipal através da secretaria municipal competent</w:t>
            </w:r>
            <w:r w:rsidR="0055094F">
              <w:rPr>
                <w:rFonts w:ascii="Arial" w:hAnsi="Arial" w:cs="Arial"/>
                <w:b/>
                <w:sz w:val="40"/>
                <w:szCs w:val="40"/>
              </w:rPr>
              <w:t>e providencie contrato com clín</w:t>
            </w:r>
            <w:r w:rsidR="0055094F" w:rsidRPr="0055094F">
              <w:rPr>
                <w:rFonts w:ascii="Arial" w:hAnsi="Arial" w:cs="Arial"/>
                <w:b/>
                <w:sz w:val="40"/>
                <w:szCs w:val="40"/>
              </w:rPr>
              <w:t>icas para realização de exames de alta complexidade.”</w:t>
            </w:r>
          </w:p>
          <w:p w:rsidR="004B2CA3" w:rsidRPr="004B2CA3" w:rsidRDefault="004B2CA3" w:rsidP="0099521B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99521B" w:rsidRDefault="007F1051" w:rsidP="00A11687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Justificativa:</w:t>
            </w:r>
            <w:r w:rsidR="009C6AD4">
              <w:rPr>
                <w:rFonts w:ascii="Arial" w:hAnsi="Arial" w:cs="Arial"/>
                <w:b/>
                <w:sz w:val="40"/>
                <w:szCs w:val="40"/>
              </w:rPr>
              <w:t xml:space="preserve"> Oral e </w:t>
            </w:r>
            <w:r w:rsidRPr="004B2CA3">
              <w:rPr>
                <w:rFonts w:ascii="Arial" w:hAnsi="Arial" w:cs="Arial"/>
                <w:b/>
                <w:sz w:val="40"/>
                <w:szCs w:val="40"/>
              </w:rPr>
              <w:t>Escrita</w:t>
            </w:r>
            <w:r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</w:p>
          <w:p w:rsidR="004B2CA3" w:rsidRPr="0055094F" w:rsidRDefault="0055094F" w:rsidP="004B2CA3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55094F">
              <w:rPr>
                <w:rFonts w:ascii="Arial" w:hAnsi="Arial" w:cs="Arial"/>
                <w:b/>
                <w:sz w:val="40"/>
                <w:szCs w:val="40"/>
              </w:rPr>
              <w:t>Venho solicitar com urgências esses contratos, sabemos que este é de responsabilidade do estado, mas o mesmo não vêem cumprindo o seu dever, o que não pode acontecer é os nossos munícipes ficarem desassistido, o Executivo tem que providenciar com urgência uma solução. A população esta sofrendo com a falta de exames, doenças que podem ser tratadas no inicio não estão sendo diagnosticadas e assim seu tratamento tardio prejudica a melhora.</w:t>
            </w:r>
          </w:p>
          <w:p w:rsidR="00A11687" w:rsidRPr="00A11687" w:rsidRDefault="00A11687" w:rsidP="004B2CA3">
            <w:pPr>
              <w:jc w:val="both"/>
              <w:outlineLvl w:val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4C5E9A" w:rsidRPr="003E5D3C" w:rsidRDefault="004C5E9A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A11687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28F" w:rsidRDefault="0092228F">
      <w:r>
        <w:separator/>
      </w:r>
    </w:p>
  </w:endnote>
  <w:endnote w:type="continuationSeparator" w:id="1">
    <w:p w:rsidR="0092228F" w:rsidRDefault="009222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8F" w:rsidRDefault="003D296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2228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2228F" w:rsidRDefault="0092228F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8F" w:rsidRDefault="0092228F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28F" w:rsidRDefault="0092228F">
      <w:r>
        <w:separator/>
      </w:r>
    </w:p>
  </w:footnote>
  <w:footnote w:type="continuationSeparator" w:id="1">
    <w:p w:rsidR="0092228F" w:rsidRDefault="009222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8F" w:rsidRDefault="0092228F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6657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72D2"/>
    <w:rsid w:val="00053EDB"/>
    <w:rsid w:val="00054DB9"/>
    <w:rsid w:val="000630CA"/>
    <w:rsid w:val="00065D8C"/>
    <w:rsid w:val="0006717D"/>
    <w:rsid w:val="00073453"/>
    <w:rsid w:val="00073598"/>
    <w:rsid w:val="00074BF3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C0A36"/>
    <w:rsid w:val="000C162F"/>
    <w:rsid w:val="000C2FF0"/>
    <w:rsid w:val="000C38F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21FC"/>
    <w:rsid w:val="001422C3"/>
    <w:rsid w:val="00142E9D"/>
    <w:rsid w:val="00153062"/>
    <w:rsid w:val="00157F50"/>
    <w:rsid w:val="0016027C"/>
    <w:rsid w:val="001648E7"/>
    <w:rsid w:val="00166968"/>
    <w:rsid w:val="001700C2"/>
    <w:rsid w:val="001712A5"/>
    <w:rsid w:val="0017519C"/>
    <w:rsid w:val="001753D9"/>
    <w:rsid w:val="00181ACE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BB8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B82"/>
    <w:rsid w:val="00200611"/>
    <w:rsid w:val="00201D79"/>
    <w:rsid w:val="00201F29"/>
    <w:rsid w:val="00204163"/>
    <w:rsid w:val="00204D6E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00E7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2968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AAC"/>
    <w:rsid w:val="004940B2"/>
    <w:rsid w:val="004A0856"/>
    <w:rsid w:val="004A26F3"/>
    <w:rsid w:val="004A2B0E"/>
    <w:rsid w:val="004A4188"/>
    <w:rsid w:val="004B05B4"/>
    <w:rsid w:val="004B216C"/>
    <w:rsid w:val="004B2CA3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5613"/>
    <w:rsid w:val="00521C8B"/>
    <w:rsid w:val="00522315"/>
    <w:rsid w:val="00530B19"/>
    <w:rsid w:val="00531547"/>
    <w:rsid w:val="00531AB7"/>
    <w:rsid w:val="005326F7"/>
    <w:rsid w:val="00532870"/>
    <w:rsid w:val="00543724"/>
    <w:rsid w:val="005437AD"/>
    <w:rsid w:val="00547CB6"/>
    <w:rsid w:val="0055094F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87BA1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758E"/>
    <w:rsid w:val="00717F00"/>
    <w:rsid w:val="0072094F"/>
    <w:rsid w:val="0072268C"/>
    <w:rsid w:val="00724675"/>
    <w:rsid w:val="00730C6C"/>
    <w:rsid w:val="007351E4"/>
    <w:rsid w:val="00735258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C1B"/>
    <w:rsid w:val="007952BC"/>
    <w:rsid w:val="007A232E"/>
    <w:rsid w:val="007A2E86"/>
    <w:rsid w:val="007A3925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6564"/>
    <w:rsid w:val="007F1051"/>
    <w:rsid w:val="007F1AA9"/>
    <w:rsid w:val="007F1BEB"/>
    <w:rsid w:val="007F78CA"/>
    <w:rsid w:val="0080498D"/>
    <w:rsid w:val="0080546E"/>
    <w:rsid w:val="00806772"/>
    <w:rsid w:val="00806F04"/>
    <w:rsid w:val="008116EC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40C6D"/>
    <w:rsid w:val="00944108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C6AD4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CE1"/>
    <w:rsid w:val="00A11687"/>
    <w:rsid w:val="00A11D75"/>
    <w:rsid w:val="00A14AF5"/>
    <w:rsid w:val="00A17807"/>
    <w:rsid w:val="00A21C26"/>
    <w:rsid w:val="00A24862"/>
    <w:rsid w:val="00A24A65"/>
    <w:rsid w:val="00A27D1B"/>
    <w:rsid w:val="00A30215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0FBE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0227"/>
    <w:rsid w:val="00C012EA"/>
    <w:rsid w:val="00C0183C"/>
    <w:rsid w:val="00C02321"/>
    <w:rsid w:val="00C02AA8"/>
    <w:rsid w:val="00C02D43"/>
    <w:rsid w:val="00C0391A"/>
    <w:rsid w:val="00C04336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5873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7470"/>
    <w:rsid w:val="00D205AC"/>
    <w:rsid w:val="00D2189D"/>
    <w:rsid w:val="00D245E0"/>
    <w:rsid w:val="00D2739D"/>
    <w:rsid w:val="00D27CFE"/>
    <w:rsid w:val="00D325E9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666CA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45AF"/>
    <w:rsid w:val="00E96B7F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2862"/>
    <w:rsid w:val="00F830FF"/>
    <w:rsid w:val="00F845B4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66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27</TotalTime>
  <Pages>1</Pages>
  <Words>115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Rafaela</cp:lastModifiedBy>
  <cp:revision>10</cp:revision>
  <cp:lastPrinted>2022-04-18T14:00:00Z</cp:lastPrinted>
  <dcterms:created xsi:type="dcterms:W3CDTF">2021-02-08T14:24:00Z</dcterms:created>
  <dcterms:modified xsi:type="dcterms:W3CDTF">2022-04-18T14:12:00Z</dcterms:modified>
</cp:coreProperties>
</file>