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D281A">
              <w:rPr>
                <w:rFonts w:ascii="Arial" w:hAnsi="Arial" w:cs="Arial"/>
                <w:b/>
                <w:sz w:val="40"/>
                <w:szCs w:val="44"/>
              </w:rPr>
              <w:t>172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BD281A">
              <w:rPr>
                <w:rFonts w:ascii="Arial" w:hAnsi="Arial" w:cs="Arial"/>
                <w:b/>
                <w:sz w:val="40"/>
                <w:szCs w:val="44"/>
              </w:rPr>
              <w:t>079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D281A" w:rsidRPr="00BD281A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divulgue em seu site oficial e mantenha atualizada, de forma online, a lista de todos os medicamentos fornecidos pelo Sistema Único de Saúde (SUS) que estão disponíveis e indisponíveis para distribuição na farmácia municipal.”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4546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2022-04-18T14:34:00Z</cp:lastPrinted>
  <dcterms:created xsi:type="dcterms:W3CDTF">2021-02-19T13:07:00Z</dcterms:created>
  <dcterms:modified xsi:type="dcterms:W3CDTF">2022-04-18T14:34:00Z</dcterms:modified>
</cp:coreProperties>
</file>