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414A7">
              <w:rPr>
                <w:rFonts w:ascii="Arial" w:hAnsi="Arial" w:cs="Arial"/>
                <w:b/>
                <w:sz w:val="40"/>
                <w:szCs w:val="44"/>
              </w:rPr>
              <w:t>173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0414A7">
              <w:rPr>
                <w:rFonts w:ascii="Arial" w:hAnsi="Arial" w:cs="Arial"/>
                <w:b/>
                <w:sz w:val="40"/>
                <w:szCs w:val="44"/>
              </w:rPr>
              <w:t>080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D70585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414A7" w:rsidRPr="000414A7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competente divulgue e ponha em prática no nosso município a Campanha Destinação que visa divulgar aos contribuintes Pessoa Física e Pessoa Jurídica a possibilidade de destinar parte do seu Imposto de Renda aos Fundos Especiais de amparo social controlados pelos Conselhos Municipais. Essa campanha é uma efetiva ação de cidadania que interfere direta e positivamente na realidade social.”</w:t>
            </w:r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6A16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4A7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4555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D8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68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169C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D281A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27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2022-04-18T14:40:00Z</cp:lastPrinted>
  <dcterms:created xsi:type="dcterms:W3CDTF">2021-02-19T13:07:00Z</dcterms:created>
  <dcterms:modified xsi:type="dcterms:W3CDTF">2022-04-18T14:40:00Z</dcterms:modified>
</cp:coreProperties>
</file>