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A38C4">
              <w:rPr>
                <w:rFonts w:ascii="Arial" w:hAnsi="Arial" w:cs="Arial"/>
                <w:b/>
                <w:sz w:val="40"/>
                <w:szCs w:val="44"/>
              </w:rPr>
              <w:t>189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0414A7">
              <w:rPr>
                <w:rFonts w:ascii="Arial" w:hAnsi="Arial" w:cs="Arial"/>
                <w:b/>
                <w:sz w:val="40"/>
                <w:szCs w:val="44"/>
              </w:rPr>
              <w:t>08</w:t>
            </w:r>
            <w:r w:rsidR="007A38C4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74DFB" w:rsidRPr="007A38C4" w:rsidRDefault="00D516AB" w:rsidP="00174DFB">
            <w:pPr>
              <w:pStyle w:val="SemEspaamento"/>
              <w:jc w:val="both"/>
              <w:rPr>
                <w:rStyle w:val="nfaseSutil"/>
                <w:rFonts w:ascii="Arial" w:hAnsi="Arial" w:cs="Arial"/>
                <w:b/>
                <w:i w:val="0"/>
                <w:iCs w:val="0"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A38C4" w:rsidRPr="007A38C4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Municipal de Educação, faça adesão ao Programa Internet Brasil que tem como objetivo promover o acesso gratuito à Internet em banda larga móvel para alunos do ensino fundamental da rede pública de ensino de famílias inscritas no Cadastro Único para Programas Sociais do Governo Federal (</w:t>
            </w:r>
            <w:proofErr w:type="spellStart"/>
            <w:proofErr w:type="gramStart"/>
            <w:r w:rsidR="007A38C4" w:rsidRPr="007A38C4">
              <w:rPr>
                <w:rFonts w:ascii="Arial" w:hAnsi="Arial" w:cs="Arial"/>
                <w:b/>
                <w:sz w:val="40"/>
                <w:szCs w:val="40"/>
              </w:rPr>
              <w:t>CadÚnico</w:t>
            </w:r>
            <w:proofErr w:type="spellEnd"/>
            <w:proofErr w:type="gramEnd"/>
            <w:r w:rsidR="007A38C4" w:rsidRPr="007A38C4">
              <w:rPr>
                <w:rFonts w:ascii="Arial" w:hAnsi="Arial" w:cs="Arial"/>
                <w:b/>
                <w:sz w:val="40"/>
                <w:szCs w:val="40"/>
              </w:rPr>
              <w:t>).”</w:t>
            </w:r>
          </w:p>
          <w:p w:rsidR="00BB7404" w:rsidRPr="00174DFB" w:rsidRDefault="00BB740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85" w:rsidRDefault="00D70585">
      <w:r>
        <w:separator/>
      </w:r>
    </w:p>
  </w:endnote>
  <w:endnote w:type="continuationSeparator" w:id="1">
    <w:p w:rsidR="00D70585" w:rsidRDefault="00D7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A851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0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585" w:rsidRDefault="00D705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85" w:rsidRDefault="00D70585">
      <w:r>
        <w:separator/>
      </w:r>
    </w:p>
  </w:footnote>
  <w:footnote w:type="continuationSeparator" w:id="1">
    <w:p w:rsidR="00D70585" w:rsidRDefault="00D7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4A7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4555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4DFB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5D8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49FF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70F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68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303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169C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741B"/>
    <w:rsid w:val="007A232E"/>
    <w:rsid w:val="007A2E86"/>
    <w:rsid w:val="007A38C4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0F16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5194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D281A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0585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74DFB"/>
    <w:pPr>
      <w:suppressAutoHyphens/>
    </w:pPr>
    <w:rPr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174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28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2022-04-29T14:42:00Z</cp:lastPrinted>
  <dcterms:created xsi:type="dcterms:W3CDTF">2021-02-19T13:07:00Z</dcterms:created>
  <dcterms:modified xsi:type="dcterms:W3CDTF">2022-04-29T14:42:00Z</dcterms:modified>
</cp:coreProperties>
</file>