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ED2F0C">
              <w:rPr>
                <w:rFonts w:ascii="Arial" w:hAnsi="Arial" w:cs="Arial"/>
                <w:b/>
                <w:sz w:val="40"/>
                <w:szCs w:val="44"/>
              </w:rPr>
              <w:t>193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162F4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4695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7C074E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ED2F0C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162F4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46957">
              <w:rPr>
                <w:rFonts w:ascii="Arial" w:hAnsi="Arial" w:cs="Arial"/>
                <w:b/>
                <w:sz w:val="40"/>
                <w:szCs w:val="44"/>
              </w:rPr>
              <w:t xml:space="preserve">Ver </w:t>
            </w:r>
            <w:proofErr w:type="spellStart"/>
            <w:r w:rsidR="00044FC1">
              <w:rPr>
                <w:rFonts w:ascii="Arial" w:hAnsi="Arial" w:cs="Arial"/>
                <w:b/>
                <w:sz w:val="40"/>
                <w:szCs w:val="44"/>
              </w:rPr>
              <w:t>Jozi</w:t>
            </w:r>
            <w:proofErr w:type="spellEnd"/>
            <w:r w:rsidR="00044FC1">
              <w:rPr>
                <w:rFonts w:ascii="Arial" w:hAnsi="Arial" w:cs="Arial"/>
                <w:b/>
                <w:sz w:val="40"/>
                <w:szCs w:val="44"/>
              </w:rPr>
              <w:t xml:space="preserve"> Francisco de Marins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49361E" w:rsidRPr="00ED2F0C" w:rsidRDefault="00D516AB" w:rsidP="00162F4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92228F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ED2F0C" w:rsidRPr="00ED2F0C">
              <w:rPr>
                <w:rFonts w:ascii="Arial" w:hAnsi="Arial" w:cs="Arial"/>
                <w:b/>
                <w:sz w:val="40"/>
                <w:szCs w:val="40"/>
              </w:rPr>
              <w:t>“Que o Executivo Municipal, a Secretaria competente encaminhe um ofício para a CEEE Equatorial, pedindo que seja feito urgente a poda das árvores que estão encostando nos fios, pois agora chegando o inverno junto vem os vendavais prejudicando assim comunidade com a falta de luz.”</w:t>
            </w:r>
          </w:p>
          <w:p w:rsidR="0049361E" w:rsidRPr="0049361E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FC1" w:rsidRDefault="0049361E" w:rsidP="00F03B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9361E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654577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F03B5D" w:rsidRPr="00F03B5D" w:rsidRDefault="00F03B5D" w:rsidP="00F03B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77" w:rsidRDefault="00654577">
      <w:r>
        <w:separator/>
      </w:r>
    </w:p>
  </w:endnote>
  <w:endnote w:type="continuationSeparator" w:id="1">
    <w:p w:rsidR="00654577" w:rsidRDefault="0065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7" w:rsidRDefault="00B205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45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577" w:rsidRDefault="006545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7" w:rsidRDefault="0065457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77" w:rsidRDefault="00654577">
      <w:r>
        <w:separator/>
      </w:r>
    </w:p>
  </w:footnote>
  <w:footnote w:type="continuationSeparator" w:id="1">
    <w:p w:rsidR="00654577" w:rsidRDefault="0065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7" w:rsidRDefault="0065457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2F41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824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577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74E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523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1A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5D1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7C6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2F0C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3B5D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2022-05-02T13:14:00Z</cp:lastPrinted>
  <dcterms:created xsi:type="dcterms:W3CDTF">2021-02-08T14:30:00Z</dcterms:created>
  <dcterms:modified xsi:type="dcterms:W3CDTF">2022-05-02T13:22:00Z</dcterms:modified>
</cp:coreProperties>
</file>