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A17807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D4409">
              <w:rPr>
                <w:rFonts w:ascii="Arial" w:hAnsi="Arial" w:cs="Arial"/>
                <w:b/>
                <w:sz w:val="40"/>
                <w:szCs w:val="44"/>
              </w:rPr>
              <w:t>194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3D4409">
              <w:rPr>
                <w:rFonts w:ascii="Arial" w:hAnsi="Arial" w:cs="Arial"/>
                <w:b/>
                <w:sz w:val="40"/>
                <w:szCs w:val="44"/>
              </w:rPr>
              <w:t>089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F216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Wagner </w:t>
            </w:r>
            <w:proofErr w:type="spellStart"/>
            <w:r w:rsidR="007B0624">
              <w:rPr>
                <w:rFonts w:ascii="Arial" w:hAnsi="Arial" w:cs="Arial"/>
                <w:b/>
                <w:sz w:val="40"/>
                <w:szCs w:val="44"/>
              </w:rPr>
              <w:t>Boanova</w:t>
            </w:r>
            <w:proofErr w:type="spellEnd"/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 Vargas </w:t>
            </w:r>
          </w:p>
          <w:p w:rsidR="007B0624" w:rsidRPr="00A17807" w:rsidRDefault="007B0624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565A89" w:rsidRPr="003D4409" w:rsidRDefault="00D516AB" w:rsidP="00A270AB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A17807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A270AB">
              <w:t xml:space="preserve"> </w:t>
            </w:r>
            <w:r w:rsidR="003D4409" w:rsidRPr="003D4409">
              <w:rPr>
                <w:rFonts w:ascii="Arial" w:hAnsi="Arial" w:cs="Arial"/>
                <w:b/>
                <w:sz w:val="40"/>
                <w:szCs w:val="40"/>
              </w:rPr>
              <w:t>“Que o Executivo Municipal através da Secretaria competente providencie a fixação nas paradas de ônibus, de placas com a indicação dos horários e do itinerário do transporte coletivo municipal.”</w:t>
            </w:r>
          </w:p>
          <w:p w:rsidR="007B0624" w:rsidRPr="003D4409" w:rsidRDefault="007B0624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F56302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F56302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3F5E0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Escrita</w:t>
            </w:r>
          </w:p>
          <w:p w:rsidR="003D4409" w:rsidRDefault="003D4409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7807" w:rsidRPr="00703397" w:rsidRDefault="003D4409" w:rsidP="003D4409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3D4409">
              <w:rPr>
                <w:rFonts w:ascii="Arial" w:hAnsi="Arial" w:cs="Arial"/>
                <w:b/>
                <w:sz w:val="40"/>
                <w:szCs w:val="40"/>
              </w:rPr>
              <w:t>Tal pedido se justifica devido informar aos usuários os horários e locais que o coletivo passa a fim de abranger suas necessidades de transporte.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D8F" w:rsidRDefault="009B5D8F">
      <w:r>
        <w:separator/>
      </w:r>
    </w:p>
  </w:endnote>
  <w:endnote w:type="continuationSeparator" w:id="1">
    <w:p w:rsidR="009B5D8F" w:rsidRDefault="009B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6666A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5D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D8F" w:rsidRDefault="009B5D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9B5D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D8F" w:rsidRDefault="009B5D8F">
      <w:r>
        <w:separator/>
      </w:r>
    </w:p>
  </w:footnote>
  <w:footnote w:type="continuationSeparator" w:id="1">
    <w:p w:rsidR="009B5D8F" w:rsidRDefault="009B5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9B5D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280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1D96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3AD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77994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4409"/>
    <w:rsid w:val="003D7049"/>
    <w:rsid w:val="003D7487"/>
    <w:rsid w:val="003D772F"/>
    <w:rsid w:val="003E1053"/>
    <w:rsid w:val="003E5D3C"/>
    <w:rsid w:val="003E7D4C"/>
    <w:rsid w:val="003F02F4"/>
    <w:rsid w:val="003F053E"/>
    <w:rsid w:val="003F5E01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A89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163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66A4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397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6FE0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0624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2ACA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306C"/>
    <w:rsid w:val="00924797"/>
    <w:rsid w:val="00925297"/>
    <w:rsid w:val="0092783F"/>
    <w:rsid w:val="009344FB"/>
    <w:rsid w:val="00935698"/>
    <w:rsid w:val="0093634D"/>
    <w:rsid w:val="00940A54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1ECE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0AB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154F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140C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2560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2E43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35D0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DE8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13</cp:revision>
  <cp:lastPrinted>2022-05-02T13:28:00Z</cp:lastPrinted>
  <dcterms:created xsi:type="dcterms:W3CDTF">2021-02-08T13:30:00Z</dcterms:created>
  <dcterms:modified xsi:type="dcterms:W3CDTF">2022-05-02T13:34:00Z</dcterms:modified>
</cp:coreProperties>
</file>