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6C0F46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671B88">
              <w:rPr>
                <w:rFonts w:ascii="Arial" w:hAnsi="Arial" w:cs="Arial"/>
                <w:b/>
                <w:sz w:val="40"/>
                <w:szCs w:val="44"/>
              </w:rPr>
              <w:t>237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/20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C5FE7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092E2D">
              <w:rPr>
                <w:rFonts w:ascii="Arial" w:hAnsi="Arial" w:cs="Arial"/>
                <w:b/>
                <w:sz w:val="40"/>
                <w:szCs w:val="44"/>
              </w:rPr>
              <w:t xml:space="preserve">Pedido de Providência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671B88">
              <w:rPr>
                <w:rFonts w:ascii="Arial" w:hAnsi="Arial" w:cs="Arial"/>
                <w:b/>
                <w:sz w:val="40"/>
                <w:szCs w:val="44"/>
              </w:rPr>
              <w:t>106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C5FE7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5A7E02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B81D44">
              <w:rPr>
                <w:rFonts w:ascii="Arial" w:hAnsi="Arial" w:cs="Arial"/>
                <w:b/>
                <w:sz w:val="40"/>
                <w:szCs w:val="44"/>
              </w:rPr>
              <w:t>Ver. João Carlos Silva Caldeira Filho</w:t>
            </w:r>
          </w:p>
          <w:p w:rsidR="00F56302" w:rsidRPr="00A17807" w:rsidRDefault="00F56302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B81D44" w:rsidRPr="00BB7404" w:rsidRDefault="00D516AB" w:rsidP="00B81D4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837794" w:rsidRPr="006C0F46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671B88" w:rsidRPr="00671B88">
              <w:rPr>
                <w:rFonts w:ascii="Arial" w:hAnsi="Arial" w:cs="Arial"/>
                <w:b/>
                <w:sz w:val="44"/>
                <w:szCs w:val="44"/>
              </w:rPr>
              <w:t>“Que o Executivo Municipal, através da Secretária de Desenvolvimento Econômico em parceria com a Secretaria de Assistência Social, viabilize e garanta prioridade de encaminhamento à vaga de emprego junto ao SINE municipal às mulheres em situação de vulnerabilidade econômica, decorrente de violência doméstica e familiar.”</w:t>
            </w:r>
          </w:p>
          <w:p w:rsidR="00BB7404" w:rsidRPr="00B81D44" w:rsidRDefault="00BB7404" w:rsidP="00B81D4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C0F46" w:rsidRDefault="00B81D44" w:rsidP="00B81D4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B81D44">
              <w:rPr>
                <w:rFonts w:ascii="Arial" w:hAnsi="Arial" w:cs="Arial"/>
                <w:b/>
                <w:sz w:val="40"/>
                <w:szCs w:val="40"/>
              </w:rPr>
              <w:t xml:space="preserve">Justificativa: </w:t>
            </w:r>
            <w:r w:rsidR="00164BDF">
              <w:rPr>
                <w:rFonts w:ascii="Arial" w:hAnsi="Arial" w:cs="Arial"/>
                <w:b/>
                <w:sz w:val="40"/>
                <w:szCs w:val="40"/>
              </w:rPr>
              <w:t>Oral</w:t>
            </w:r>
          </w:p>
          <w:p w:rsidR="00B81D44" w:rsidRPr="00837794" w:rsidRDefault="00B81D44" w:rsidP="00164BDF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98A" w:rsidRDefault="00A8298A">
      <w:r>
        <w:separator/>
      </w:r>
    </w:p>
  </w:endnote>
  <w:endnote w:type="continuationSeparator" w:id="1">
    <w:p w:rsidR="00A8298A" w:rsidRDefault="00A82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3C0F8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8298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298A" w:rsidRDefault="00A8298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A8298A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98A" w:rsidRDefault="00A8298A">
      <w:r>
        <w:separator/>
      </w:r>
    </w:p>
  </w:footnote>
  <w:footnote w:type="continuationSeparator" w:id="1">
    <w:p w:rsidR="00A8298A" w:rsidRDefault="00A82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A8298A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6657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5FE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4BDF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0F8A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3AF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1B88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0F46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2B25"/>
    <w:rsid w:val="007C3FE4"/>
    <w:rsid w:val="007C4556"/>
    <w:rsid w:val="007C4665"/>
    <w:rsid w:val="007C6505"/>
    <w:rsid w:val="007C7C68"/>
    <w:rsid w:val="007D4F0F"/>
    <w:rsid w:val="007D7CC1"/>
    <w:rsid w:val="007E130A"/>
    <w:rsid w:val="007E5B1B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4D2F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3912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1D44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B7404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7C68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AB7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6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16</TotalTime>
  <Pages>1</Pages>
  <Words>67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6</cp:revision>
  <cp:lastPrinted>2022-05-16T16:09:00Z</cp:lastPrinted>
  <dcterms:created xsi:type="dcterms:W3CDTF">2021-02-19T13:07:00Z</dcterms:created>
  <dcterms:modified xsi:type="dcterms:W3CDTF">2022-05-16T16:10:00Z</dcterms:modified>
</cp:coreProperties>
</file>