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D10A8">
              <w:rPr>
                <w:rFonts w:ascii="Arial" w:hAnsi="Arial" w:cs="Arial"/>
                <w:b/>
                <w:sz w:val="40"/>
                <w:szCs w:val="40"/>
              </w:rPr>
              <w:t>213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095D94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5D94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4B2CA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3D10A8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4B2CA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 xml:space="preserve">Ver </w:t>
            </w:r>
            <w:proofErr w:type="spellStart"/>
            <w:r w:rsidR="00774271">
              <w:rPr>
                <w:rFonts w:ascii="Arial" w:hAnsi="Arial" w:cs="Arial"/>
                <w:b/>
                <w:sz w:val="40"/>
                <w:szCs w:val="40"/>
              </w:rPr>
              <w:t>Abrelino</w:t>
            </w:r>
            <w:proofErr w:type="spellEnd"/>
            <w:r w:rsidR="00774271">
              <w:rPr>
                <w:rFonts w:ascii="Arial" w:hAnsi="Arial" w:cs="Arial"/>
                <w:b/>
                <w:sz w:val="40"/>
                <w:szCs w:val="40"/>
              </w:rPr>
              <w:t xml:space="preserve"> Freitas de Barros</w:t>
            </w:r>
          </w:p>
          <w:p w:rsidR="00F56302" w:rsidRPr="004B2CA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Pr="003D10A8" w:rsidRDefault="00D516AB" w:rsidP="003D10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D4199A">
              <w:t xml:space="preserve"> </w:t>
            </w:r>
            <w:r w:rsidR="003D10A8" w:rsidRPr="003D10A8">
              <w:rPr>
                <w:rFonts w:ascii="Arial" w:hAnsi="Arial" w:cs="Arial"/>
                <w:b/>
                <w:sz w:val="40"/>
                <w:szCs w:val="40"/>
              </w:rPr>
              <w:t>“Que o Executivo Municipal, através da Secretaria de Administração e Planejamento Urbano e do setor de Mobilidade Urbana, informe, se as lombadas implantadas em vias não pavimentadas, seguiram as disposições da Resolução do CONTRAN nº 600/2016, bem como, se existe estudo técnico prévio conforme prevê a legislação vigente? Em caso positivo, solicito que encaminhem cópia ao Gabinete deste Vereador.”</w:t>
            </w:r>
          </w:p>
          <w:p w:rsidR="004B2CA3" w:rsidRPr="005925A3" w:rsidRDefault="004B2CA3" w:rsidP="0099521B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1687" w:rsidRDefault="0099521B" w:rsidP="005925A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Justificativa</w:t>
            </w:r>
            <w:r w:rsidR="00603D8E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77427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D10A8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5925A3" w:rsidRPr="002661D1" w:rsidRDefault="005925A3" w:rsidP="005925A3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271" w:rsidRDefault="00774271">
      <w:r>
        <w:separator/>
      </w:r>
    </w:p>
  </w:endnote>
  <w:endnote w:type="continuationSeparator" w:id="1">
    <w:p w:rsidR="00774271" w:rsidRDefault="00774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71" w:rsidRDefault="00D172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427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4271" w:rsidRDefault="0077427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71" w:rsidRDefault="00774271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271" w:rsidRDefault="00774271">
      <w:r>
        <w:separator/>
      </w:r>
    </w:p>
  </w:footnote>
  <w:footnote w:type="continuationSeparator" w:id="1">
    <w:p w:rsidR="00774271" w:rsidRDefault="00774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71" w:rsidRDefault="00774271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460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5D9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1D1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10A8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68E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25A3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3D8E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4271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169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2C8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199A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37D6E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55</TotalTime>
  <Pages>1</Pages>
  <Words>78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9</cp:revision>
  <cp:lastPrinted>2022-05-09T14:00:00Z</cp:lastPrinted>
  <dcterms:created xsi:type="dcterms:W3CDTF">2021-02-08T14:24:00Z</dcterms:created>
  <dcterms:modified xsi:type="dcterms:W3CDTF">2022-05-09T14:00:00Z</dcterms:modified>
</cp:coreProperties>
</file>