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4D11A2" w:rsidTr="0092228F">
        <w:trPr>
          <w:trHeight w:val="6823"/>
        </w:trPr>
        <w:tc>
          <w:tcPr>
            <w:tcW w:w="10774" w:type="dxa"/>
          </w:tcPr>
          <w:p w:rsidR="00F43DEA" w:rsidRPr="004D11A2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D11A2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4D11A2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4D11A2" w:rsidRPr="004D11A2">
              <w:rPr>
                <w:rFonts w:ascii="Arial" w:hAnsi="Arial" w:cs="Arial"/>
                <w:b/>
                <w:sz w:val="40"/>
                <w:szCs w:val="40"/>
              </w:rPr>
              <w:t>232</w:t>
            </w:r>
            <w:r w:rsidR="0028184B" w:rsidRPr="004D11A2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4D11A2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4D11A2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6E559C" w:rsidRPr="004D11A2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4D11A2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D11A2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4D11A2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4D11A2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4D11A2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4D11A2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095D94" w:rsidRPr="004D11A2">
              <w:rPr>
                <w:rFonts w:ascii="Arial" w:hAnsi="Arial" w:cs="Arial"/>
                <w:b/>
                <w:sz w:val="40"/>
                <w:szCs w:val="40"/>
              </w:rPr>
              <w:t xml:space="preserve">Informação </w:t>
            </w:r>
            <w:r w:rsidR="003A2147" w:rsidRPr="004D11A2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4D11A2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5B6A16" w:rsidRPr="004D11A2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4D11A2" w:rsidRPr="004D11A2">
              <w:rPr>
                <w:rFonts w:ascii="Arial" w:hAnsi="Arial" w:cs="Arial"/>
                <w:b/>
                <w:sz w:val="40"/>
                <w:szCs w:val="40"/>
              </w:rPr>
              <w:t>25</w:t>
            </w:r>
            <w:r w:rsidR="00502363" w:rsidRPr="004D11A2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4D11A2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4D11A2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4D11A2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FB0DC3" w:rsidRPr="004D11A2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56302" w:rsidRPr="004D11A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4D11A2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4D11A2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4D11A2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 w:rsidR="00E21BA7" w:rsidRPr="004D11A2">
              <w:rPr>
                <w:rFonts w:ascii="Arial" w:hAnsi="Arial" w:cs="Arial"/>
                <w:b/>
                <w:sz w:val="40"/>
                <w:szCs w:val="40"/>
              </w:rPr>
              <w:t>.</w:t>
            </w:r>
            <w:r w:rsidR="00746957" w:rsidRPr="004D11A2">
              <w:rPr>
                <w:rFonts w:ascii="Arial" w:hAnsi="Arial" w:cs="Arial"/>
                <w:b/>
                <w:sz w:val="40"/>
                <w:szCs w:val="40"/>
              </w:rPr>
              <w:t xml:space="preserve"> Rafael Divino Silva Oliveira</w:t>
            </w:r>
            <w:r w:rsidR="00E21BA7" w:rsidRPr="004D11A2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E34AEA" w:rsidRPr="004D11A2" w:rsidRDefault="00E34AEA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E34AEA" w:rsidRPr="004D11A2" w:rsidRDefault="00D516AB" w:rsidP="00DE3A5D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4D11A2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9851AA" w:rsidRPr="004D11A2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4D11A2" w:rsidRPr="004D11A2">
              <w:rPr>
                <w:rFonts w:ascii="Arial" w:hAnsi="Arial" w:cs="Arial"/>
                <w:b/>
                <w:sz w:val="40"/>
                <w:szCs w:val="40"/>
              </w:rPr>
              <w:t>“Que o Poder Executivo Municipal através da secretaria municipal competente encaminhe a esta Casa Legislativa informações referentes às tratativas de liberar terrenos no distrito industrial (ou outras áreas) para futuras instalações de pequenas, médias e grandes empresas em nosso município. Também solicito informações referentes ao processo de solicitação de ampliação de área das empresas JE e GAELO; Solicito também informações de quais estão sendo as medidas tomadas pelo município referente à crise e o desemprego que estamos enfrentando.”</w:t>
            </w:r>
          </w:p>
          <w:p w:rsidR="004D11A2" w:rsidRPr="004D11A2" w:rsidRDefault="004D11A2" w:rsidP="00DE3A5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9521B" w:rsidRPr="004D11A2" w:rsidRDefault="0099521B" w:rsidP="00A11687">
            <w:pPr>
              <w:jc w:val="both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4D11A2">
              <w:rPr>
                <w:rFonts w:ascii="Arial" w:hAnsi="Arial" w:cs="Arial"/>
                <w:b/>
                <w:sz w:val="28"/>
                <w:szCs w:val="28"/>
              </w:rPr>
              <w:t>Justificativa</w:t>
            </w:r>
            <w:r w:rsidR="00603D8E" w:rsidRPr="004D11A2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4B2CA3" w:rsidRPr="004D11A2">
              <w:rPr>
                <w:rFonts w:ascii="Arial" w:hAnsi="Arial" w:cs="Arial"/>
                <w:b/>
                <w:sz w:val="28"/>
                <w:szCs w:val="28"/>
              </w:rPr>
              <w:t xml:space="preserve"> Oral</w:t>
            </w:r>
            <w:r w:rsidR="00EE6084" w:rsidRPr="004D11A2">
              <w:rPr>
                <w:rFonts w:ascii="Arial" w:hAnsi="Arial" w:cs="Arial"/>
                <w:b/>
                <w:sz w:val="28"/>
                <w:szCs w:val="28"/>
              </w:rPr>
              <w:t xml:space="preserve"> e Escrita</w:t>
            </w:r>
          </w:p>
          <w:p w:rsidR="004D11A2" w:rsidRPr="004D11A2" w:rsidRDefault="004D11A2" w:rsidP="004D11A2">
            <w:pPr>
              <w:jc w:val="both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4D11A2">
              <w:rPr>
                <w:rFonts w:ascii="Arial" w:hAnsi="Arial" w:cs="Arial"/>
                <w:b/>
                <w:sz w:val="28"/>
                <w:szCs w:val="28"/>
              </w:rPr>
              <w:t xml:space="preserve">Este pedido se faz após não receber retorno de outros pedidos que já </w:t>
            </w:r>
            <w:proofErr w:type="gramStart"/>
            <w:r w:rsidRPr="004D11A2">
              <w:rPr>
                <w:rFonts w:ascii="Arial" w:hAnsi="Arial" w:cs="Arial"/>
                <w:b/>
                <w:sz w:val="28"/>
                <w:szCs w:val="28"/>
              </w:rPr>
              <w:t>fiz</w:t>
            </w:r>
            <w:proofErr w:type="gramEnd"/>
            <w:r w:rsidRPr="004D11A2">
              <w:rPr>
                <w:rFonts w:ascii="Arial" w:hAnsi="Arial" w:cs="Arial"/>
                <w:b/>
                <w:sz w:val="28"/>
                <w:szCs w:val="28"/>
              </w:rPr>
              <w:t xml:space="preserve"> em meu mandato referente a busca de áreas aptas para instalações de novas empresas em nosso município.  </w:t>
            </w:r>
          </w:p>
          <w:p w:rsidR="004D11A2" w:rsidRPr="004D11A2" w:rsidRDefault="004D11A2" w:rsidP="004D11A2">
            <w:pPr>
              <w:jc w:val="both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4D11A2">
              <w:rPr>
                <w:rFonts w:ascii="Arial" w:hAnsi="Arial" w:cs="Arial"/>
                <w:b/>
                <w:sz w:val="28"/>
                <w:szCs w:val="28"/>
              </w:rPr>
              <w:t xml:space="preserve">    A última empresa que apresentei para nosso prefeito com interesse de se instalar aqui teve como resposta que o município não teria área adequada para novas instalações e agora a mesma estuda a possibilidade de se instalar em outro município. Às empresas já instaladas, aguardam respostas de uma solicitação referente ao aumento de área, o que não está sendo respondido, mesmo sabendo que estamos enfrentando uma crise enorme de desemprego em nosso município, onde </w:t>
            </w:r>
            <w:proofErr w:type="gramStart"/>
            <w:r w:rsidRPr="004D11A2">
              <w:rPr>
                <w:rFonts w:ascii="Arial" w:hAnsi="Arial" w:cs="Arial"/>
                <w:b/>
                <w:sz w:val="28"/>
                <w:szCs w:val="28"/>
              </w:rPr>
              <w:t>os munícipes tem</w:t>
            </w:r>
            <w:proofErr w:type="gramEnd"/>
            <w:r w:rsidRPr="004D11A2">
              <w:rPr>
                <w:rFonts w:ascii="Arial" w:hAnsi="Arial" w:cs="Arial"/>
                <w:b/>
                <w:sz w:val="28"/>
                <w:szCs w:val="28"/>
              </w:rPr>
              <w:t xml:space="preserve"> que sair daqui para trabalhar.</w:t>
            </w:r>
          </w:p>
          <w:p w:rsidR="004D11A2" w:rsidRPr="004D11A2" w:rsidRDefault="004D11A2" w:rsidP="004D11A2">
            <w:pPr>
              <w:jc w:val="both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</w:t>
            </w:r>
            <w:r w:rsidRPr="004D11A2">
              <w:rPr>
                <w:rFonts w:ascii="Arial" w:hAnsi="Arial" w:cs="Arial"/>
                <w:b/>
                <w:sz w:val="28"/>
                <w:szCs w:val="28"/>
              </w:rPr>
              <w:t>ntão, por isso, solicito hoje informações sobre futuras áreas, informações sobre aumento das áreas das empresas JE e GAELO e informações referentes às medidas tomadas contra crise e o desemprego em Charqueadas.</w:t>
            </w:r>
          </w:p>
          <w:p w:rsidR="00A11687" w:rsidRPr="004D11A2" w:rsidRDefault="00A11687" w:rsidP="004D11A2">
            <w:pPr>
              <w:jc w:val="both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021869" w:rsidRPr="004D11A2" w:rsidRDefault="00021869" w:rsidP="002B0116">
      <w:pPr>
        <w:jc w:val="center"/>
        <w:rPr>
          <w:rFonts w:ascii="Arial" w:hAnsi="Arial" w:cs="Arial"/>
          <w:b/>
          <w:sz w:val="28"/>
          <w:szCs w:val="28"/>
        </w:rPr>
      </w:pPr>
      <w:r w:rsidRPr="004D11A2">
        <w:rPr>
          <w:rFonts w:ascii="Arial" w:hAnsi="Arial" w:cs="Arial"/>
          <w:b/>
          <w:sz w:val="28"/>
          <w:szCs w:val="28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4D11A2" w:rsidTr="001F4ADE">
        <w:tc>
          <w:tcPr>
            <w:tcW w:w="10774" w:type="dxa"/>
          </w:tcPr>
          <w:p w:rsidR="009D756B" w:rsidRPr="004D11A2" w:rsidRDefault="009D756B" w:rsidP="000218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21869" w:rsidRPr="004D11A2" w:rsidTr="001F4ADE">
        <w:tc>
          <w:tcPr>
            <w:tcW w:w="10774" w:type="dxa"/>
          </w:tcPr>
          <w:p w:rsidR="009D756B" w:rsidRPr="004D11A2" w:rsidRDefault="009D756B" w:rsidP="001F4ADE">
            <w:pPr>
              <w:ind w:right="-1245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21869" w:rsidRPr="004D11A2" w:rsidTr="001F4ADE">
        <w:tc>
          <w:tcPr>
            <w:tcW w:w="10774" w:type="dxa"/>
          </w:tcPr>
          <w:p w:rsidR="004C5E9A" w:rsidRPr="004D11A2" w:rsidRDefault="004C5E9A" w:rsidP="000218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5836B1" w:rsidRPr="004D11A2" w:rsidRDefault="005836B1" w:rsidP="00A11687">
      <w:pPr>
        <w:rPr>
          <w:rFonts w:ascii="Arial" w:hAnsi="Arial" w:cs="Arial"/>
          <w:b/>
          <w:sz w:val="28"/>
          <w:szCs w:val="28"/>
        </w:rPr>
      </w:pPr>
    </w:p>
    <w:sectPr w:rsidR="005836B1" w:rsidRPr="004D11A2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28F" w:rsidRDefault="0092228F">
      <w:r>
        <w:separator/>
      </w:r>
    </w:p>
  </w:endnote>
  <w:endnote w:type="continuationSeparator" w:id="1">
    <w:p w:rsidR="0092228F" w:rsidRDefault="0092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18248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22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228F" w:rsidRDefault="009222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28F" w:rsidRDefault="0092228F">
      <w:r>
        <w:separator/>
      </w:r>
    </w:p>
  </w:footnote>
  <w:footnote w:type="continuationSeparator" w:id="1">
    <w:p w:rsidR="0092228F" w:rsidRDefault="00922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6E6632"/>
    <w:multiLevelType w:val="hybridMultilevel"/>
    <w:tmpl w:val="BFBAB892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3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5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7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1"/>
  </w:num>
  <w:num w:numId="2">
    <w:abstractNumId w:val="14"/>
  </w:num>
  <w:num w:numId="3">
    <w:abstractNumId w:val="9"/>
  </w:num>
  <w:num w:numId="4">
    <w:abstractNumId w:val="28"/>
  </w:num>
  <w:num w:numId="5">
    <w:abstractNumId w:val="7"/>
  </w:num>
  <w:num w:numId="6">
    <w:abstractNumId w:val="24"/>
  </w:num>
  <w:num w:numId="7">
    <w:abstractNumId w:val="1"/>
  </w:num>
  <w:num w:numId="8">
    <w:abstractNumId w:val="26"/>
  </w:num>
  <w:num w:numId="9">
    <w:abstractNumId w:val="5"/>
  </w:num>
  <w:num w:numId="10">
    <w:abstractNumId w:val="22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5"/>
  </w:num>
  <w:num w:numId="19">
    <w:abstractNumId w:val="23"/>
  </w:num>
  <w:num w:numId="20">
    <w:abstractNumId w:val="6"/>
  </w:num>
  <w:num w:numId="21">
    <w:abstractNumId w:val="11"/>
  </w:num>
  <w:num w:numId="22">
    <w:abstractNumId w:val="16"/>
  </w:num>
  <w:num w:numId="23">
    <w:abstractNumId w:val="27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2801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5D9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35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48D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00E7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2CA3"/>
    <w:rsid w:val="004B5BC6"/>
    <w:rsid w:val="004B75C6"/>
    <w:rsid w:val="004C0B27"/>
    <w:rsid w:val="004C1990"/>
    <w:rsid w:val="004C39AB"/>
    <w:rsid w:val="004C5E9A"/>
    <w:rsid w:val="004D0798"/>
    <w:rsid w:val="004D11A2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3D8E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2E3F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3C55"/>
    <w:rsid w:val="008A46CC"/>
    <w:rsid w:val="008A7204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1AA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0FBE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5D5B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1698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666CA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3A5D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1BA7"/>
    <w:rsid w:val="00E23474"/>
    <w:rsid w:val="00E25008"/>
    <w:rsid w:val="00E27F13"/>
    <w:rsid w:val="00E30232"/>
    <w:rsid w:val="00E302E0"/>
    <w:rsid w:val="00E3332B"/>
    <w:rsid w:val="00E3395B"/>
    <w:rsid w:val="00E34642"/>
    <w:rsid w:val="00E34AEA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6084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37D6E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2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DC75-EFBB-494B-9F7F-17224E48C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44</TotalTime>
  <Pages>2</Pages>
  <Words>244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13</cp:revision>
  <cp:lastPrinted>2022-05-16T14:44:00Z</cp:lastPrinted>
  <dcterms:created xsi:type="dcterms:W3CDTF">2021-02-08T14:24:00Z</dcterms:created>
  <dcterms:modified xsi:type="dcterms:W3CDTF">2022-05-16T14:45:00Z</dcterms:modified>
</cp:coreProperties>
</file>