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B627F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8B627F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Bancada MDB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8B627F" w:rsidRDefault="00D516AB" w:rsidP="009D09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B627F" w:rsidRPr="008B627F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providencie um planejamento para aquisição de telhas para a DEFESA CIVIL de nosso município em vista de que estamos iniciando a temporada de chuvas, vendavais e tempestades.”</w:t>
            </w:r>
          </w:p>
          <w:p w:rsidR="007658AA" w:rsidRPr="008B627F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8B627F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8B627F" w:rsidRPr="008B627F" w:rsidRDefault="008B627F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B627F">
              <w:rPr>
                <w:rFonts w:ascii="Arial" w:hAnsi="Arial" w:cs="Arial"/>
                <w:b/>
                <w:sz w:val="40"/>
                <w:szCs w:val="40"/>
              </w:rPr>
              <w:t>Solicitamos esta providência com certa urgência, afinal a Defesa Civil de nosso município precisa estar pronta para ajudar os munícipes que infelizmente correm o risco de enfrentar o destelhamento por conta de fortes chuvas ou tempestades. Por este e outros motivos, solicitamos a providência de um planejamento de compra de telhas para serem utilizadas assim que aconteça uma situação emergencial.</w:t>
            </w:r>
          </w:p>
          <w:p w:rsidR="008B627F" w:rsidRPr="007658AA" w:rsidRDefault="008B627F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DF2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47C2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627F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09EC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698"/>
    <w:rsid w:val="00CE5873"/>
    <w:rsid w:val="00CF244D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29B5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56E46"/>
    <w:rsid w:val="00F63744"/>
    <w:rsid w:val="00F64B09"/>
    <w:rsid w:val="00F729AE"/>
    <w:rsid w:val="00F76E3E"/>
    <w:rsid w:val="00F7734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2022-05-18T14:49:00Z</cp:lastPrinted>
  <dcterms:created xsi:type="dcterms:W3CDTF">2021-02-17T16:06:00Z</dcterms:created>
  <dcterms:modified xsi:type="dcterms:W3CDTF">2022-05-18T14:49:00Z</dcterms:modified>
</cp:coreProperties>
</file>