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723E81">
              <w:rPr>
                <w:rFonts w:ascii="Arial" w:hAnsi="Arial" w:cs="Arial"/>
                <w:b/>
                <w:sz w:val="40"/>
                <w:szCs w:val="44"/>
              </w:rPr>
              <w:t>254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9A757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23E81">
              <w:rPr>
                <w:rFonts w:ascii="Arial" w:hAnsi="Arial" w:cs="Arial"/>
                <w:b/>
                <w:sz w:val="40"/>
                <w:szCs w:val="44"/>
              </w:rPr>
              <w:t>7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837794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A365D3">
              <w:rPr>
                <w:rFonts w:ascii="Arial" w:hAnsi="Arial" w:cs="Arial"/>
                <w:b/>
                <w:sz w:val="40"/>
                <w:szCs w:val="44"/>
              </w:rPr>
              <w:t xml:space="preserve"> ª Paula </w:t>
            </w:r>
            <w:proofErr w:type="spellStart"/>
            <w:r w:rsidR="00A365D3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A365D3">
              <w:rPr>
                <w:rFonts w:ascii="Arial" w:hAnsi="Arial" w:cs="Arial"/>
                <w:b/>
                <w:sz w:val="40"/>
                <w:szCs w:val="44"/>
              </w:rPr>
              <w:t xml:space="preserve"> Vieira Nunes</w:t>
            </w:r>
          </w:p>
          <w:p w:rsidR="00A365D3" w:rsidRPr="00A17807" w:rsidRDefault="00A365D3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723E81" w:rsidRPr="00723E81" w:rsidRDefault="00D516AB" w:rsidP="00723E8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723E81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723E81" w:rsidRPr="00723E81">
              <w:rPr>
                <w:rFonts w:ascii="Arial" w:hAnsi="Arial" w:cs="Arial"/>
                <w:b/>
                <w:sz w:val="40"/>
                <w:szCs w:val="40"/>
              </w:rPr>
              <w:t xml:space="preserve">“Que o Executivo Municipal, através da Secretaria responsável, informe quais procedimentos adotados no que se refere: </w:t>
            </w:r>
          </w:p>
          <w:p w:rsidR="00723E81" w:rsidRPr="00723E81" w:rsidRDefault="00723E81" w:rsidP="00723E8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723E81">
              <w:rPr>
                <w:rFonts w:ascii="Arial" w:hAnsi="Arial" w:cs="Arial"/>
                <w:b/>
                <w:sz w:val="40"/>
                <w:szCs w:val="40"/>
              </w:rPr>
              <w:t>A) Adiantamento numerário;</w:t>
            </w:r>
          </w:p>
          <w:p w:rsidR="00723E81" w:rsidRPr="00723E81" w:rsidRDefault="00723E81" w:rsidP="00723E8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723E81">
              <w:rPr>
                <w:rFonts w:ascii="Arial" w:hAnsi="Arial" w:cs="Arial"/>
                <w:b/>
                <w:sz w:val="40"/>
                <w:szCs w:val="40"/>
              </w:rPr>
              <w:t>B) Busca ativa EJA;</w:t>
            </w:r>
          </w:p>
          <w:p w:rsidR="00C06A12" w:rsidRPr="00723E81" w:rsidRDefault="00723E81" w:rsidP="00723E8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b/>
                <w:sz w:val="40"/>
                <w:szCs w:val="40"/>
              </w:rPr>
              <w:t>C)</w:t>
            </w:r>
            <w:proofErr w:type="gramEnd"/>
            <w:r>
              <w:rPr>
                <w:rFonts w:ascii="Arial" w:hAnsi="Arial" w:cs="Arial"/>
                <w:b/>
                <w:sz w:val="40"/>
                <w:szCs w:val="40"/>
              </w:rPr>
              <w:t>Monitores nas Escolas Infantis e E</w:t>
            </w:r>
            <w:r w:rsidRPr="00723E81">
              <w:rPr>
                <w:rFonts w:ascii="Arial" w:hAnsi="Arial" w:cs="Arial"/>
                <w:b/>
                <w:sz w:val="40"/>
                <w:szCs w:val="40"/>
              </w:rPr>
              <w:t xml:space="preserve">ns. </w:t>
            </w:r>
            <w:r>
              <w:rPr>
                <w:rFonts w:ascii="Arial" w:hAnsi="Arial" w:cs="Arial"/>
                <w:b/>
                <w:sz w:val="40"/>
                <w:szCs w:val="40"/>
              </w:rPr>
              <w:t>F</w:t>
            </w:r>
            <w:r w:rsidRPr="00723E81">
              <w:rPr>
                <w:rFonts w:ascii="Arial" w:hAnsi="Arial" w:cs="Arial"/>
                <w:b/>
                <w:sz w:val="40"/>
                <w:szCs w:val="40"/>
              </w:rPr>
              <w:t>undamental.”</w:t>
            </w:r>
          </w:p>
          <w:p w:rsid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C06A12" w:rsidRDefault="00C06A12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8A" w:rsidRDefault="00A8298A">
      <w:r>
        <w:separator/>
      </w:r>
    </w:p>
  </w:endnote>
  <w:endnote w:type="continuationSeparator" w:id="1">
    <w:p w:rsidR="00A8298A" w:rsidRDefault="00A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42593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8A" w:rsidRDefault="00A8298A">
      <w:r>
        <w:separator/>
      </w:r>
    </w:p>
  </w:footnote>
  <w:footnote w:type="continuationSeparator" w:id="1">
    <w:p w:rsidR="00A8298A" w:rsidRDefault="00A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256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25935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3E81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25F5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BCF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577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32E5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2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15</TotalTime>
  <Pages>1</Pages>
  <Words>50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6</cp:revision>
  <cp:lastPrinted>2022-05-23T15:53:00Z</cp:lastPrinted>
  <dcterms:created xsi:type="dcterms:W3CDTF">2021-02-17T15:59:00Z</dcterms:created>
  <dcterms:modified xsi:type="dcterms:W3CDTF">2022-05-23T16:00:00Z</dcterms:modified>
</cp:coreProperties>
</file>