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11D1">
              <w:rPr>
                <w:rFonts w:ascii="Arial" w:hAnsi="Arial" w:cs="Arial"/>
                <w:b/>
                <w:sz w:val="40"/>
                <w:szCs w:val="40"/>
              </w:rPr>
              <w:t>261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D11D1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EE33C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Vereadores</w:t>
            </w:r>
            <w:r w:rsidR="00ED11D1">
              <w:t xml:space="preserve">,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Freitas de Barros, Adriano Alves, Douglas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, Giovane, Rogério da Silva,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, João Carlos Silva Caldeira Filho, José Francisco Silva da Silva,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Francisco de Marins, Paula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Vieira Nunes, Paulo Sergio Vieira Cabral, Rafael Divino Silva Oliveira, Rogério da Fonseca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Sippel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e Wagner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Vargas.</w:t>
            </w:r>
          </w:p>
          <w:p w:rsidR="00ED11D1" w:rsidRPr="00ED11D1" w:rsidRDefault="00ED11D1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E33CF" w:rsidRPr="00ED11D1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“Moção de </w:t>
            </w:r>
            <w:r w:rsidR="0010362F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pelo à Fundação Estadual de Proteção Ambiental Henrique Luis </w:t>
            </w:r>
            <w:proofErr w:type="spellStart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>Roessler</w:t>
            </w:r>
            <w:proofErr w:type="spellEnd"/>
            <w:r w:rsidR="00ED11D1" w:rsidRPr="00ED11D1">
              <w:rPr>
                <w:rFonts w:ascii="Arial" w:hAnsi="Arial" w:cs="Arial"/>
                <w:b/>
                <w:sz w:val="40"/>
                <w:szCs w:val="40"/>
              </w:rPr>
              <w:t xml:space="preserve"> – FEPAM-RS, para que não autorize licenças para extração mineral no leito e margens do Arroio dos Ratos, neste município”.</w:t>
            </w:r>
          </w:p>
          <w:p w:rsidR="00ED11D1" w:rsidRPr="00EE33CF" w:rsidRDefault="00ED11D1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0362F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10362F" w:rsidRPr="00A028B3" w:rsidRDefault="0010362F" w:rsidP="0010362F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028B3">
              <w:rPr>
                <w:rFonts w:ascii="Arial" w:hAnsi="Arial" w:cs="Arial"/>
                <w:b/>
                <w:sz w:val="28"/>
                <w:szCs w:val="28"/>
              </w:rPr>
              <w:t xml:space="preserve">Através de reunião com o Conselho Municipal de Meio Ambiente (COMUMA) os Vereadores tomaram conhecimento de estudo técnico que está sendo realizado por empresa, com autorização da FEPAM-RS, a fim de viabilizar instalação do empreendimento de lavra de areia e/ou cascalho no leito e margens do Arroio dos Ratos, neste município. Considerando o exposto pelo COMUMA, os Vereadores perceberam o claro prejuízo que uma futura licença de mineração nesta área trará para a região, pois a atividade extrativa de areia irá causar variada gama de impactos ambientais negativos irremediáveis. Por fim PROPOMOS Moção de Apelo à Fundação Estadual de Proteção Ambiental Henrique Luis </w:t>
            </w:r>
            <w:proofErr w:type="spellStart"/>
            <w:r w:rsidRPr="00A028B3">
              <w:rPr>
                <w:rFonts w:ascii="Arial" w:hAnsi="Arial" w:cs="Arial"/>
                <w:b/>
                <w:sz w:val="28"/>
                <w:szCs w:val="28"/>
              </w:rPr>
              <w:t>Roessler</w:t>
            </w:r>
            <w:proofErr w:type="spellEnd"/>
            <w:r w:rsidRPr="00A028B3">
              <w:rPr>
                <w:rFonts w:ascii="Arial" w:hAnsi="Arial" w:cs="Arial"/>
                <w:b/>
                <w:sz w:val="28"/>
                <w:szCs w:val="28"/>
              </w:rPr>
              <w:t xml:space="preserve"> – FEPAM-RS, para que não autorize licenças para extração mineral no leito e margens do Arroio dos Ratos, neste município.</w:t>
            </w:r>
          </w:p>
          <w:p w:rsidR="00044FC1" w:rsidRPr="00A17807" w:rsidRDefault="00044FC1" w:rsidP="00ED11D1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2F" w:rsidRDefault="0010362F">
      <w:r>
        <w:separator/>
      </w:r>
    </w:p>
  </w:endnote>
  <w:endnote w:type="continuationSeparator" w:id="1">
    <w:p w:rsidR="0010362F" w:rsidRDefault="0010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F" w:rsidRDefault="00F319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36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62F" w:rsidRDefault="0010362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F" w:rsidRDefault="0010362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2F" w:rsidRDefault="0010362F">
      <w:r>
        <w:separator/>
      </w:r>
    </w:p>
  </w:footnote>
  <w:footnote w:type="continuationSeparator" w:id="1">
    <w:p w:rsidR="0010362F" w:rsidRDefault="0010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F" w:rsidRDefault="0010362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362F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28B3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695E"/>
    <w:rsid w:val="00BC712E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11D1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190F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2022-05-24T14:23:00Z</cp:lastPrinted>
  <dcterms:created xsi:type="dcterms:W3CDTF">2021-02-08T14:42:00Z</dcterms:created>
  <dcterms:modified xsi:type="dcterms:W3CDTF">2022-05-24T14:36:00Z</dcterms:modified>
</cp:coreProperties>
</file>