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83DA0">
              <w:rPr>
                <w:rFonts w:ascii="Arial" w:hAnsi="Arial" w:cs="Arial"/>
                <w:b/>
                <w:sz w:val="40"/>
                <w:szCs w:val="44"/>
              </w:rPr>
              <w:t>30</w:t>
            </w:r>
            <w:r w:rsidR="00A94862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13</w:t>
            </w:r>
            <w:r w:rsidR="00A94862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94778" w:rsidRDefault="00D516AB" w:rsidP="00283DA0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A9486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94862">
              <w:t xml:space="preserve"> </w:t>
            </w:r>
            <w:r w:rsidR="00A94862" w:rsidRPr="00A94862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realize obra de cobertura da quadra poliesportiva Leda Glória da Silva Vaz, localizada no bairro Parque das Laranjeiras.”</w:t>
            </w:r>
          </w:p>
          <w:p w:rsidR="00283DA0" w:rsidRPr="008B5AC3" w:rsidRDefault="00283DA0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D" w:rsidRDefault="0083117D">
      <w:r>
        <w:separator/>
      </w:r>
    </w:p>
  </w:endnote>
  <w:endnote w:type="continuationSeparator" w:id="1">
    <w:p w:rsidR="0083117D" w:rsidRDefault="0083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A234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11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117D" w:rsidRDefault="008311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D" w:rsidRDefault="0083117D">
      <w:r>
        <w:separator/>
      </w:r>
    </w:p>
  </w:footnote>
  <w:footnote w:type="continuationSeparator" w:id="1">
    <w:p w:rsidR="0083117D" w:rsidRDefault="0083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47A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62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2022-06-13T15:33:00Z</cp:lastPrinted>
  <dcterms:created xsi:type="dcterms:W3CDTF">2021-02-19T13:07:00Z</dcterms:created>
  <dcterms:modified xsi:type="dcterms:W3CDTF">2022-06-13T15:35:00Z</dcterms:modified>
</cp:coreProperties>
</file>