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4D11A2" w:rsidTr="0092228F">
        <w:trPr>
          <w:trHeight w:val="6823"/>
        </w:trPr>
        <w:tc>
          <w:tcPr>
            <w:tcW w:w="10774" w:type="dxa"/>
          </w:tcPr>
          <w:p w:rsidR="00F43DEA" w:rsidRPr="004D11A2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D11A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E6B96">
              <w:rPr>
                <w:rFonts w:ascii="Arial" w:hAnsi="Arial" w:cs="Arial"/>
                <w:b/>
                <w:sz w:val="40"/>
                <w:szCs w:val="40"/>
              </w:rPr>
              <w:t>299</w:t>
            </w:r>
            <w:r w:rsidR="0028184B" w:rsidRPr="004D11A2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D11A2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D11A2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D11A2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D11A2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D11A2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D11A2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095D94" w:rsidRPr="004D11A2">
              <w:rPr>
                <w:rFonts w:ascii="Arial" w:hAnsi="Arial" w:cs="Arial"/>
                <w:b/>
                <w:sz w:val="40"/>
                <w:szCs w:val="40"/>
              </w:rPr>
              <w:t xml:space="preserve">Informação </w:t>
            </w:r>
            <w:r w:rsidR="003A2147" w:rsidRPr="004D11A2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D11A2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4D11A2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8E6B96">
              <w:rPr>
                <w:rFonts w:ascii="Arial" w:hAnsi="Arial" w:cs="Arial"/>
                <w:b/>
                <w:sz w:val="40"/>
                <w:szCs w:val="40"/>
              </w:rPr>
              <w:t>30</w:t>
            </w:r>
            <w:r w:rsidR="00502363" w:rsidRPr="004D11A2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D11A2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D11A2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4D11A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D11A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D11A2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E21BA7" w:rsidRPr="004D11A2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746957" w:rsidRPr="004D11A2">
              <w:rPr>
                <w:rFonts w:ascii="Arial" w:hAnsi="Arial" w:cs="Arial"/>
                <w:b/>
                <w:sz w:val="40"/>
                <w:szCs w:val="40"/>
              </w:rPr>
              <w:t xml:space="preserve"> Rafael Divino Silva Oliveira</w:t>
            </w:r>
            <w:r w:rsidR="00E21BA7" w:rsidRPr="004D11A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E34AEA" w:rsidRPr="004D11A2" w:rsidRDefault="00E34AEA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34AEA" w:rsidRPr="008E6B96" w:rsidRDefault="00D516AB" w:rsidP="00DE3A5D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9851AA" w:rsidRPr="004D11A2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8E6B96" w:rsidRPr="008E6B96">
              <w:rPr>
                <w:rFonts w:ascii="Arial" w:hAnsi="Arial" w:cs="Arial"/>
                <w:b/>
                <w:sz w:val="40"/>
                <w:szCs w:val="40"/>
              </w:rPr>
              <w:t>“Que o Poder Executivo Municipal através da secretaria municip</w:t>
            </w:r>
            <w:r w:rsidR="008E6B96">
              <w:rPr>
                <w:rFonts w:ascii="Arial" w:hAnsi="Arial" w:cs="Arial"/>
                <w:b/>
                <w:sz w:val="40"/>
                <w:szCs w:val="40"/>
              </w:rPr>
              <w:t>al competente encaminhe a esta C</w:t>
            </w:r>
            <w:r w:rsidR="008E6B96" w:rsidRPr="008E6B96">
              <w:rPr>
                <w:rFonts w:ascii="Arial" w:hAnsi="Arial" w:cs="Arial"/>
                <w:b/>
                <w:sz w:val="40"/>
                <w:szCs w:val="40"/>
              </w:rPr>
              <w:t xml:space="preserve">asa </w:t>
            </w:r>
            <w:r w:rsidR="008E6B96">
              <w:rPr>
                <w:rFonts w:ascii="Arial" w:hAnsi="Arial" w:cs="Arial"/>
                <w:b/>
                <w:sz w:val="40"/>
                <w:szCs w:val="40"/>
              </w:rPr>
              <w:t>L</w:t>
            </w:r>
            <w:r w:rsidR="008E6B96" w:rsidRPr="008E6B96">
              <w:rPr>
                <w:rFonts w:ascii="Arial" w:hAnsi="Arial" w:cs="Arial"/>
                <w:b/>
                <w:sz w:val="40"/>
                <w:szCs w:val="40"/>
              </w:rPr>
              <w:t xml:space="preserve">egislativa um calendário onde aponte a data de pagamento dos valores das Emendas Impositivas </w:t>
            </w:r>
            <w:r w:rsidR="008E6B96">
              <w:rPr>
                <w:rFonts w:ascii="Arial" w:hAnsi="Arial" w:cs="Arial"/>
                <w:b/>
                <w:sz w:val="40"/>
                <w:szCs w:val="40"/>
              </w:rPr>
              <w:t>referente aos anos 2020 e 2021.</w:t>
            </w:r>
            <w:r w:rsidR="008E6B9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E6B96" w:rsidRPr="008E6B96">
              <w:rPr>
                <w:rFonts w:ascii="Arial" w:hAnsi="Arial" w:cs="Arial"/>
                <w:b/>
                <w:sz w:val="40"/>
                <w:szCs w:val="40"/>
              </w:rPr>
              <w:t>Afinal algumas ainda não foram pagas e também o calendário com data específica de pagamento das emendas impositivas do ano 2021, as quais tendem a serem pagas ainda em 2022.</w:t>
            </w:r>
            <w:r w:rsidR="008E6B96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4D11A2" w:rsidRPr="004D11A2" w:rsidRDefault="008E6B96" w:rsidP="008E6B96">
            <w:pPr>
              <w:tabs>
                <w:tab w:val="left" w:pos="6225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:rsidR="0099521B" w:rsidRPr="008E6B96" w:rsidRDefault="0099521B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8E6B96">
              <w:rPr>
                <w:rFonts w:ascii="Arial" w:hAnsi="Arial" w:cs="Arial"/>
                <w:b/>
                <w:sz w:val="40"/>
                <w:szCs w:val="40"/>
              </w:rPr>
              <w:t>Justificativa</w:t>
            </w:r>
            <w:r w:rsidR="008E6B96" w:rsidRPr="008E6B96">
              <w:rPr>
                <w:rFonts w:ascii="Arial" w:hAnsi="Arial" w:cs="Arial"/>
                <w:b/>
                <w:sz w:val="40"/>
                <w:szCs w:val="40"/>
              </w:rPr>
              <w:t xml:space="preserve"> Oral e Escrita</w:t>
            </w:r>
            <w:r w:rsidR="00603D8E" w:rsidRPr="008E6B96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4B2CA3" w:rsidRPr="008E6B9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A11687" w:rsidRPr="008E6B96" w:rsidRDefault="008E6B96" w:rsidP="008E6B9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8E6B96">
              <w:rPr>
                <w:rFonts w:ascii="Arial" w:hAnsi="Arial" w:cs="Arial"/>
                <w:b/>
                <w:sz w:val="40"/>
                <w:szCs w:val="40"/>
              </w:rPr>
              <w:t xml:space="preserve">Incluo este pedido de informação ao Poder Executivo depois de constatar que as Emendas Impositivas de 2020 ainda não foram pagas </w:t>
            </w:r>
            <w:proofErr w:type="gramStart"/>
            <w:r w:rsidRPr="008E6B96">
              <w:rPr>
                <w:rFonts w:ascii="Arial" w:hAnsi="Arial" w:cs="Arial"/>
                <w:b/>
                <w:sz w:val="40"/>
                <w:szCs w:val="40"/>
              </w:rPr>
              <w:t>à</w:t>
            </w:r>
            <w:proofErr w:type="gramEnd"/>
            <w:r w:rsidRPr="008E6B96">
              <w:rPr>
                <w:rFonts w:ascii="Arial" w:hAnsi="Arial" w:cs="Arial"/>
                <w:b/>
                <w:sz w:val="40"/>
                <w:szCs w:val="40"/>
              </w:rPr>
              <w:t xml:space="preserve"> todas as entidades, algumas receberam no final de 2021, outras ainda não. E juntamente disso, solicito informações referentes ao calendário de pagamentos das emendas de 2021 que tendem a serem pagas ainda em 2022.</w:t>
            </w:r>
          </w:p>
        </w:tc>
      </w:tr>
    </w:tbl>
    <w:p w:rsidR="00021869" w:rsidRPr="004D11A2" w:rsidRDefault="00021869" w:rsidP="002B0116">
      <w:pPr>
        <w:jc w:val="center"/>
        <w:rPr>
          <w:rFonts w:ascii="Arial" w:hAnsi="Arial" w:cs="Arial"/>
          <w:b/>
          <w:sz w:val="28"/>
          <w:szCs w:val="28"/>
        </w:rPr>
      </w:pPr>
      <w:r w:rsidRPr="004D11A2">
        <w:rPr>
          <w:rFonts w:ascii="Arial" w:hAnsi="Arial" w:cs="Arial"/>
          <w:b/>
          <w:sz w:val="28"/>
          <w:szCs w:val="28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4D11A2" w:rsidTr="001F4ADE">
        <w:tc>
          <w:tcPr>
            <w:tcW w:w="10774" w:type="dxa"/>
          </w:tcPr>
          <w:p w:rsidR="009D756B" w:rsidRPr="004D11A2" w:rsidRDefault="009D756B" w:rsidP="00021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1869" w:rsidRPr="004D11A2" w:rsidTr="001F4ADE">
        <w:tc>
          <w:tcPr>
            <w:tcW w:w="10774" w:type="dxa"/>
          </w:tcPr>
          <w:p w:rsidR="009D756B" w:rsidRPr="004D11A2" w:rsidRDefault="009D756B" w:rsidP="001F4ADE">
            <w:pPr>
              <w:ind w:right="-1245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1869" w:rsidRPr="004D11A2" w:rsidTr="001F4ADE">
        <w:tc>
          <w:tcPr>
            <w:tcW w:w="10774" w:type="dxa"/>
          </w:tcPr>
          <w:p w:rsidR="004C5E9A" w:rsidRPr="004D11A2" w:rsidRDefault="004C5E9A" w:rsidP="00021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836B1" w:rsidRPr="004D11A2" w:rsidRDefault="005836B1" w:rsidP="00A11687">
      <w:pPr>
        <w:rPr>
          <w:rFonts w:ascii="Arial" w:hAnsi="Arial" w:cs="Arial"/>
          <w:b/>
          <w:sz w:val="28"/>
          <w:szCs w:val="28"/>
        </w:rPr>
      </w:pPr>
    </w:p>
    <w:sectPr w:rsidR="005836B1" w:rsidRPr="004D11A2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B96" w:rsidRDefault="008E6B96">
      <w:r>
        <w:separator/>
      </w:r>
    </w:p>
  </w:endnote>
  <w:endnote w:type="continuationSeparator" w:id="1">
    <w:p w:rsidR="008E6B96" w:rsidRDefault="008E6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96" w:rsidRDefault="008E6B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E6B96" w:rsidRDefault="008E6B9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96" w:rsidRDefault="008E6B96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B96" w:rsidRDefault="008E6B96">
      <w:r>
        <w:separator/>
      </w:r>
    </w:p>
  </w:footnote>
  <w:footnote w:type="continuationSeparator" w:id="1">
    <w:p w:rsidR="008E6B96" w:rsidRDefault="008E6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96" w:rsidRDefault="008E6B96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E6632"/>
    <w:multiLevelType w:val="hybridMultilevel"/>
    <w:tmpl w:val="BFBAB892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3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7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28"/>
  </w:num>
  <w:num w:numId="5">
    <w:abstractNumId w:val="7"/>
  </w:num>
  <w:num w:numId="6">
    <w:abstractNumId w:val="24"/>
  </w:num>
  <w:num w:numId="7">
    <w:abstractNumId w:val="1"/>
  </w:num>
  <w:num w:numId="8">
    <w:abstractNumId w:val="26"/>
  </w:num>
  <w:num w:numId="9">
    <w:abstractNumId w:val="5"/>
  </w:num>
  <w:num w:numId="10">
    <w:abstractNumId w:val="22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5"/>
  </w:num>
  <w:num w:numId="19">
    <w:abstractNumId w:val="23"/>
  </w:num>
  <w:num w:numId="20">
    <w:abstractNumId w:val="6"/>
  </w:num>
  <w:num w:numId="21">
    <w:abstractNumId w:val="11"/>
  </w:num>
  <w:num w:numId="22">
    <w:abstractNumId w:val="16"/>
  </w:num>
  <w:num w:numId="23">
    <w:abstractNumId w:val="27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484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5D9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35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48D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11A2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3D8E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2E3F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3C55"/>
    <w:rsid w:val="008A46CC"/>
    <w:rsid w:val="008A7204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E6B96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DAD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1AA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14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5D5B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169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3A5D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1BA7"/>
    <w:rsid w:val="00E23474"/>
    <w:rsid w:val="00E25008"/>
    <w:rsid w:val="00E27F13"/>
    <w:rsid w:val="00E30232"/>
    <w:rsid w:val="00E302E0"/>
    <w:rsid w:val="00E3332B"/>
    <w:rsid w:val="00E3395B"/>
    <w:rsid w:val="00E34642"/>
    <w:rsid w:val="00E34AEA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6084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37D6E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DC75-EFBB-494B-9F7F-17224E48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57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14</cp:revision>
  <cp:lastPrinted>2022-06-13T14:30:00Z</cp:lastPrinted>
  <dcterms:created xsi:type="dcterms:W3CDTF">2021-02-08T14:24:00Z</dcterms:created>
  <dcterms:modified xsi:type="dcterms:W3CDTF">2022-06-13T14:30:00Z</dcterms:modified>
</cp:coreProperties>
</file>