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9361C">
              <w:rPr>
                <w:rFonts w:ascii="Arial" w:hAnsi="Arial" w:cs="Arial"/>
                <w:b/>
                <w:sz w:val="40"/>
                <w:szCs w:val="40"/>
              </w:rPr>
              <w:t>322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79361C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C2C92" w:rsidRPr="0079361C" w:rsidRDefault="00D516AB" w:rsidP="009C2C9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9C2C92">
              <w:t xml:space="preserve"> </w:t>
            </w:r>
            <w:r w:rsidR="0079361C" w:rsidRPr="0079361C">
              <w:rPr>
                <w:rFonts w:ascii="Arial" w:hAnsi="Arial" w:cs="Arial"/>
                <w:b/>
                <w:sz w:val="44"/>
                <w:szCs w:val="44"/>
              </w:rPr>
              <w:t xml:space="preserve">“Que o Executivo Municipal, através da Secretaria Municipal de Assistência Social e Coordenadoria de Direitos Humanos, organize o Fórum Municipal de Diversidade com objetivo de abordar perspectivas de uma sociedade sem </w:t>
            </w:r>
            <w:proofErr w:type="spellStart"/>
            <w:proofErr w:type="gramStart"/>
            <w:r w:rsidR="0079361C" w:rsidRPr="0079361C">
              <w:rPr>
                <w:rFonts w:ascii="Arial" w:hAnsi="Arial" w:cs="Arial"/>
                <w:b/>
                <w:sz w:val="44"/>
                <w:szCs w:val="44"/>
              </w:rPr>
              <w:t>LGBTfobia</w:t>
            </w:r>
            <w:proofErr w:type="spellEnd"/>
            <w:proofErr w:type="gramEnd"/>
            <w:r w:rsidR="0079361C" w:rsidRPr="0079361C">
              <w:rPr>
                <w:rFonts w:ascii="Arial" w:hAnsi="Arial" w:cs="Arial"/>
                <w:b/>
                <w:sz w:val="44"/>
                <w:szCs w:val="44"/>
              </w:rPr>
              <w:t>, Direitos da população LGBT, dentre outras abordagens.”</w:t>
            </w:r>
          </w:p>
          <w:p w:rsidR="009C2C92" w:rsidRPr="0079361C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32FB5" w:rsidRPr="007658AA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 xml:space="preserve">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>
      <w:r>
        <w:separator/>
      </w:r>
    </w:p>
  </w:endnote>
  <w:endnote w:type="continuationSeparator" w:id="1">
    <w:p w:rsidR="009C2C92" w:rsidRDefault="009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1A2B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2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C92" w:rsidRDefault="009C2C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2B5C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61C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19</TotalTime>
  <Pages>1</Pages>
  <Words>59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5</cp:revision>
  <cp:lastPrinted>2022-06-20T13:59:00Z</cp:lastPrinted>
  <dcterms:created xsi:type="dcterms:W3CDTF">2021-02-17T16:06:00Z</dcterms:created>
  <dcterms:modified xsi:type="dcterms:W3CDTF">2022-06-20T13:59:00Z</dcterms:modified>
</cp:coreProperties>
</file>