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E26">
              <w:rPr>
                <w:rFonts w:ascii="Arial" w:hAnsi="Arial" w:cs="Arial"/>
                <w:b/>
                <w:sz w:val="40"/>
                <w:szCs w:val="44"/>
              </w:rPr>
              <w:t>32</w:t>
            </w:r>
            <w:r w:rsidR="005A7193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454E26">
              <w:rPr>
                <w:rFonts w:ascii="Arial" w:hAnsi="Arial" w:cs="Arial"/>
                <w:b/>
                <w:sz w:val="40"/>
                <w:szCs w:val="44"/>
              </w:rPr>
              <w:t>14</w:t>
            </w:r>
            <w:r w:rsidR="004943BE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4943B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4943BE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  <w:r w:rsidR="00F74A50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943BE">
              <w:rPr>
                <w:rFonts w:ascii="Arial" w:hAnsi="Arial" w:cs="Arial"/>
                <w:b/>
                <w:sz w:val="40"/>
                <w:szCs w:val="44"/>
              </w:rPr>
              <w:t>e Ver. Rafael Divino Silva Oliveira</w:t>
            </w:r>
          </w:p>
          <w:p w:rsidR="00283DA0" w:rsidRPr="00A17807" w:rsidRDefault="004943B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 w:rsidRPr="00A17807">
              <w:rPr>
                <w:rFonts w:ascii="Arial" w:hAnsi="Arial" w:cs="Arial"/>
                <w:b/>
                <w:sz w:val="36"/>
                <w:szCs w:val="44"/>
              </w:rPr>
              <w:t xml:space="preserve"> </w:t>
            </w:r>
          </w:p>
          <w:p w:rsidR="00283DA0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454E26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54E26">
              <w:t xml:space="preserve"> </w:t>
            </w:r>
            <w:r w:rsidR="004943BE" w:rsidRPr="004943BE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realize estudo de viabilidade para a oferta de linhas gratuitas no serviço de transporte público coletivo de passageiros no município de Charqueadas.”</w:t>
            </w:r>
          </w:p>
          <w:p w:rsidR="00454E26" w:rsidRPr="008B5AC3" w:rsidRDefault="00454E26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7D" w:rsidRDefault="0083117D">
      <w:r>
        <w:separator/>
      </w:r>
    </w:p>
  </w:endnote>
  <w:endnote w:type="continuationSeparator" w:id="1">
    <w:p w:rsidR="0083117D" w:rsidRDefault="0083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CE1D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11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117D" w:rsidRDefault="0083117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7D" w:rsidRDefault="0083117D">
      <w:r>
        <w:separator/>
      </w:r>
    </w:p>
  </w:footnote>
  <w:footnote w:type="continuationSeparator" w:id="1">
    <w:p w:rsidR="0083117D" w:rsidRDefault="0083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943BE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193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0556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D86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45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2022-06-21T14:44:00Z</cp:lastPrinted>
  <dcterms:created xsi:type="dcterms:W3CDTF">2021-02-19T13:07:00Z</dcterms:created>
  <dcterms:modified xsi:type="dcterms:W3CDTF">2022-06-21T14:44:00Z</dcterms:modified>
</cp:coreProperties>
</file>