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20CBE">
              <w:rPr>
                <w:rFonts w:ascii="Arial" w:hAnsi="Arial" w:cs="Arial"/>
                <w:b/>
                <w:sz w:val="40"/>
                <w:szCs w:val="40"/>
              </w:rPr>
              <w:t>31</w:t>
            </w:r>
            <w:r w:rsidR="002E66A6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2611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E66A6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>Ver 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2611C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E66A6">
              <w:rPr>
                <w:rFonts w:ascii="Arial" w:hAnsi="Arial" w:cs="Arial"/>
                <w:b/>
                <w:sz w:val="40"/>
                <w:szCs w:val="40"/>
              </w:rPr>
              <w:t>“Que o Executivo M</w:t>
            </w:r>
            <w:r w:rsidR="002E66A6" w:rsidRPr="002E66A6">
              <w:rPr>
                <w:rFonts w:ascii="Arial" w:hAnsi="Arial" w:cs="Arial"/>
                <w:b/>
                <w:sz w:val="40"/>
                <w:szCs w:val="40"/>
              </w:rPr>
              <w:t>unicipal informe o nome da empresa que ganhou a concorrência para reforma do galpão de eventos localizado no campo de rodeios, bem como, cópia do cont</w:t>
            </w:r>
            <w:r w:rsidR="007E435E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2E66A6" w:rsidRPr="002E66A6">
              <w:rPr>
                <w:rFonts w:ascii="Arial" w:hAnsi="Arial" w:cs="Arial"/>
                <w:b/>
                <w:sz w:val="40"/>
                <w:szCs w:val="40"/>
              </w:rPr>
              <w:t>ato, que registre diretos e obrigações da mesma.</w:t>
            </w:r>
            <w:r w:rsidR="002E66A6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2E66A6" w:rsidRDefault="002E66A6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06" w:rsidRDefault="00671906">
      <w:r>
        <w:separator/>
      </w:r>
    </w:p>
  </w:endnote>
  <w:endnote w:type="continuationSeparator" w:id="1">
    <w:p w:rsidR="00671906" w:rsidRDefault="0067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0016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906" w:rsidRDefault="00671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06" w:rsidRDefault="00671906">
      <w:r>
        <w:separator/>
      </w:r>
    </w:p>
  </w:footnote>
  <w:footnote w:type="continuationSeparator" w:id="1">
    <w:p w:rsidR="00671906" w:rsidRDefault="0067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161A"/>
    <w:rsid w:val="000025FA"/>
    <w:rsid w:val="00002C38"/>
    <w:rsid w:val="000048D7"/>
    <w:rsid w:val="00004EEB"/>
    <w:rsid w:val="0000509F"/>
    <w:rsid w:val="00005AF3"/>
    <w:rsid w:val="000136FB"/>
    <w:rsid w:val="00020712"/>
    <w:rsid w:val="00020CBE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336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6A6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0810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435E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2022-06-20T17:29:00Z</cp:lastPrinted>
  <dcterms:created xsi:type="dcterms:W3CDTF">2021-02-17T15:59:00Z</dcterms:created>
  <dcterms:modified xsi:type="dcterms:W3CDTF">2022-06-20T17:29:00Z</dcterms:modified>
</cp:coreProperties>
</file>