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31BB0">
              <w:rPr>
                <w:rFonts w:ascii="Arial" w:hAnsi="Arial" w:cs="Arial"/>
                <w:b/>
                <w:sz w:val="40"/>
                <w:szCs w:val="40"/>
              </w:rPr>
              <w:t>318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F31BB0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31BB0">
              <w:rPr>
                <w:rFonts w:ascii="Arial" w:hAnsi="Arial" w:cs="Arial"/>
                <w:b/>
                <w:sz w:val="40"/>
                <w:szCs w:val="40"/>
              </w:rPr>
              <w:t>Verª</w:t>
            </w:r>
            <w:proofErr w:type="spellEnd"/>
            <w:r w:rsidR="00F31BB0">
              <w:rPr>
                <w:rFonts w:ascii="Arial" w:hAnsi="Arial" w:cs="Arial"/>
                <w:b/>
                <w:sz w:val="40"/>
                <w:szCs w:val="40"/>
              </w:rPr>
              <w:t xml:space="preserve">. Paula </w:t>
            </w:r>
            <w:proofErr w:type="spellStart"/>
            <w:r w:rsidR="00F31BB0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F31BB0">
              <w:rPr>
                <w:rFonts w:ascii="Arial" w:hAnsi="Arial" w:cs="Arial"/>
                <w:b/>
                <w:sz w:val="40"/>
                <w:szCs w:val="40"/>
              </w:rPr>
              <w:t xml:space="preserve"> Vieira Nunes.</w:t>
            </w:r>
          </w:p>
          <w:p w:rsidR="00ED11D1" w:rsidRPr="00ED11D1" w:rsidRDefault="00ED11D1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D11D1" w:rsidRPr="00F31BB0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F31BB0" w:rsidRPr="00F31BB0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F31BB0" w:rsidRPr="00F31BB0">
              <w:rPr>
                <w:rFonts w:ascii="Arial" w:hAnsi="Arial" w:cs="Arial"/>
                <w:sz w:val="40"/>
                <w:szCs w:val="40"/>
              </w:rPr>
              <w:t xml:space="preserve"> “</w:t>
            </w:r>
            <w:r w:rsidR="00F31BB0" w:rsidRPr="00F31BB0">
              <w:rPr>
                <w:rFonts w:ascii="Arial" w:hAnsi="Arial" w:cs="Arial"/>
                <w:b/>
                <w:sz w:val="40"/>
                <w:szCs w:val="40"/>
              </w:rPr>
              <w:t>Moção de Apelo ao IBGE, pela inclusão de orientação sexual e identidade de gênero no Censo 2023.”</w:t>
            </w:r>
          </w:p>
          <w:p w:rsidR="00F31BB0" w:rsidRPr="00EE33CF" w:rsidRDefault="00F31BB0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F31BB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044FC1" w:rsidRPr="00A17807" w:rsidRDefault="00F31BB0" w:rsidP="00F31BB0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40"/>
              </w:rPr>
            </w:pPr>
            <w:r w:rsidRPr="00F31BB0">
              <w:rPr>
                <w:rFonts w:ascii="Arial" w:hAnsi="Arial" w:cs="Arial"/>
                <w:b/>
                <w:sz w:val="40"/>
                <w:szCs w:val="40"/>
              </w:rPr>
              <w:t>Salientamos que essa é uma informação importante para o desenvolvimento de políticas efetivas para essa população, que até então não é contemplada no Censo. O censo do IBGE é o principal instrumento para produzir um retrato da população brasileira. Os dados são condições de domicílios, informações econômicas, de educação, são fundamentais para garantir os direitos de todos (as).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2F" w:rsidRDefault="0010362F">
      <w:r>
        <w:separator/>
      </w:r>
    </w:p>
  </w:endnote>
  <w:endnote w:type="continuationSeparator" w:id="1">
    <w:p w:rsidR="0010362F" w:rsidRDefault="0010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F" w:rsidRDefault="007A5F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36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62F" w:rsidRDefault="0010362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F" w:rsidRDefault="0010362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2F" w:rsidRDefault="0010362F">
      <w:r>
        <w:separator/>
      </w:r>
    </w:p>
  </w:footnote>
  <w:footnote w:type="continuationSeparator" w:id="1">
    <w:p w:rsidR="0010362F" w:rsidRDefault="0010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2F" w:rsidRDefault="0010362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362F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5F75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28B3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695E"/>
    <w:rsid w:val="00BC712E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11D1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190F"/>
    <w:rsid w:val="00F31BB0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2022-06-17T17:35:00Z</cp:lastPrinted>
  <dcterms:created xsi:type="dcterms:W3CDTF">2021-02-08T14:42:00Z</dcterms:created>
  <dcterms:modified xsi:type="dcterms:W3CDTF">2022-06-17T17:37:00Z</dcterms:modified>
</cp:coreProperties>
</file>