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B68D0">
              <w:rPr>
                <w:rFonts w:ascii="Arial" w:hAnsi="Arial" w:cs="Arial"/>
                <w:b/>
                <w:sz w:val="40"/>
                <w:szCs w:val="40"/>
              </w:rPr>
              <w:t>351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EB68D0">
              <w:rPr>
                <w:rFonts w:ascii="Arial" w:hAnsi="Arial" w:cs="Arial"/>
                <w:b/>
                <w:sz w:val="40"/>
                <w:szCs w:val="40"/>
              </w:rPr>
              <w:t>150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 xml:space="preserve">Ver </w:t>
            </w:r>
            <w:r w:rsidR="005C452F">
              <w:rPr>
                <w:rFonts w:ascii="Arial" w:hAnsi="Arial" w:cs="Arial"/>
                <w:b/>
                <w:sz w:val="40"/>
                <w:szCs w:val="40"/>
              </w:rPr>
              <w:t>Adriano Alves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B2F33" w:rsidRDefault="00D516AB" w:rsidP="00EB68D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C6227B" w:rsidRPr="00C6227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B68D0" w:rsidRPr="00EB68D0">
              <w:rPr>
                <w:rFonts w:ascii="Arial" w:hAnsi="Arial" w:cs="Arial"/>
                <w:b/>
                <w:sz w:val="40"/>
                <w:szCs w:val="40"/>
              </w:rPr>
              <w:t xml:space="preserve">"Que o </w:t>
            </w:r>
            <w:r w:rsidR="00EB68D0">
              <w:rPr>
                <w:rFonts w:ascii="Arial" w:hAnsi="Arial" w:cs="Arial"/>
                <w:b/>
                <w:sz w:val="40"/>
                <w:szCs w:val="40"/>
              </w:rPr>
              <w:t>Executivo M</w:t>
            </w:r>
            <w:r w:rsidR="00EB68D0" w:rsidRPr="00EB68D0">
              <w:rPr>
                <w:rFonts w:ascii="Arial" w:hAnsi="Arial" w:cs="Arial"/>
                <w:b/>
                <w:sz w:val="40"/>
                <w:szCs w:val="40"/>
              </w:rPr>
              <w:t>unicipal, através da secretária competent</w:t>
            </w:r>
            <w:r w:rsidR="00EB68D0">
              <w:rPr>
                <w:rFonts w:ascii="Arial" w:hAnsi="Arial" w:cs="Arial"/>
                <w:b/>
                <w:sz w:val="40"/>
                <w:szCs w:val="40"/>
              </w:rPr>
              <w:t>e providencie duas lombadas na R</w:t>
            </w:r>
            <w:r w:rsidR="00EB68D0" w:rsidRPr="00EB68D0">
              <w:rPr>
                <w:rFonts w:ascii="Arial" w:hAnsi="Arial" w:cs="Arial"/>
                <w:b/>
                <w:sz w:val="40"/>
                <w:szCs w:val="40"/>
              </w:rPr>
              <w:t>ua</w:t>
            </w:r>
            <w:r w:rsidR="00EB68D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EB68D0" w:rsidRPr="00EB68D0">
              <w:rPr>
                <w:rFonts w:ascii="Arial" w:hAnsi="Arial" w:cs="Arial"/>
                <w:b/>
                <w:sz w:val="40"/>
                <w:szCs w:val="40"/>
              </w:rPr>
              <w:t>Agicê</w:t>
            </w:r>
            <w:proofErr w:type="spellEnd"/>
            <w:r w:rsidR="00EB68D0" w:rsidRPr="00EB68D0">
              <w:rPr>
                <w:rFonts w:ascii="Arial" w:hAnsi="Arial" w:cs="Arial"/>
                <w:b/>
                <w:sz w:val="40"/>
                <w:szCs w:val="40"/>
              </w:rPr>
              <w:t xml:space="preserve"> José Ramos, ponto de referência entre os números 1305 e 949"</w:t>
            </w:r>
          </w:p>
          <w:p w:rsidR="00C6227B" w:rsidRDefault="00C6227B" w:rsidP="00DD5D8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B2F33" w:rsidRDefault="008B2F33" w:rsidP="008B2F3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 e Escrita</w:t>
            </w:r>
          </w:p>
          <w:p w:rsidR="00A11687" w:rsidRPr="008B2F33" w:rsidRDefault="008B2F33" w:rsidP="00EB68D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B2F33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EB68D0" w:rsidRPr="00EB68D0">
              <w:rPr>
                <w:rFonts w:ascii="Arial" w:hAnsi="Arial" w:cs="Arial"/>
                <w:b/>
                <w:sz w:val="40"/>
                <w:szCs w:val="40"/>
              </w:rPr>
              <w:t xml:space="preserve">Esse pedido se faz devido a reclamações dos moradores locais, pois não é respeitado </w:t>
            </w:r>
            <w:r w:rsidR="00EB68D0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EB68D0" w:rsidRPr="00EB68D0">
              <w:rPr>
                <w:rFonts w:ascii="Arial" w:hAnsi="Arial" w:cs="Arial"/>
                <w:b/>
                <w:sz w:val="40"/>
                <w:szCs w:val="40"/>
              </w:rPr>
              <w:t xml:space="preserve"> limite de velocidade dos carros.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86" w:rsidRDefault="00DD5D86">
      <w:r>
        <w:separator/>
      </w:r>
    </w:p>
  </w:endnote>
  <w:endnote w:type="continuationSeparator" w:id="1">
    <w:p w:rsidR="00DD5D86" w:rsidRDefault="00DD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7B42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5D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D86" w:rsidRDefault="00DD5D8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86" w:rsidRDefault="00DD5D86">
      <w:r>
        <w:separator/>
      </w:r>
    </w:p>
  </w:footnote>
  <w:footnote w:type="continuationSeparator" w:id="1">
    <w:p w:rsidR="00DD5D86" w:rsidRDefault="00DD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1011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452F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423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27B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4258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8D0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2022-07-18T13:15:00Z</cp:lastPrinted>
  <dcterms:created xsi:type="dcterms:W3CDTF">2021-02-08T14:24:00Z</dcterms:created>
  <dcterms:modified xsi:type="dcterms:W3CDTF">2022-07-18T13:16:00Z</dcterms:modified>
</cp:coreProperties>
</file>