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74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6C0F46">
        <w:trPr>
          <w:trHeight w:val="6823"/>
        </w:trPr>
        <w:tc>
          <w:tcPr>
            <w:tcW w:w="10774" w:type="dxa"/>
          </w:tcPr>
          <w:p w:rsidR="00F43DEA" w:rsidRPr="00A17807" w:rsidRDefault="00021869" w:rsidP="001F4ADE">
            <w:pPr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  <w:r w:rsidRPr="00A17807">
              <w:rPr>
                <w:rFonts w:ascii="Arial" w:hAnsi="Arial" w:cs="Arial"/>
                <w:b/>
                <w:sz w:val="40"/>
                <w:szCs w:val="44"/>
              </w:rPr>
              <w:t>PROCESSO Nº</w:t>
            </w:r>
            <w:r w:rsidR="001A596B">
              <w:rPr>
                <w:rFonts w:ascii="Arial" w:hAnsi="Arial" w:cs="Arial"/>
                <w:b/>
                <w:sz w:val="40"/>
                <w:szCs w:val="44"/>
              </w:rPr>
              <w:t xml:space="preserve"> 354</w:t>
            </w:r>
            <w:r w:rsidR="0028184B" w:rsidRPr="00A17807">
              <w:rPr>
                <w:rFonts w:ascii="Arial" w:hAnsi="Arial" w:cs="Arial"/>
                <w:b/>
                <w:sz w:val="40"/>
                <w:szCs w:val="44"/>
              </w:rPr>
              <w:t>/20</w:t>
            </w:r>
            <w:r w:rsidR="00AC789B" w:rsidRPr="00A17807">
              <w:rPr>
                <w:rFonts w:ascii="Arial" w:hAnsi="Arial" w:cs="Arial"/>
                <w:b/>
                <w:sz w:val="40"/>
                <w:szCs w:val="44"/>
              </w:rPr>
              <w:t>2</w:t>
            </w:r>
            <w:r w:rsidR="000C5FE7">
              <w:rPr>
                <w:rFonts w:ascii="Arial" w:hAnsi="Arial" w:cs="Arial"/>
                <w:b/>
                <w:sz w:val="40"/>
                <w:szCs w:val="44"/>
              </w:rPr>
              <w:t>2</w:t>
            </w:r>
          </w:p>
          <w:p w:rsidR="006E559C" w:rsidRPr="00A17807" w:rsidRDefault="006E559C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</w:p>
          <w:p w:rsidR="00240582" w:rsidRPr="00A17807" w:rsidRDefault="00C54E0A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  <w:r w:rsidRPr="00A17807">
              <w:rPr>
                <w:rFonts w:ascii="Arial" w:hAnsi="Arial" w:cs="Arial"/>
                <w:b/>
                <w:sz w:val="40"/>
                <w:szCs w:val="44"/>
              </w:rPr>
              <w:t>P</w:t>
            </w:r>
            <w:r w:rsidR="00021869" w:rsidRPr="00A17807">
              <w:rPr>
                <w:rFonts w:ascii="Arial" w:hAnsi="Arial" w:cs="Arial"/>
                <w:b/>
                <w:sz w:val="40"/>
                <w:szCs w:val="44"/>
              </w:rPr>
              <w:t>R</w:t>
            </w:r>
            <w:r w:rsidR="00872E32" w:rsidRPr="00A17807">
              <w:rPr>
                <w:rFonts w:ascii="Arial" w:hAnsi="Arial" w:cs="Arial"/>
                <w:b/>
                <w:sz w:val="40"/>
                <w:szCs w:val="44"/>
              </w:rPr>
              <w:t>O</w:t>
            </w:r>
            <w:r w:rsidR="00021869" w:rsidRPr="00A17807">
              <w:rPr>
                <w:rFonts w:ascii="Arial" w:hAnsi="Arial" w:cs="Arial"/>
                <w:b/>
                <w:sz w:val="40"/>
                <w:szCs w:val="44"/>
              </w:rPr>
              <w:t>POSIÇÃO</w:t>
            </w:r>
            <w:r w:rsidR="006E2D90" w:rsidRPr="00A17807">
              <w:rPr>
                <w:rFonts w:ascii="Arial" w:hAnsi="Arial" w:cs="Arial"/>
                <w:b/>
                <w:sz w:val="40"/>
                <w:szCs w:val="44"/>
              </w:rPr>
              <w:t xml:space="preserve">: </w:t>
            </w:r>
            <w:r w:rsidR="00092E2D">
              <w:rPr>
                <w:rFonts w:ascii="Arial" w:hAnsi="Arial" w:cs="Arial"/>
                <w:b/>
                <w:sz w:val="40"/>
                <w:szCs w:val="44"/>
              </w:rPr>
              <w:t xml:space="preserve">Pedido de Providência </w:t>
            </w:r>
            <w:r w:rsidR="003A2147" w:rsidRPr="00A17807">
              <w:rPr>
                <w:rFonts w:ascii="Arial" w:hAnsi="Arial" w:cs="Arial"/>
                <w:b/>
                <w:sz w:val="40"/>
                <w:szCs w:val="44"/>
              </w:rPr>
              <w:t>n</w:t>
            </w:r>
            <w:r w:rsidR="00502363" w:rsidRPr="00A17807">
              <w:rPr>
                <w:rFonts w:ascii="Arial" w:hAnsi="Arial" w:cs="Arial"/>
                <w:b/>
                <w:sz w:val="40"/>
                <w:szCs w:val="44"/>
              </w:rPr>
              <w:t xml:space="preserve">º </w:t>
            </w:r>
            <w:r w:rsidR="00C531CC">
              <w:rPr>
                <w:rFonts w:ascii="Arial" w:hAnsi="Arial" w:cs="Arial"/>
                <w:b/>
                <w:sz w:val="40"/>
                <w:szCs w:val="44"/>
              </w:rPr>
              <w:t>1</w:t>
            </w:r>
            <w:r w:rsidR="001A596B">
              <w:rPr>
                <w:rFonts w:ascii="Arial" w:hAnsi="Arial" w:cs="Arial"/>
                <w:b/>
                <w:sz w:val="40"/>
                <w:szCs w:val="44"/>
              </w:rPr>
              <w:t>51</w:t>
            </w:r>
            <w:r w:rsidR="00502363" w:rsidRPr="00A17807">
              <w:rPr>
                <w:rFonts w:ascii="Arial" w:hAnsi="Arial" w:cs="Arial"/>
                <w:b/>
                <w:sz w:val="40"/>
                <w:szCs w:val="44"/>
              </w:rPr>
              <w:t>/</w:t>
            </w:r>
            <w:r w:rsidR="00511378" w:rsidRPr="00A17807">
              <w:rPr>
                <w:rFonts w:ascii="Arial" w:hAnsi="Arial" w:cs="Arial"/>
                <w:b/>
                <w:sz w:val="40"/>
                <w:szCs w:val="44"/>
              </w:rPr>
              <w:t>20</w:t>
            </w:r>
            <w:r w:rsidR="00502363" w:rsidRPr="00A17807">
              <w:rPr>
                <w:rFonts w:ascii="Arial" w:hAnsi="Arial" w:cs="Arial"/>
                <w:b/>
                <w:sz w:val="40"/>
                <w:szCs w:val="44"/>
              </w:rPr>
              <w:t>2</w:t>
            </w:r>
            <w:r w:rsidR="000C5FE7">
              <w:rPr>
                <w:rFonts w:ascii="Arial" w:hAnsi="Arial" w:cs="Arial"/>
                <w:b/>
                <w:sz w:val="40"/>
                <w:szCs w:val="44"/>
              </w:rPr>
              <w:t>2</w:t>
            </w:r>
          </w:p>
          <w:p w:rsidR="00FB0DC3" w:rsidRPr="00A17807" w:rsidRDefault="00FB0DC3" w:rsidP="00075F4B">
            <w:pPr>
              <w:rPr>
                <w:rFonts w:ascii="Arial" w:hAnsi="Arial" w:cs="Arial"/>
                <w:b/>
                <w:sz w:val="32"/>
                <w:szCs w:val="40"/>
              </w:rPr>
            </w:pPr>
          </w:p>
          <w:p w:rsidR="00F56302" w:rsidRDefault="00773469" w:rsidP="00A807D1">
            <w:pPr>
              <w:jc w:val="both"/>
              <w:rPr>
                <w:rFonts w:ascii="Arial" w:hAnsi="Arial" w:cs="Arial"/>
                <w:b/>
                <w:sz w:val="40"/>
                <w:szCs w:val="44"/>
              </w:rPr>
            </w:pPr>
            <w:r w:rsidRPr="00A17807">
              <w:rPr>
                <w:rFonts w:ascii="Arial" w:hAnsi="Arial" w:cs="Arial"/>
                <w:b/>
                <w:sz w:val="40"/>
                <w:szCs w:val="44"/>
              </w:rPr>
              <w:t>AUTOR:</w:t>
            </w:r>
            <w:r w:rsidR="00B81D44">
              <w:rPr>
                <w:rFonts w:ascii="Arial" w:hAnsi="Arial" w:cs="Arial"/>
                <w:b/>
                <w:sz w:val="40"/>
                <w:szCs w:val="44"/>
              </w:rPr>
              <w:t>Ver. João Carlos Silva Caldeira Filho</w:t>
            </w:r>
          </w:p>
          <w:p w:rsidR="00283DA0" w:rsidRPr="00A17807" w:rsidRDefault="00283DA0" w:rsidP="00A807D1">
            <w:pPr>
              <w:jc w:val="both"/>
              <w:rPr>
                <w:rFonts w:ascii="Arial" w:hAnsi="Arial" w:cs="Arial"/>
                <w:b/>
                <w:sz w:val="36"/>
                <w:szCs w:val="44"/>
              </w:rPr>
            </w:pPr>
          </w:p>
          <w:p w:rsidR="00454E26" w:rsidRPr="001A596B" w:rsidRDefault="00D516AB" w:rsidP="00454E26">
            <w:pPr>
              <w:tabs>
                <w:tab w:val="left" w:pos="3060"/>
              </w:tabs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A17807">
              <w:rPr>
                <w:rFonts w:ascii="Arial" w:hAnsi="Arial" w:cs="Arial"/>
                <w:b/>
                <w:sz w:val="40"/>
                <w:szCs w:val="40"/>
              </w:rPr>
              <w:t>ASSUNTO</w:t>
            </w:r>
            <w:bookmarkStart w:id="0" w:name="_GoBack"/>
            <w:bookmarkEnd w:id="0"/>
            <w:r w:rsidR="00C531CC">
              <w:rPr>
                <w:rFonts w:ascii="Arial" w:hAnsi="Arial" w:cs="Arial"/>
                <w:b/>
                <w:sz w:val="40"/>
                <w:szCs w:val="40"/>
              </w:rPr>
              <w:t>:</w:t>
            </w:r>
            <w:r w:rsidR="00C531CC">
              <w:t xml:space="preserve"> </w:t>
            </w:r>
            <w:r w:rsidR="001A596B" w:rsidRPr="001A596B">
              <w:rPr>
                <w:rFonts w:ascii="Arial" w:hAnsi="Arial" w:cs="Arial"/>
                <w:b/>
                <w:sz w:val="40"/>
                <w:szCs w:val="40"/>
              </w:rPr>
              <w:t>“Que o Executivo Municipal, através das secretarias competentes, providencie a manutenção e limpeza da rede de drenagem pluvial, m</w:t>
            </w:r>
            <w:r w:rsidR="001A596B">
              <w:rPr>
                <w:rFonts w:ascii="Arial" w:hAnsi="Arial" w:cs="Arial"/>
                <w:b/>
                <w:sz w:val="40"/>
                <w:szCs w:val="40"/>
              </w:rPr>
              <w:t>elhoria na rede de iluminação p</w:t>
            </w:r>
            <w:r w:rsidR="001A596B" w:rsidRPr="001A596B">
              <w:rPr>
                <w:rFonts w:ascii="Arial" w:hAnsi="Arial" w:cs="Arial"/>
                <w:b/>
                <w:sz w:val="40"/>
                <w:szCs w:val="40"/>
              </w:rPr>
              <w:t xml:space="preserve">ública, arruamento e pavimentação asfáltica dos becos localizados no bairro </w:t>
            </w:r>
            <w:proofErr w:type="spellStart"/>
            <w:r w:rsidR="001A596B" w:rsidRPr="001A596B">
              <w:rPr>
                <w:rFonts w:ascii="Arial" w:hAnsi="Arial" w:cs="Arial"/>
                <w:b/>
                <w:sz w:val="40"/>
                <w:szCs w:val="40"/>
              </w:rPr>
              <w:t>Orvisa</w:t>
            </w:r>
            <w:proofErr w:type="spellEnd"/>
            <w:r w:rsidR="001A596B" w:rsidRPr="001A596B">
              <w:rPr>
                <w:rFonts w:ascii="Arial" w:hAnsi="Arial" w:cs="Arial"/>
                <w:b/>
                <w:sz w:val="40"/>
                <w:szCs w:val="40"/>
              </w:rPr>
              <w:t>.”</w:t>
            </w:r>
          </w:p>
          <w:p w:rsidR="00C531CC" w:rsidRPr="008B5AC3" w:rsidRDefault="00C531CC" w:rsidP="00454E26">
            <w:pPr>
              <w:tabs>
                <w:tab w:val="left" w:pos="3060"/>
              </w:tabs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6C0F46" w:rsidRDefault="00B81D44" w:rsidP="00B81D44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B81D44">
              <w:rPr>
                <w:rFonts w:ascii="Arial" w:hAnsi="Arial" w:cs="Arial"/>
                <w:b/>
                <w:sz w:val="40"/>
                <w:szCs w:val="40"/>
              </w:rPr>
              <w:t xml:space="preserve">Justificativa: </w:t>
            </w:r>
            <w:r w:rsidR="00164BDF">
              <w:rPr>
                <w:rFonts w:ascii="Arial" w:hAnsi="Arial" w:cs="Arial"/>
                <w:b/>
                <w:sz w:val="40"/>
                <w:szCs w:val="40"/>
              </w:rPr>
              <w:t>Oral</w:t>
            </w:r>
          </w:p>
          <w:p w:rsidR="00B81D44" w:rsidRPr="00837794" w:rsidRDefault="00B81D44" w:rsidP="00164BDF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021869" w:rsidRPr="003E5D3C" w:rsidRDefault="00021869" w:rsidP="002B0116">
      <w:pPr>
        <w:jc w:val="center"/>
        <w:rPr>
          <w:rFonts w:ascii="Arial" w:hAnsi="Arial" w:cs="Arial"/>
          <w:b/>
          <w:sz w:val="40"/>
          <w:szCs w:val="40"/>
        </w:rPr>
      </w:pPr>
      <w:r w:rsidRPr="003E5D3C">
        <w:rPr>
          <w:rFonts w:ascii="Arial" w:hAnsi="Arial" w:cs="Arial"/>
          <w:b/>
          <w:sz w:val="40"/>
          <w:szCs w:val="40"/>
        </w:rPr>
        <w:t>ANDAMENTO DO PROCESSO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1F4ADE">
        <w:tc>
          <w:tcPr>
            <w:tcW w:w="10774" w:type="dxa"/>
          </w:tcPr>
          <w:p w:rsidR="009D756B" w:rsidRPr="003E5D3C" w:rsidRDefault="009D756B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21869" w:rsidRPr="003E5D3C" w:rsidTr="001F4ADE">
        <w:tc>
          <w:tcPr>
            <w:tcW w:w="10774" w:type="dxa"/>
          </w:tcPr>
          <w:p w:rsidR="009D756B" w:rsidRPr="003E5D3C" w:rsidRDefault="009D756B" w:rsidP="001F4ADE">
            <w:pPr>
              <w:ind w:right="-1245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21869" w:rsidRPr="003E5D3C" w:rsidTr="001F4ADE">
        <w:tc>
          <w:tcPr>
            <w:tcW w:w="10774" w:type="dxa"/>
          </w:tcPr>
          <w:p w:rsidR="004C5E9A" w:rsidRPr="003E5D3C" w:rsidRDefault="004C5E9A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5836B1" w:rsidRPr="000E48A9" w:rsidRDefault="005836B1" w:rsidP="003A342A">
      <w:pPr>
        <w:rPr>
          <w:rFonts w:ascii="Arial" w:hAnsi="Arial" w:cs="Arial"/>
          <w:b/>
          <w:sz w:val="40"/>
          <w:szCs w:val="40"/>
        </w:rPr>
      </w:pPr>
    </w:p>
    <w:sectPr w:rsidR="005836B1" w:rsidRPr="000E48A9" w:rsidSect="002E51B3">
      <w:headerReference w:type="default" r:id="rId8"/>
      <w:footerReference w:type="even" r:id="rId9"/>
      <w:footerReference w:type="default" r:id="rId10"/>
      <w:pgSz w:w="11907" w:h="16840" w:code="9"/>
      <w:pgMar w:top="0" w:right="992" w:bottom="885" w:left="851" w:header="992" w:footer="720" w:gutter="567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3652" w:rsidRDefault="00F83652">
      <w:r>
        <w:separator/>
      </w:r>
    </w:p>
  </w:endnote>
  <w:endnote w:type="continuationSeparator" w:id="1">
    <w:p w:rsidR="00F83652" w:rsidRDefault="00F836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652" w:rsidRDefault="00FD5B6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8365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83652" w:rsidRDefault="00F83652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652" w:rsidRDefault="00F83652" w:rsidP="002E51B3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3652" w:rsidRDefault="00F83652">
      <w:r>
        <w:separator/>
      </w:r>
    </w:p>
  </w:footnote>
  <w:footnote w:type="continuationSeparator" w:id="1">
    <w:p w:rsidR="00F83652" w:rsidRDefault="00F836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652" w:rsidRDefault="00F83652">
    <w:pPr>
      <w:pStyle w:val="Cabealho"/>
      <w:jc w:val="center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608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32269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9B01DCD"/>
    <w:multiLevelType w:val="singleLevel"/>
    <w:tmpl w:val="E0328FFA"/>
    <w:lvl w:ilvl="0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</w:abstractNum>
  <w:abstractNum w:abstractNumId="3">
    <w:nsid w:val="1A847778"/>
    <w:multiLevelType w:val="hybridMultilevel"/>
    <w:tmpl w:val="44306F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B20A3"/>
    <w:multiLevelType w:val="hybridMultilevel"/>
    <w:tmpl w:val="2A3CC7FE"/>
    <w:lvl w:ilvl="0" w:tplc="96DA8D2C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78D606EE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2AB2774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BA90D2F6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1E209B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9ACDA4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7F3A6EA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CDB06EC6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7F4602E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23732F4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6">
    <w:nsid w:val="2A163938"/>
    <w:multiLevelType w:val="hybridMultilevel"/>
    <w:tmpl w:val="303CE408"/>
    <w:lvl w:ilvl="0" w:tplc="84C87384">
      <w:start w:val="1"/>
      <w:numFmt w:val="decimalZero"/>
      <w:lvlText w:val="%1)"/>
      <w:lvlJc w:val="left"/>
      <w:pPr>
        <w:ind w:left="945" w:hanging="58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11F8B"/>
    <w:multiLevelType w:val="singleLevel"/>
    <w:tmpl w:val="9C0023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48C2411"/>
    <w:multiLevelType w:val="hybridMultilevel"/>
    <w:tmpl w:val="3EEC6BFC"/>
    <w:lvl w:ilvl="0" w:tplc="88827A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C4E24"/>
    <w:multiLevelType w:val="singleLevel"/>
    <w:tmpl w:val="10500EA8"/>
    <w:lvl w:ilvl="0">
      <w:start w:val="8"/>
      <w:numFmt w:val="decimalZero"/>
      <w:lvlText w:val="%1"/>
      <w:lvlJc w:val="left"/>
      <w:pPr>
        <w:tabs>
          <w:tab w:val="num" w:pos="3540"/>
        </w:tabs>
        <w:ind w:left="3540" w:hanging="3540"/>
      </w:pPr>
      <w:rPr>
        <w:rFonts w:hint="default"/>
      </w:rPr>
    </w:lvl>
  </w:abstractNum>
  <w:abstractNum w:abstractNumId="10">
    <w:nsid w:val="35833104"/>
    <w:multiLevelType w:val="hybridMultilevel"/>
    <w:tmpl w:val="4E7E88A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8C41B0"/>
    <w:multiLevelType w:val="hybridMultilevel"/>
    <w:tmpl w:val="9754FA00"/>
    <w:lvl w:ilvl="0" w:tplc="5D60B168">
      <w:start w:val="1"/>
      <w:numFmt w:val="decimal"/>
      <w:lvlText w:val="%1)"/>
      <w:lvlJc w:val="left"/>
      <w:pPr>
        <w:ind w:left="19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25" w:hanging="360"/>
      </w:pPr>
    </w:lvl>
    <w:lvl w:ilvl="2" w:tplc="0416001B" w:tentative="1">
      <w:start w:val="1"/>
      <w:numFmt w:val="lowerRoman"/>
      <w:lvlText w:val="%3."/>
      <w:lvlJc w:val="right"/>
      <w:pPr>
        <w:ind w:left="3345" w:hanging="180"/>
      </w:pPr>
    </w:lvl>
    <w:lvl w:ilvl="3" w:tplc="0416000F" w:tentative="1">
      <w:start w:val="1"/>
      <w:numFmt w:val="decimal"/>
      <w:lvlText w:val="%4."/>
      <w:lvlJc w:val="left"/>
      <w:pPr>
        <w:ind w:left="4065" w:hanging="360"/>
      </w:pPr>
    </w:lvl>
    <w:lvl w:ilvl="4" w:tplc="04160019" w:tentative="1">
      <w:start w:val="1"/>
      <w:numFmt w:val="lowerLetter"/>
      <w:lvlText w:val="%5."/>
      <w:lvlJc w:val="left"/>
      <w:pPr>
        <w:ind w:left="4785" w:hanging="360"/>
      </w:pPr>
    </w:lvl>
    <w:lvl w:ilvl="5" w:tplc="0416001B" w:tentative="1">
      <w:start w:val="1"/>
      <w:numFmt w:val="lowerRoman"/>
      <w:lvlText w:val="%6."/>
      <w:lvlJc w:val="right"/>
      <w:pPr>
        <w:ind w:left="5505" w:hanging="180"/>
      </w:pPr>
    </w:lvl>
    <w:lvl w:ilvl="6" w:tplc="0416000F" w:tentative="1">
      <w:start w:val="1"/>
      <w:numFmt w:val="decimal"/>
      <w:lvlText w:val="%7."/>
      <w:lvlJc w:val="left"/>
      <w:pPr>
        <w:ind w:left="6225" w:hanging="360"/>
      </w:pPr>
    </w:lvl>
    <w:lvl w:ilvl="7" w:tplc="04160019" w:tentative="1">
      <w:start w:val="1"/>
      <w:numFmt w:val="lowerLetter"/>
      <w:lvlText w:val="%8."/>
      <w:lvlJc w:val="left"/>
      <w:pPr>
        <w:ind w:left="6945" w:hanging="360"/>
      </w:pPr>
    </w:lvl>
    <w:lvl w:ilvl="8" w:tplc="0416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2">
    <w:nsid w:val="3F2366D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1F355C2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48897E9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C506BC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2901B08"/>
    <w:multiLevelType w:val="hybridMultilevel"/>
    <w:tmpl w:val="CAE8BA4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8C669F"/>
    <w:multiLevelType w:val="hybridMultilevel"/>
    <w:tmpl w:val="8A86E04A"/>
    <w:lvl w:ilvl="0" w:tplc="95FEAEE2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8D4BCD"/>
    <w:multiLevelType w:val="singleLevel"/>
    <w:tmpl w:val="65CEEC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7ED4C77"/>
    <w:multiLevelType w:val="hybridMultilevel"/>
    <w:tmpl w:val="4B58E8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95522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0A24D1A"/>
    <w:multiLevelType w:val="singleLevel"/>
    <w:tmpl w:val="5D82BE16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2">
    <w:nsid w:val="71C60A6C"/>
    <w:multiLevelType w:val="hybridMultilevel"/>
    <w:tmpl w:val="F5B85AA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2FB539F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4">
    <w:nsid w:val="75EE0C47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775C645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6">
    <w:nsid w:val="78400A1C"/>
    <w:multiLevelType w:val="hybridMultilevel"/>
    <w:tmpl w:val="01AEB43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3B53F5"/>
    <w:multiLevelType w:val="singleLevel"/>
    <w:tmpl w:val="6DB66ABE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num w:numId="1">
    <w:abstractNumId w:val="20"/>
  </w:num>
  <w:num w:numId="2">
    <w:abstractNumId w:val="14"/>
  </w:num>
  <w:num w:numId="3">
    <w:abstractNumId w:val="9"/>
  </w:num>
  <w:num w:numId="4">
    <w:abstractNumId w:val="27"/>
  </w:num>
  <w:num w:numId="5">
    <w:abstractNumId w:val="7"/>
  </w:num>
  <w:num w:numId="6">
    <w:abstractNumId w:val="23"/>
  </w:num>
  <w:num w:numId="7">
    <w:abstractNumId w:val="1"/>
  </w:num>
  <w:num w:numId="8">
    <w:abstractNumId w:val="25"/>
  </w:num>
  <w:num w:numId="9">
    <w:abstractNumId w:val="5"/>
  </w:num>
  <w:num w:numId="10">
    <w:abstractNumId w:val="21"/>
  </w:num>
  <w:num w:numId="11">
    <w:abstractNumId w:val="18"/>
  </w:num>
  <w:num w:numId="12">
    <w:abstractNumId w:val="2"/>
  </w:num>
  <w:num w:numId="13">
    <w:abstractNumId w:val="4"/>
  </w:num>
  <w:num w:numId="14">
    <w:abstractNumId w:val="0"/>
  </w:num>
  <w:num w:numId="15">
    <w:abstractNumId w:val="15"/>
  </w:num>
  <w:num w:numId="16">
    <w:abstractNumId w:val="13"/>
  </w:num>
  <w:num w:numId="17">
    <w:abstractNumId w:val="12"/>
  </w:num>
  <w:num w:numId="18">
    <w:abstractNumId w:val="24"/>
  </w:num>
  <w:num w:numId="19">
    <w:abstractNumId w:val="22"/>
  </w:num>
  <w:num w:numId="20">
    <w:abstractNumId w:val="6"/>
  </w:num>
  <w:num w:numId="21">
    <w:abstractNumId w:val="11"/>
  </w:num>
  <w:num w:numId="22">
    <w:abstractNumId w:val="16"/>
  </w:num>
  <w:num w:numId="23">
    <w:abstractNumId w:val="26"/>
  </w:num>
  <w:num w:numId="24">
    <w:abstractNumId w:val="3"/>
  </w:num>
  <w:num w:numId="25">
    <w:abstractNumId w:val="17"/>
  </w:num>
  <w:num w:numId="26">
    <w:abstractNumId w:val="10"/>
  </w:num>
  <w:num w:numId="27">
    <w:abstractNumId w:val="8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7137"/>
  </w:hdrShapeDefaults>
  <w:footnotePr>
    <w:footnote w:id="0"/>
    <w:footnote w:id="1"/>
  </w:footnotePr>
  <w:endnotePr>
    <w:endnote w:id="0"/>
    <w:endnote w:id="1"/>
  </w:endnotePr>
  <w:compat/>
  <w:rsids>
    <w:rsidRoot w:val="006D5365"/>
    <w:rsid w:val="00001604"/>
    <w:rsid w:val="000025FA"/>
    <w:rsid w:val="00002C38"/>
    <w:rsid w:val="000048D7"/>
    <w:rsid w:val="00004EEB"/>
    <w:rsid w:val="0000509F"/>
    <w:rsid w:val="00005AF3"/>
    <w:rsid w:val="000136FB"/>
    <w:rsid w:val="00020712"/>
    <w:rsid w:val="00021869"/>
    <w:rsid w:val="00022EA5"/>
    <w:rsid w:val="00023F97"/>
    <w:rsid w:val="00024A5B"/>
    <w:rsid w:val="00024F00"/>
    <w:rsid w:val="00025CC5"/>
    <w:rsid w:val="0002644D"/>
    <w:rsid w:val="00026BA5"/>
    <w:rsid w:val="000338EC"/>
    <w:rsid w:val="00034EB5"/>
    <w:rsid w:val="0003537F"/>
    <w:rsid w:val="00037EDB"/>
    <w:rsid w:val="0004162F"/>
    <w:rsid w:val="00041CE3"/>
    <w:rsid w:val="00042254"/>
    <w:rsid w:val="0004227B"/>
    <w:rsid w:val="000444F2"/>
    <w:rsid w:val="00044FC1"/>
    <w:rsid w:val="000472D2"/>
    <w:rsid w:val="00053EDB"/>
    <w:rsid w:val="00054DB9"/>
    <w:rsid w:val="000630CA"/>
    <w:rsid w:val="00065D8C"/>
    <w:rsid w:val="0006717D"/>
    <w:rsid w:val="00073453"/>
    <w:rsid w:val="00073598"/>
    <w:rsid w:val="00075F4B"/>
    <w:rsid w:val="00076318"/>
    <w:rsid w:val="00077827"/>
    <w:rsid w:val="00077C11"/>
    <w:rsid w:val="00077EF2"/>
    <w:rsid w:val="00077F6F"/>
    <w:rsid w:val="000817BF"/>
    <w:rsid w:val="00081F69"/>
    <w:rsid w:val="000849F5"/>
    <w:rsid w:val="0008663B"/>
    <w:rsid w:val="00092E2D"/>
    <w:rsid w:val="00095B64"/>
    <w:rsid w:val="00096CDF"/>
    <w:rsid w:val="00096CED"/>
    <w:rsid w:val="00097336"/>
    <w:rsid w:val="00097542"/>
    <w:rsid w:val="000A0954"/>
    <w:rsid w:val="000A313B"/>
    <w:rsid w:val="000A3286"/>
    <w:rsid w:val="000A3762"/>
    <w:rsid w:val="000B026C"/>
    <w:rsid w:val="000B07B3"/>
    <w:rsid w:val="000B0B79"/>
    <w:rsid w:val="000C0A36"/>
    <w:rsid w:val="000C162F"/>
    <w:rsid w:val="000C2FF0"/>
    <w:rsid w:val="000C38F7"/>
    <w:rsid w:val="000C5FE7"/>
    <w:rsid w:val="000C65E5"/>
    <w:rsid w:val="000C7790"/>
    <w:rsid w:val="000C77A6"/>
    <w:rsid w:val="000D0159"/>
    <w:rsid w:val="000D68AB"/>
    <w:rsid w:val="000D7C63"/>
    <w:rsid w:val="000E3360"/>
    <w:rsid w:val="000E3467"/>
    <w:rsid w:val="000E48A9"/>
    <w:rsid w:val="000E5685"/>
    <w:rsid w:val="000E5CF2"/>
    <w:rsid w:val="000F1152"/>
    <w:rsid w:val="000F1B47"/>
    <w:rsid w:val="000F30BE"/>
    <w:rsid w:val="000F385F"/>
    <w:rsid w:val="001013A5"/>
    <w:rsid w:val="00102700"/>
    <w:rsid w:val="00102769"/>
    <w:rsid w:val="00107D0F"/>
    <w:rsid w:val="00110FA7"/>
    <w:rsid w:val="00113EB7"/>
    <w:rsid w:val="001162D2"/>
    <w:rsid w:val="00117667"/>
    <w:rsid w:val="00120C12"/>
    <w:rsid w:val="00125814"/>
    <w:rsid w:val="00131A87"/>
    <w:rsid w:val="00134269"/>
    <w:rsid w:val="00135BE9"/>
    <w:rsid w:val="00137B4A"/>
    <w:rsid w:val="00140865"/>
    <w:rsid w:val="001421FC"/>
    <w:rsid w:val="001422C3"/>
    <w:rsid w:val="00142E9D"/>
    <w:rsid w:val="00153062"/>
    <w:rsid w:val="00157F50"/>
    <w:rsid w:val="0016027C"/>
    <w:rsid w:val="001648E7"/>
    <w:rsid w:val="00164BDF"/>
    <w:rsid w:val="00166968"/>
    <w:rsid w:val="001700C2"/>
    <w:rsid w:val="001712A5"/>
    <w:rsid w:val="0017519C"/>
    <w:rsid w:val="001753D9"/>
    <w:rsid w:val="00181ACE"/>
    <w:rsid w:val="00182D34"/>
    <w:rsid w:val="0018744B"/>
    <w:rsid w:val="00193223"/>
    <w:rsid w:val="0019600E"/>
    <w:rsid w:val="001A596B"/>
    <w:rsid w:val="001A5ABF"/>
    <w:rsid w:val="001A6F5C"/>
    <w:rsid w:val="001B1310"/>
    <w:rsid w:val="001B200F"/>
    <w:rsid w:val="001B335F"/>
    <w:rsid w:val="001B3E0A"/>
    <w:rsid w:val="001B7AF0"/>
    <w:rsid w:val="001C2BAC"/>
    <w:rsid w:val="001C4689"/>
    <w:rsid w:val="001C4C25"/>
    <w:rsid w:val="001D087C"/>
    <w:rsid w:val="001D0BB8"/>
    <w:rsid w:val="001D6C62"/>
    <w:rsid w:val="001D6F39"/>
    <w:rsid w:val="001D7050"/>
    <w:rsid w:val="001D7792"/>
    <w:rsid w:val="001E57B8"/>
    <w:rsid w:val="001E79AB"/>
    <w:rsid w:val="001F22E7"/>
    <w:rsid w:val="001F2BCD"/>
    <w:rsid w:val="001F3353"/>
    <w:rsid w:val="001F3892"/>
    <w:rsid w:val="001F42F6"/>
    <w:rsid w:val="001F4ADE"/>
    <w:rsid w:val="001F703F"/>
    <w:rsid w:val="001F72FB"/>
    <w:rsid w:val="001F7B82"/>
    <w:rsid w:val="00200611"/>
    <w:rsid w:val="00201D79"/>
    <w:rsid w:val="00201F29"/>
    <w:rsid w:val="00204163"/>
    <w:rsid w:val="00204D6E"/>
    <w:rsid w:val="00205258"/>
    <w:rsid w:val="00205800"/>
    <w:rsid w:val="00206565"/>
    <w:rsid w:val="00206918"/>
    <w:rsid w:val="0021365B"/>
    <w:rsid w:val="00217540"/>
    <w:rsid w:val="0022050C"/>
    <w:rsid w:val="00223FEF"/>
    <w:rsid w:val="00225EE0"/>
    <w:rsid w:val="00225F3F"/>
    <w:rsid w:val="00227B0C"/>
    <w:rsid w:val="0023119E"/>
    <w:rsid w:val="002313FC"/>
    <w:rsid w:val="00232CF8"/>
    <w:rsid w:val="00240582"/>
    <w:rsid w:val="00243E87"/>
    <w:rsid w:val="002449BC"/>
    <w:rsid w:val="00245B1C"/>
    <w:rsid w:val="002473E5"/>
    <w:rsid w:val="00252672"/>
    <w:rsid w:val="002526D9"/>
    <w:rsid w:val="00253204"/>
    <w:rsid w:val="002538F5"/>
    <w:rsid w:val="00256E5E"/>
    <w:rsid w:val="00260A60"/>
    <w:rsid w:val="00266DB3"/>
    <w:rsid w:val="002716C0"/>
    <w:rsid w:val="00272ABA"/>
    <w:rsid w:val="002736C7"/>
    <w:rsid w:val="00273CA8"/>
    <w:rsid w:val="0027564F"/>
    <w:rsid w:val="0028184B"/>
    <w:rsid w:val="002828C2"/>
    <w:rsid w:val="00283D35"/>
    <w:rsid w:val="00283DA0"/>
    <w:rsid w:val="00285AF3"/>
    <w:rsid w:val="00286D15"/>
    <w:rsid w:val="002870F7"/>
    <w:rsid w:val="0028763E"/>
    <w:rsid w:val="002902D1"/>
    <w:rsid w:val="00292AB7"/>
    <w:rsid w:val="002952F3"/>
    <w:rsid w:val="00295301"/>
    <w:rsid w:val="00296B03"/>
    <w:rsid w:val="002A03E2"/>
    <w:rsid w:val="002A15E3"/>
    <w:rsid w:val="002A19C3"/>
    <w:rsid w:val="002A2C30"/>
    <w:rsid w:val="002A533C"/>
    <w:rsid w:val="002A6036"/>
    <w:rsid w:val="002A7E7B"/>
    <w:rsid w:val="002B0116"/>
    <w:rsid w:val="002B0AA6"/>
    <w:rsid w:val="002B629E"/>
    <w:rsid w:val="002B7CE1"/>
    <w:rsid w:val="002C0DCD"/>
    <w:rsid w:val="002C269A"/>
    <w:rsid w:val="002C27F1"/>
    <w:rsid w:val="002C2FF1"/>
    <w:rsid w:val="002C3684"/>
    <w:rsid w:val="002C6B93"/>
    <w:rsid w:val="002D09E6"/>
    <w:rsid w:val="002D1CF5"/>
    <w:rsid w:val="002D3307"/>
    <w:rsid w:val="002D398A"/>
    <w:rsid w:val="002D54D5"/>
    <w:rsid w:val="002D58E7"/>
    <w:rsid w:val="002D5E9A"/>
    <w:rsid w:val="002D72B5"/>
    <w:rsid w:val="002D7DEC"/>
    <w:rsid w:val="002E01BC"/>
    <w:rsid w:val="002E145A"/>
    <w:rsid w:val="002E2480"/>
    <w:rsid w:val="002E49DD"/>
    <w:rsid w:val="002E4D77"/>
    <w:rsid w:val="002E51B3"/>
    <w:rsid w:val="002E61B4"/>
    <w:rsid w:val="002F0379"/>
    <w:rsid w:val="002F2F62"/>
    <w:rsid w:val="002F3F20"/>
    <w:rsid w:val="002F6053"/>
    <w:rsid w:val="002F72A1"/>
    <w:rsid w:val="002F771A"/>
    <w:rsid w:val="002F7925"/>
    <w:rsid w:val="003016FC"/>
    <w:rsid w:val="00303BA5"/>
    <w:rsid w:val="00307FBF"/>
    <w:rsid w:val="00311932"/>
    <w:rsid w:val="00313CD8"/>
    <w:rsid w:val="00320722"/>
    <w:rsid w:val="00327889"/>
    <w:rsid w:val="00332E00"/>
    <w:rsid w:val="00336C87"/>
    <w:rsid w:val="00336EDF"/>
    <w:rsid w:val="00340B9A"/>
    <w:rsid w:val="00341696"/>
    <w:rsid w:val="003416D6"/>
    <w:rsid w:val="003474BD"/>
    <w:rsid w:val="00347EC8"/>
    <w:rsid w:val="003504D8"/>
    <w:rsid w:val="00350FE4"/>
    <w:rsid w:val="00353B4A"/>
    <w:rsid w:val="00354F80"/>
    <w:rsid w:val="003550D3"/>
    <w:rsid w:val="00356C31"/>
    <w:rsid w:val="00357975"/>
    <w:rsid w:val="00357F54"/>
    <w:rsid w:val="00360477"/>
    <w:rsid w:val="00360C2F"/>
    <w:rsid w:val="00361860"/>
    <w:rsid w:val="003652E7"/>
    <w:rsid w:val="003676D2"/>
    <w:rsid w:val="00374B36"/>
    <w:rsid w:val="00374FC2"/>
    <w:rsid w:val="00375A9A"/>
    <w:rsid w:val="00381BC9"/>
    <w:rsid w:val="003820B9"/>
    <w:rsid w:val="003832B2"/>
    <w:rsid w:val="00383560"/>
    <w:rsid w:val="00384427"/>
    <w:rsid w:val="00384C36"/>
    <w:rsid w:val="00385ED0"/>
    <w:rsid w:val="00386B54"/>
    <w:rsid w:val="00387521"/>
    <w:rsid w:val="0039024C"/>
    <w:rsid w:val="00391FC5"/>
    <w:rsid w:val="00395857"/>
    <w:rsid w:val="003A2147"/>
    <w:rsid w:val="003A28C7"/>
    <w:rsid w:val="003A342A"/>
    <w:rsid w:val="003A50E4"/>
    <w:rsid w:val="003B0580"/>
    <w:rsid w:val="003B5DA3"/>
    <w:rsid w:val="003B61BC"/>
    <w:rsid w:val="003C0F8A"/>
    <w:rsid w:val="003C284C"/>
    <w:rsid w:val="003C2C85"/>
    <w:rsid w:val="003C63C4"/>
    <w:rsid w:val="003D7049"/>
    <w:rsid w:val="003D7487"/>
    <w:rsid w:val="003D772F"/>
    <w:rsid w:val="003E1053"/>
    <w:rsid w:val="003E5D3C"/>
    <w:rsid w:val="003E7D4C"/>
    <w:rsid w:val="003F02F4"/>
    <w:rsid w:val="003F053E"/>
    <w:rsid w:val="003F7CFD"/>
    <w:rsid w:val="00400D9C"/>
    <w:rsid w:val="00403B6E"/>
    <w:rsid w:val="004059D0"/>
    <w:rsid w:val="0040783D"/>
    <w:rsid w:val="00407DC8"/>
    <w:rsid w:val="0041049E"/>
    <w:rsid w:val="00410AF0"/>
    <w:rsid w:val="00411C39"/>
    <w:rsid w:val="0041269D"/>
    <w:rsid w:val="00415B20"/>
    <w:rsid w:val="00423004"/>
    <w:rsid w:val="00423263"/>
    <w:rsid w:val="00423CBC"/>
    <w:rsid w:val="00424C06"/>
    <w:rsid w:val="00431C82"/>
    <w:rsid w:val="00435984"/>
    <w:rsid w:val="00435988"/>
    <w:rsid w:val="0044005B"/>
    <w:rsid w:val="00444F12"/>
    <w:rsid w:val="0044555F"/>
    <w:rsid w:val="004471F4"/>
    <w:rsid w:val="004512EC"/>
    <w:rsid w:val="0045257E"/>
    <w:rsid w:val="004542B8"/>
    <w:rsid w:val="00454E26"/>
    <w:rsid w:val="004551E4"/>
    <w:rsid w:val="00456F5F"/>
    <w:rsid w:val="0046035D"/>
    <w:rsid w:val="00461EF1"/>
    <w:rsid w:val="0046533E"/>
    <w:rsid w:val="00465FFA"/>
    <w:rsid w:val="0046675A"/>
    <w:rsid w:val="00466EDD"/>
    <w:rsid w:val="004702D6"/>
    <w:rsid w:val="0047216C"/>
    <w:rsid w:val="00472FB0"/>
    <w:rsid w:val="00473E20"/>
    <w:rsid w:val="0047447B"/>
    <w:rsid w:val="004748BC"/>
    <w:rsid w:val="00474ADD"/>
    <w:rsid w:val="00476641"/>
    <w:rsid w:val="004779BA"/>
    <w:rsid w:val="00481F91"/>
    <w:rsid w:val="00483F31"/>
    <w:rsid w:val="00485DFA"/>
    <w:rsid w:val="00490C03"/>
    <w:rsid w:val="0049361E"/>
    <w:rsid w:val="00493AAC"/>
    <w:rsid w:val="004940B2"/>
    <w:rsid w:val="004A0856"/>
    <w:rsid w:val="004A26F3"/>
    <w:rsid w:val="004A2B0E"/>
    <w:rsid w:val="004A4188"/>
    <w:rsid w:val="004B05B4"/>
    <w:rsid w:val="004B216C"/>
    <w:rsid w:val="004B5BC6"/>
    <w:rsid w:val="004B75C6"/>
    <w:rsid w:val="004C0B27"/>
    <w:rsid w:val="004C1990"/>
    <w:rsid w:val="004C39AB"/>
    <w:rsid w:val="004C5E9A"/>
    <w:rsid w:val="004D0798"/>
    <w:rsid w:val="004D29EE"/>
    <w:rsid w:val="004D2A4F"/>
    <w:rsid w:val="004F5DA9"/>
    <w:rsid w:val="004F734F"/>
    <w:rsid w:val="00500431"/>
    <w:rsid w:val="0050161E"/>
    <w:rsid w:val="00502317"/>
    <w:rsid w:val="00502363"/>
    <w:rsid w:val="0050266B"/>
    <w:rsid w:val="005046B9"/>
    <w:rsid w:val="00511378"/>
    <w:rsid w:val="0051311D"/>
    <w:rsid w:val="00515613"/>
    <w:rsid w:val="00521C8B"/>
    <w:rsid w:val="00522315"/>
    <w:rsid w:val="00530B19"/>
    <w:rsid w:val="00531547"/>
    <w:rsid w:val="005326F7"/>
    <w:rsid w:val="00532870"/>
    <w:rsid w:val="00543724"/>
    <w:rsid w:val="005437AD"/>
    <w:rsid w:val="00547CB6"/>
    <w:rsid w:val="00554927"/>
    <w:rsid w:val="00554D65"/>
    <w:rsid w:val="005552D9"/>
    <w:rsid w:val="0055705F"/>
    <w:rsid w:val="00557468"/>
    <w:rsid w:val="00562998"/>
    <w:rsid w:val="0056487C"/>
    <w:rsid w:val="00565B48"/>
    <w:rsid w:val="00567D4B"/>
    <w:rsid w:val="00570FC8"/>
    <w:rsid w:val="0057307B"/>
    <w:rsid w:val="00575834"/>
    <w:rsid w:val="005761FB"/>
    <w:rsid w:val="0058241A"/>
    <w:rsid w:val="00582F11"/>
    <w:rsid w:val="00583445"/>
    <w:rsid w:val="005836B1"/>
    <w:rsid w:val="00584564"/>
    <w:rsid w:val="00586EA5"/>
    <w:rsid w:val="00594778"/>
    <w:rsid w:val="005960D9"/>
    <w:rsid w:val="00597C95"/>
    <w:rsid w:val="005A0CAE"/>
    <w:rsid w:val="005A0EEC"/>
    <w:rsid w:val="005A1587"/>
    <w:rsid w:val="005A476A"/>
    <w:rsid w:val="005A7E02"/>
    <w:rsid w:val="005B1581"/>
    <w:rsid w:val="005B50F8"/>
    <w:rsid w:val="005B5788"/>
    <w:rsid w:val="005B6A16"/>
    <w:rsid w:val="005C0126"/>
    <w:rsid w:val="005C7553"/>
    <w:rsid w:val="005C7B31"/>
    <w:rsid w:val="005D6582"/>
    <w:rsid w:val="005D6D75"/>
    <w:rsid w:val="005E0F06"/>
    <w:rsid w:val="005E23AF"/>
    <w:rsid w:val="005E272A"/>
    <w:rsid w:val="005E5B04"/>
    <w:rsid w:val="005E5B05"/>
    <w:rsid w:val="005F17EB"/>
    <w:rsid w:val="005F2F01"/>
    <w:rsid w:val="005F4369"/>
    <w:rsid w:val="005F5053"/>
    <w:rsid w:val="005F50A6"/>
    <w:rsid w:val="005F6419"/>
    <w:rsid w:val="005F6F7E"/>
    <w:rsid w:val="005F7559"/>
    <w:rsid w:val="00604BDE"/>
    <w:rsid w:val="00610B1B"/>
    <w:rsid w:val="00611932"/>
    <w:rsid w:val="00615A31"/>
    <w:rsid w:val="00622C7D"/>
    <w:rsid w:val="00623335"/>
    <w:rsid w:val="00624667"/>
    <w:rsid w:val="00625996"/>
    <w:rsid w:val="006277AE"/>
    <w:rsid w:val="00627867"/>
    <w:rsid w:val="0063321A"/>
    <w:rsid w:val="0063611F"/>
    <w:rsid w:val="00640FB5"/>
    <w:rsid w:val="00643FC2"/>
    <w:rsid w:val="0064484C"/>
    <w:rsid w:val="006448FE"/>
    <w:rsid w:val="00645409"/>
    <w:rsid w:val="00646527"/>
    <w:rsid w:val="00646B62"/>
    <w:rsid w:val="006500EB"/>
    <w:rsid w:val="00650378"/>
    <w:rsid w:val="00651669"/>
    <w:rsid w:val="00651F03"/>
    <w:rsid w:val="00652C4A"/>
    <w:rsid w:val="00657C8C"/>
    <w:rsid w:val="0066067F"/>
    <w:rsid w:val="00660C83"/>
    <w:rsid w:val="00661B90"/>
    <w:rsid w:val="00662446"/>
    <w:rsid w:val="0066367C"/>
    <w:rsid w:val="00667C3B"/>
    <w:rsid w:val="00667D5A"/>
    <w:rsid w:val="00671B88"/>
    <w:rsid w:val="00673CC2"/>
    <w:rsid w:val="00673EF8"/>
    <w:rsid w:val="00674727"/>
    <w:rsid w:val="006768C2"/>
    <w:rsid w:val="006777B3"/>
    <w:rsid w:val="006812B8"/>
    <w:rsid w:val="00681FBE"/>
    <w:rsid w:val="00683CF0"/>
    <w:rsid w:val="00687359"/>
    <w:rsid w:val="006874A5"/>
    <w:rsid w:val="00690215"/>
    <w:rsid w:val="006A047D"/>
    <w:rsid w:val="006A343B"/>
    <w:rsid w:val="006A45E6"/>
    <w:rsid w:val="006A47C0"/>
    <w:rsid w:val="006A55D2"/>
    <w:rsid w:val="006A56D4"/>
    <w:rsid w:val="006B0833"/>
    <w:rsid w:val="006B09C4"/>
    <w:rsid w:val="006B1B13"/>
    <w:rsid w:val="006B3DE7"/>
    <w:rsid w:val="006B65F4"/>
    <w:rsid w:val="006C0A57"/>
    <w:rsid w:val="006C0F46"/>
    <w:rsid w:val="006C1D29"/>
    <w:rsid w:val="006C1F6C"/>
    <w:rsid w:val="006C2B40"/>
    <w:rsid w:val="006C3083"/>
    <w:rsid w:val="006C6F24"/>
    <w:rsid w:val="006D0CA8"/>
    <w:rsid w:val="006D2766"/>
    <w:rsid w:val="006D3814"/>
    <w:rsid w:val="006D4399"/>
    <w:rsid w:val="006D5365"/>
    <w:rsid w:val="006D66AE"/>
    <w:rsid w:val="006D72AE"/>
    <w:rsid w:val="006E2D90"/>
    <w:rsid w:val="006E2EA5"/>
    <w:rsid w:val="006E559C"/>
    <w:rsid w:val="006F465D"/>
    <w:rsid w:val="006F4842"/>
    <w:rsid w:val="006F4879"/>
    <w:rsid w:val="006F5E37"/>
    <w:rsid w:val="006F5E4C"/>
    <w:rsid w:val="006F7971"/>
    <w:rsid w:val="00701758"/>
    <w:rsid w:val="00703108"/>
    <w:rsid w:val="00703697"/>
    <w:rsid w:val="00703CA2"/>
    <w:rsid w:val="007057C3"/>
    <w:rsid w:val="0070595F"/>
    <w:rsid w:val="00706C7D"/>
    <w:rsid w:val="007107E0"/>
    <w:rsid w:val="0071138F"/>
    <w:rsid w:val="00713D11"/>
    <w:rsid w:val="00713F51"/>
    <w:rsid w:val="00713F61"/>
    <w:rsid w:val="0071758E"/>
    <w:rsid w:val="00717F00"/>
    <w:rsid w:val="0072094F"/>
    <w:rsid w:val="0072268C"/>
    <w:rsid w:val="00724675"/>
    <w:rsid w:val="00730C6C"/>
    <w:rsid w:val="007351E4"/>
    <w:rsid w:val="00735258"/>
    <w:rsid w:val="00736839"/>
    <w:rsid w:val="00737350"/>
    <w:rsid w:val="007411C8"/>
    <w:rsid w:val="00743178"/>
    <w:rsid w:val="00746957"/>
    <w:rsid w:val="00753DFF"/>
    <w:rsid w:val="00754430"/>
    <w:rsid w:val="00755344"/>
    <w:rsid w:val="00755418"/>
    <w:rsid w:val="007571A4"/>
    <w:rsid w:val="00757D43"/>
    <w:rsid w:val="00760024"/>
    <w:rsid w:val="00760C4E"/>
    <w:rsid w:val="00764663"/>
    <w:rsid w:val="00766FB9"/>
    <w:rsid w:val="007670FB"/>
    <w:rsid w:val="00770655"/>
    <w:rsid w:val="00771C39"/>
    <w:rsid w:val="00771F4B"/>
    <w:rsid w:val="00773469"/>
    <w:rsid w:val="007762E4"/>
    <w:rsid w:val="0077762E"/>
    <w:rsid w:val="00780DF9"/>
    <w:rsid w:val="007817B0"/>
    <w:rsid w:val="00783E70"/>
    <w:rsid w:val="00785274"/>
    <w:rsid w:val="007907C9"/>
    <w:rsid w:val="00791894"/>
    <w:rsid w:val="00793F24"/>
    <w:rsid w:val="007948D2"/>
    <w:rsid w:val="00794C1B"/>
    <w:rsid w:val="007952BC"/>
    <w:rsid w:val="007A232E"/>
    <w:rsid w:val="007A2E86"/>
    <w:rsid w:val="007A3925"/>
    <w:rsid w:val="007A3CCF"/>
    <w:rsid w:val="007A5821"/>
    <w:rsid w:val="007A584A"/>
    <w:rsid w:val="007A6135"/>
    <w:rsid w:val="007B21A4"/>
    <w:rsid w:val="007B23B8"/>
    <w:rsid w:val="007B6050"/>
    <w:rsid w:val="007C08E1"/>
    <w:rsid w:val="007C1853"/>
    <w:rsid w:val="007C2931"/>
    <w:rsid w:val="007C2B25"/>
    <w:rsid w:val="007C3FE4"/>
    <w:rsid w:val="007C4556"/>
    <w:rsid w:val="007C4665"/>
    <w:rsid w:val="007C6505"/>
    <w:rsid w:val="007C7C68"/>
    <w:rsid w:val="007D4F0F"/>
    <w:rsid w:val="007D7CC1"/>
    <w:rsid w:val="007E130A"/>
    <w:rsid w:val="007E5B1B"/>
    <w:rsid w:val="007E6564"/>
    <w:rsid w:val="007F1AA9"/>
    <w:rsid w:val="007F1BEB"/>
    <w:rsid w:val="007F78CA"/>
    <w:rsid w:val="0080498D"/>
    <w:rsid w:val="0080546E"/>
    <w:rsid w:val="00806772"/>
    <w:rsid w:val="00806F04"/>
    <w:rsid w:val="008116EC"/>
    <w:rsid w:val="0081515B"/>
    <w:rsid w:val="00824028"/>
    <w:rsid w:val="00824567"/>
    <w:rsid w:val="00824B91"/>
    <w:rsid w:val="00825109"/>
    <w:rsid w:val="00826271"/>
    <w:rsid w:val="00826B9B"/>
    <w:rsid w:val="00831082"/>
    <w:rsid w:val="008310A7"/>
    <w:rsid w:val="0083117D"/>
    <w:rsid w:val="008311F0"/>
    <w:rsid w:val="0083298E"/>
    <w:rsid w:val="0083311B"/>
    <w:rsid w:val="008342C9"/>
    <w:rsid w:val="00837794"/>
    <w:rsid w:val="008406C2"/>
    <w:rsid w:val="0084125B"/>
    <w:rsid w:val="00842195"/>
    <w:rsid w:val="00851D1F"/>
    <w:rsid w:val="00853006"/>
    <w:rsid w:val="00863046"/>
    <w:rsid w:val="008657B2"/>
    <w:rsid w:val="008674A3"/>
    <w:rsid w:val="00871D78"/>
    <w:rsid w:val="00872E32"/>
    <w:rsid w:val="00874838"/>
    <w:rsid w:val="008770C6"/>
    <w:rsid w:val="00881CF0"/>
    <w:rsid w:val="00881F93"/>
    <w:rsid w:val="008821C4"/>
    <w:rsid w:val="0088632A"/>
    <w:rsid w:val="00891FDF"/>
    <w:rsid w:val="008924CC"/>
    <w:rsid w:val="00892E2B"/>
    <w:rsid w:val="00892EEF"/>
    <w:rsid w:val="0089538F"/>
    <w:rsid w:val="008A055A"/>
    <w:rsid w:val="008A0865"/>
    <w:rsid w:val="008A372D"/>
    <w:rsid w:val="008A46CC"/>
    <w:rsid w:val="008A7670"/>
    <w:rsid w:val="008A7ACF"/>
    <w:rsid w:val="008B1F0E"/>
    <w:rsid w:val="008B2EDE"/>
    <w:rsid w:val="008B5AC3"/>
    <w:rsid w:val="008C04C6"/>
    <w:rsid w:val="008C0A5B"/>
    <w:rsid w:val="008C154B"/>
    <w:rsid w:val="008C295B"/>
    <w:rsid w:val="008C58B6"/>
    <w:rsid w:val="008D283F"/>
    <w:rsid w:val="008D28F4"/>
    <w:rsid w:val="008D47E8"/>
    <w:rsid w:val="008E1E98"/>
    <w:rsid w:val="008E21BA"/>
    <w:rsid w:val="008E5605"/>
    <w:rsid w:val="008F29F1"/>
    <w:rsid w:val="008F2B80"/>
    <w:rsid w:val="008F2F48"/>
    <w:rsid w:val="008F345B"/>
    <w:rsid w:val="008F3CDD"/>
    <w:rsid w:val="008F3FD6"/>
    <w:rsid w:val="008F42A4"/>
    <w:rsid w:val="008F4305"/>
    <w:rsid w:val="008F581F"/>
    <w:rsid w:val="008F5CFA"/>
    <w:rsid w:val="00901015"/>
    <w:rsid w:val="009037A6"/>
    <w:rsid w:val="009047F5"/>
    <w:rsid w:val="00905248"/>
    <w:rsid w:val="009054C8"/>
    <w:rsid w:val="009128E4"/>
    <w:rsid w:val="00914762"/>
    <w:rsid w:val="00917851"/>
    <w:rsid w:val="0092077E"/>
    <w:rsid w:val="00920A8F"/>
    <w:rsid w:val="009217E4"/>
    <w:rsid w:val="0092228F"/>
    <w:rsid w:val="0092285F"/>
    <w:rsid w:val="00924797"/>
    <w:rsid w:val="00925297"/>
    <w:rsid w:val="0092783F"/>
    <w:rsid w:val="009344FB"/>
    <w:rsid w:val="00935698"/>
    <w:rsid w:val="0093634D"/>
    <w:rsid w:val="00940C6D"/>
    <w:rsid w:val="0094453C"/>
    <w:rsid w:val="00944E14"/>
    <w:rsid w:val="0094572E"/>
    <w:rsid w:val="00946069"/>
    <w:rsid w:val="00947116"/>
    <w:rsid w:val="00947C12"/>
    <w:rsid w:val="009509E8"/>
    <w:rsid w:val="00951DE4"/>
    <w:rsid w:val="0095509A"/>
    <w:rsid w:val="00955A69"/>
    <w:rsid w:val="00960416"/>
    <w:rsid w:val="00962B00"/>
    <w:rsid w:val="00963253"/>
    <w:rsid w:val="00967B11"/>
    <w:rsid w:val="00972850"/>
    <w:rsid w:val="00972E32"/>
    <w:rsid w:val="00974397"/>
    <w:rsid w:val="0097473B"/>
    <w:rsid w:val="009769FB"/>
    <w:rsid w:val="00980285"/>
    <w:rsid w:val="009809A8"/>
    <w:rsid w:val="00981AF9"/>
    <w:rsid w:val="00981CDA"/>
    <w:rsid w:val="009822A9"/>
    <w:rsid w:val="00984969"/>
    <w:rsid w:val="00985B3D"/>
    <w:rsid w:val="00985F4F"/>
    <w:rsid w:val="009879BD"/>
    <w:rsid w:val="00990BE0"/>
    <w:rsid w:val="00991F18"/>
    <w:rsid w:val="00992899"/>
    <w:rsid w:val="00992A8C"/>
    <w:rsid w:val="00992C25"/>
    <w:rsid w:val="00993EBA"/>
    <w:rsid w:val="00995196"/>
    <w:rsid w:val="0099521B"/>
    <w:rsid w:val="009A02F1"/>
    <w:rsid w:val="009A796D"/>
    <w:rsid w:val="009A7AC8"/>
    <w:rsid w:val="009B0ECD"/>
    <w:rsid w:val="009B1102"/>
    <w:rsid w:val="009B147D"/>
    <w:rsid w:val="009B26C2"/>
    <w:rsid w:val="009B2AC1"/>
    <w:rsid w:val="009B3D35"/>
    <w:rsid w:val="009B44C9"/>
    <w:rsid w:val="009B4557"/>
    <w:rsid w:val="009B468E"/>
    <w:rsid w:val="009B5D8F"/>
    <w:rsid w:val="009C2390"/>
    <w:rsid w:val="009C253B"/>
    <w:rsid w:val="009C3FAA"/>
    <w:rsid w:val="009C5720"/>
    <w:rsid w:val="009D2C44"/>
    <w:rsid w:val="009D2D7B"/>
    <w:rsid w:val="009D36BD"/>
    <w:rsid w:val="009D54CC"/>
    <w:rsid w:val="009D756B"/>
    <w:rsid w:val="009E50C8"/>
    <w:rsid w:val="009F0BB5"/>
    <w:rsid w:val="009F180D"/>
    <w:rsid w:val="009F41A4"/>
    <w:rsid w:val="00A002C2"/>
    <w:rsid w:val="00A076C2"/>
    <w:rsid w:val="00A10CE1"/>
    <w:rsid w:val="00A11D75"/>
    <w:rsid w:val="00A14AF5"/>
    <w:rsid w:val="00A17807"/>
    <w:rsid w:val="00A21C26"/>
    <w:rsid w:val="00A24862"/>
    <w:rsid w:val="00A24A65"/>
    <w:rsid w:val="00A27D1B"/>
    <w:rsid w:val="00A30215"/>
    <w:rsid w:val="00A3739B"/>
    <w:rsid w:val="00A37CBC"/>
    <w:rsid w:val="00A412CA"/>
    <w:rsid w:val="00A41C97"/>
    <w:rsid w:val="00A4432A"/>
    <w:rsid w:val="00A4449F"/>
    <w:rsid w:val="00A45632"/>
    <w:rsid w:val="00A46A21"/>
    <w:rsid w:val="00A524D1"/>
    <w:rsid w:val="00A53987"/>
    <w:rsid w:val="00A5485C"/>
    <w:rsid w:val="00A62189"/>
    <w:rsid w:val="00A622BE"/>
    <w:rsid w:val="00A62B11"/>
    <w:rsid w:val="00A63C29"/>
    <w:rsid w:val="00A64B76"/>
    <w:rsid w:val="00A66CA0"/>
    <w:rsid w:val="00A710EB"/>
    <w:rsid w:val="00A76F15"/>
    <w:rsid w:val="00A77A84"/>
    <w:rsid w:val="00A807D1"/>
    <w:rsid w:val="00A82274"/>
    <w:rsid w:val="00A8298A"/>
    <w:rsid w:val="00A87E6F"/>
    <w:rsid w:val="00A90EE4"/>
    <w:rsid w:val="00A9143C"/>
    <w:rsid w:val="00A924A5"/>
    <w:rsid w:val="00A938E3"/>
    <w:rsid w:val="00A93EB1"/>
    <w:rsid w:val="00A94800"/>
    <w:rsid w:val="00A948A2"/>
    <w:rsid w:val="00A97563"/>
    <w:rsid w:val="00AA0B6F"/>
    <w:rsid w:val="00AA2F2B"/>
    <w:rsid w:val="00AA7E2D"/>
    <w:rsid w:val="00AB2D12"/>
    <w:rsid w:val="00AB54D0"/>
    <w:rsid w:val="00AB6714"/>
    <w:rsid w:val="00AC1448"/>
    <w:rsid w:val="00AC2139"/>
    <w:rsid w:val="00AC4D2F"/>
    <w:rsid w:val="00AC50B9"/>
    <w:rsid w:val="00AC64EE"/>
    <w:rsid w:val="00AC789B"/>
    <w:rsid w:val="00AD15FE"/>
    <w:rsid w:val="00AD2A78"/>
    <w:rsid w:val="00AE288D"/>
    <w:rsid w:val="00AE5E13"/>
    <w:rsid w:val="00AE6B96"/>
    <w:rsid w:val="00AF392F"/>
    <w:rsid w:val="00AF469C"/>
    <w:rsid w:val="00AF4814"/>
    <w:rsid w:val="00AF51F6"/>
    <w:rsid w:val="00AF69EF"/>
    <w:rsid w:val="00AF7B13"/>
    <w:rsid w:val="00B01679"/>
    <w:rsid w:val="00B01EA1"/>
    <w:rsid w:val="00B04755"/>
    <w:rsid w:val="00B064D4"/>
    <w:rsid w:val="00B145CD"/>
    <w:rsid w:val="00B1583D"/>
    <w:rsid w:val="00B16C0E"/>
    <w:rsid w:val="00B202C0"/>
    <w:rsid w:val="00B209D6"/>
    <w:rsid w:val="00B20F39"/>
    <w:rsid w:val="00B248B1"/>
    <w:rsid w:val="00B2499E"/>
    <w:rsid w:val="00B26176"/>
    <w:rsid w:val="00B2620D"/>
    <w:rsid w:val="00B275F1"/>
    <w:rsid w:val="00B2772C"/>
    <w:rsid w:val="00B30625"/>
    <w:rsid w:val="00B32F26"/>
    <w:rsid w:val="00B3412D"/>
    <w:rsid w:val="00B34418"/>
    <w:rsid w:val="00B354A2"/>
    <w:rsid w:val="00B36E10"/>
    <w:rsid w:val="00B3799E"/>
    <w:rsid w:val="00B43912"/>
    <w:rsid w:val="00B46480"/>
    <w:rsid w:val="00B56882"/>
    <w:rsid w:val="00B61254"/>
    <w:rsid w:val="00B61C86"/>
    <w:rsid w:val="00B637C7"/>
    <w:rsid w:val="00B65023"/>
    <w:rsid w:val="00B675B7"/>
    <w:rsid w:val="00B7180D"/>
    <w:rsid w:val="00B7310D"/>
    <w:rsid w:val="00B7377A"/>
    <w:rsid w:val="00B73A65"/>
    <w:rsid w:val="00B8095D"/>
    <w:rsid w:val="00B81D44"/>
    <w:rsid w:val="00B8449C"/>
    <w:rsid w:val="00B864F4"/>
    <w:rsid w:val="00B9028A"/>
    <w:rsid w:val="00B90560"/>
    <w:rsid w:val="00B91958"/>
    <w:rsid w:val="00B92C3C"/>
    <w:rsid w:val="00B93BF7"/>
    <w:rsid w:val="00B9557F"/>
    <w:rsid w:val="00BA09B4"/>
    <w:rsid w:val="00BA0FF4"/>
    <w:rsid w:val="00BA1B28"/>
    <w:rsid w:val="00BA1C43"/>
    <w:rsid w:val="00BA44C3"/>
    <w:rsid w:val="00BA5287"/>
    <w:rsid w:val="00BA5944"/>
    <w:rsid w:val="00BA5D86"/>
    <w:rsid w:val="00BB4A23"/>
    <w:rsid w:val="00BB5DFA"/>
    <w:rsid w:val="00BB684E"/>
    <w:rsid w:val="00BB6BE8"/>
    <w:rsid w:val="00BB7404"/>
    <w:rsid w:val="00BC0F40"/>
    <w:rsid w:val="00BC3CFA"/>
    <w:rsid w:val="00BC4D68"/>
    <w:rsid w:val="00BC7970"/>
    <w:rsid w:val="00BD008E"/>
    <w:rsid w:val="00BD0E70"/>
    <w:rsid w:val="00BE1577"/>
    <w:rsid w:val="00BE3522"/>
    <w:rsid w:val="00BE4477"/>
    <w:rsid w:val="00BE7513"/>
    <w:rsid w:val="00BF0590"/>
    <w:rsid w:val="00BF38D1"/>
    <w:rsid w:val="00BF5D92"/>
    <w:rsid w:val="00BF659D"/>
    <w:rsid w:val="00C012EA"/>
    <w:rsid w:val="00C0183C"/>
    <w:rsid w:val="00C02321"/>
    <w:rsid w:val="00C02AA8"/>
    <w:rsid w:val="00C02D43"/>
    <w:rsid w:val="00C0391A"/>
    <w:rsid w:val="00C04336"/>
    <w:rsid w:val="00C07C68"/>
    <w:rsid w:val="00C12B26"/>
    <w:rsid w:val="00C157C0"/>
    <w:rsid w:val="00C20B28"/>
    <w:rsid w:val="00C22337"/>
    <w:rsid w:val="00C22B44"/>
    <w:rsid w:val="00C2406C"/>
    <w:rsid w:val="00C24F0E"/>
    <w:rsid w:val="00C25FAB"/>
    <w:rsid w:val="00C27DEB"/>
    <w:rsid w:val="00C3344E"/>
    <w:rsid w:val="00C33EC7"/>
    <w:rsid w:val="00C340C3"/>
    <w:rsid w:val="00C35125"/>
    <w:rsid w:val="00C35FC2"/>
    <w:rsid w:val="00C367C1"/>
    <w:rsid w:val="00C424E5"/>
    <w:rsid w:val="00C42EB2"/>
    <w:rsid w:val="00C44567"/>
    <w:rsid w:val="00C503ED"/>
    <w:rsid w:val="00C527D2"/>
    <w:rsid w:val="00C531CC"/>
    <w:rsid w:val="00C54E0A"/>
    <w:rsid w:val="00C60327"/>
    <w:rsid w:val="00C6113E"/>
    <w:rsid w:val="00C61B54"/>
    <w:rsid w:val="00C62223"/>
    <w:rsid w:val="00C6258A"/>
    <w:rsid w:val="00C63BF7"/>
    <w:rsid w:val="00C6400C"/>
    <w:rsid w:val="00C65EE4"/>
    <w:rsid w:val="00C66DD3"/>
    <w:rsid w:val="00C6793E"/>
    <w:rsid w:val="00C67A18"/>
    <w:rsid w:val="00C705FB"/>
    <w:rsid w:val="00C736E0"/>
    <w:rsid w:val="00C74822"/>
    <w:rsid w:val="00C7495C"/>
    <w:rsid w:val="00C7639E"/>
    <w:rsid w:val="00C76565"/>
    <w:rsid w:val="00C80CC3"/>
    <w:rsid w:val="00C847D5"/>
    <w:rsid w:val="00C84C9C"/>
    <w:rsid w:val="00C87059"/>
    <w:rsid w:val="00C92771"/>
    <w:rsid w:val="00C93977"/>
    <w:rsid w:val="00C95E8B"/>
    <w:rsid w:val="00C96BAF"/>
    <w:rsid w:val="00C9755F"/>
    <w:rsid w:val="00CA0999"/>
    <w:rsid w:val="00CA1829"/>
    <w:rsid w:val="00CA402C"/>
    <w:rsid w:val="00CA6CD2"/>
    <w:rsid w:val="00CA7D52"/>
    <w:rsid w:val="00CB1C56"/>
    <w:rsid w:val="00CB2F12"/>
    <w:rsid w:val="00CB4C07"/>
    <w:rsid w:val="00CB628D"/>
    <w:rsid w:val="00CC0660"/>
    <w:rsid w:val="00CC610E"/>
    <w:rsid w:val="00CD1B21"/>
    <w:rsid w:val="00CD3609"/>
    <w:rsid w:val="00CD66D6"/>
    <w:rsid w:val="00CE00EB"/>
    <w:rsid w:val="00CE0BB9"/>
    <w:rsid w:val="00CE5873"/>
    <w:rsid w:val="00CF49A3"/>
    <w:rsid w:val="00CF7A69"/>
    <w:rsid w:val="00D00797"/>
    <w:rsid w:val="00D025D4"/>
    <w:rsid w:val="00D030D7"/>
    <w:rsid w:val="00D07357"/>
    <w:rsid w:val="00D078F4"/>
    <w:rsid w:val="00D1074D"/>
    <w:rsid w:val="00D10C5B"/>
    <w:rsid w:val="00D11408"/>
    <w:rsid w:val="00D13324"/>
    <w:rsid w:val="00D1459E"/>
    <w:rsid w:val="00D17470"/>
    <w:rsid w:val="00D205AC"/>
    <w:rsid w:val="00D2189D"/>
    <w:rsid w:val="00D245E0"/>
    <w:rsid w:val="00D2739D"/>
    <w:rsid w:val="00D27CFE"/>
    <w:rsid w:val="00D355E5"/>
    <w:rsid w:val="00D3561E"/>
    <w:rsid w:val="00D44191"/>
    <w:rsid w:val="00D447F5"/>
    <w:rsid w:val="00D459E1"/>
    <w:rsid w:val="00D5098B"/>
    <w:rsid w:val="00D516AB"/>
    <w:rsid w:val="00D53131"/>
    <w:rsid w:val="00D53287"/>
    <w:rsid w:val="00D549C4"/>
    <w:rsid w:val="00D57018"/>
    <w:rsid w:val="00D61546"/>
    <w:rsid w:val="00D62EC0"/>
    <w:rsid w:val="00D64354"/>
    <w:rsid w:val="00D65C63"/>
    <w:rsid w:val="00D773BA"/>
    <w:rsid w:val="00D80982"/>
    <w:rsid w:val="00D80B7C"/>
    <w:rsid w:val="00D815F3"/>
    <w:rsid w:val="00D81859"/>
    <w:rsid w:val="00D840EB"/>
    <w:rsid w:val="00D85048"/>
    <w:rsid w:val="00D85A03"/>
    <w:rsid w:val="00D86D96"/>
    <w:rsid w:val="00D937C7"/>
    <w:rsid w:val="00D937F0"/>
    <w:rsid w:val="00D96DD2"/>
    <w:rsid w:val="00DA059C"/>
    <w:rsid w:val="00DA2468"/>
    <w:rsid w:val="00DA4095"/>
    <w:rsid w:val="00DA4B48"/>
    <w:rsid w:val="00DA660A"/>
    <w:rsid w:val="00DA71D9"/>
    <w:rsid w:val="00DB28EA"/>
    <w:rsid w:val="00DC3C2A"/>
    <w:rsid w:val="00DC5999"/>
    <w:rsid w:val="00DC6039"/>
    <w:rsid w:val="00DC7334"/>
    <w:rsid w:val="00DD421B"/>
    <w:rsid w:val="00DE68A3"/>
    <w:rsid w:val="00DF5092"/>
    <w:rsid w:val="00DF5B38"/>
    <w:rsid w:val="00DF5E65"/>
    <w:rsid w:val="00DF6B71"/>
    <w:rsid w:val="00E032D5"/>
    <w:rsid w:val="00E0506C"/>
    <w:rsid w:val="00E05F69"/>
    <w:rsid w:val="00E061D7"/>
    <w:rsid w:val="00E07564"/>
    <w:rsid w:val="00E0782C"/>
    <w:rsid w:val="00E11291"/>
    <w:rsid w:val="00E118AC"/>
    <w:rsid w:val="00E11EAE"/>
    <w:rsid w:val="00E120D6"/>
    <w:rsid w:val="00E131FE"/>
    <w:rsid w:val="00E13A83"/>
    <w:rsid w:val="00E16FA8"/>
    <w:rsid w:val="00E23474"/>
    <w:rsid w:val="00E25008"/>
    <w:rsid w:val="00E27F13"/>
    <w:rsid w:val="00E30232"/>
    <w:rsid w:val="00E302E0"/>
    <w:rsid w:val="00E30C7C"/>
    <w:rsid w:val="00E3332B"/>
    <w:rsid w:val="00E3395B"/>
    <w:rsid w:val="00E34642"/>
    <w:rsid w:val="00E3515A"/>
    <w:rsid w:val="00E356DD"/>
    <w:rsid w:val="00E36BBD"/>
    <w:rsid w:val="00E36F81"/>
    <w:rsid w:val="00E373F0"/>
    <w:rsid w:val="00E410EE"/>
    <w:rsid w:val="00E42569"/>
    <w:rsid w:val="00E431A1"/>
    <w:rsid w:val="00E43A24"/>
    <w:rsid w:val="00E448A2"/>
    <w:rsid w:val="00E50573"/>
    <w:rsid w:val="00E505C8"/>
    <w:rsid w:val="00E50BF8"/>
    <w:rsid w:val="00E52755"/>
    <w:rsid w:val="00E53ACB"/>
    <w:rsid w:val="00E63EB9"/>
    <w:rsid w:val="00E65C00"/>
    <w:rsid w:val="00E70AF8"/>
    <w:rsid w:val="00E73304"/>
    <w:rsid w:val="00E738E1"/>
    <w:rsid w:val="00E7588F"/>
    <w:rsid w:val="00E75EBE"/>
    <w:rsid w:val="00E80628"/>
    <w:rsid w:val="00E82BB2"/>
    <w:rsid w:val="00E8539B"/>
    <w:rsid w:val="00E90EC7"/>
    <w:rsid w:val="00E91D74"/>
    <w:rsid w:val="00E945AF"/>
    <w:rsid w:val="00E96B7F"/>
    <w:rsid w:val="00EA2534"/>
    <w:rsid w:val="00EA454B"/>
    <w:rsid w:val="00EA5C00"/>
    <w:rsid w:val="00EB0A3D"/>
    <w:rsid w:val="00EB4869"/>
    <w:rsid w:val="00EB49F3"/>
    <w:rsid w:val="00EB5220"/>
    <w:rsid w:val="00EB60D3"/>
    <w:rsid w:val="00EB739A"/>
    <w:rsid w:val="00EB74EE"/>
    <w:rsid w:val="00EB7DEA"/>
    <w:rsid w:val="00EC0369"/>
    <w:rsid w:val="00EC1019"/>
    <w:rsid w:val="00EC4CA6"/>
    <w:rsid w:val="00EC4E1B"/>
    <w:rsid w:val="00EC5852"/>
    <w:rsid w:val="00EC5AB7"/>
    <w:rsid w:val="00EC5CEB"/>
    <w:rsid w:val="00ED28DE"/>
    <w:rsid w:val="00ED62AE"/>
    <w:rsid w:val="00EE06C3"/>
    <w:rsid w:val="00EE0E3F"/>
    <w:rsid w:val="00EE38D3"/>
    <w:rsid w:val="00EE561E"/>
    <w:rsid w:val="00EE71E2"/>
    <w:rsid w:val="00EF4E80"/>
    <w:rsid w:val="00F00B1E"/>
    <w:rsid w:val="00F03388"/>
    <w:rsid w:val="00F04B9B"/>
    <w:rsid w:val="00F11E5C"/>
    <w:rsid w:val="00F13929"/>
    <w:rsid w:val="00F13CF6"/>
    <w:rsid w:val="00F21649"/>
    <w:rsid w:val="00F23761"/>
    <w:rsid w:val="00F23EED"/>
    <w:rsid w:val="00F27BE3"/>
    <w:rsid w:val="00F329A2"/>
    <w:rsid w:val="00F3318C"/>
    <w:rsid w:val="00F33B28"/>
    <w:rsid w:val="00F33D47"/>
    <w:rsid w:val="00F356A6"/>
    <w:rsid w:val="00F36A13"/>
    <w:rsid w:val="00F37960"/>
    <w:rsid w:val="00F37C7D"/>
    <w:rsid w:val="00F42982"/>
    <w:rsid w:val="00F43DEA"/>
    <w:rsid w:val="00F440AE"/>
    <w:rsid w:val="00F45C7C"/>
    <w:rsid w:val="00F468FF"/>
    <w:rsid w:val="00F47A13"/>
    <w:rsid w:val="00F506F6"/>
    <w:rsid w:val="00F51EF2"/>
    <w:rsid w:val="00F54E7A"/>
    <w:rsid w:val="00F56302"/>
    <w:rsid w:val="00F63744"/>
    <w:rsid w:val="00F64B09"/>
    <w:rsid w:val="00F729AE"/>
    <w:rsid w:val="00F74A50"/>
    <w:rsid w:val="00F76E3E"/>
    <w:rsid w:val="00F82561"/>
    <w:rsid w:val="00F830FF"/>
    <w:rsid w:val="00F83652"/>
    <w:rsid w:val="00F845B4"/>
    <w:rsid w:val="00F859C1"/>
    <w:rsid w:val="00F874E8"/>
    <w:rsid w:val="00F90A8C"/>
    <w:rsid w:val="00F9170F"/>
    <w:rsid w:val="00F94597"/>
    <w:rsid w:val="00FA11DB"/>
    <w:rsid w:val="00FA1B32"/>
    <w:rsid w:val="00FA2091"/>
    <w:rsid w:val="00FA344C"/>
    <w:rsid w:val="00FA5319"/>
    <w:rsid w:val="00FA5EB1"/>
    <w:rsid w:val="00FA6AD1"/>
    <w:rsid w:val="00FA70FC"/>
    <w:rsid w:val="00FA79C1"/>
    <w:rsid w:val="00FB006C"/>
    <w:rsid w:val="00FB0DC3"/>
    <w:rsid w:val="00FB1E24"/>
    <w:rsid w:val="00FB20DF"/>
    <w:rsid w:val="00FB498A"/>
    <w:rsid w:val="00FB5ADC"/>
    <w:rsid w:val="00FB6B5D"/>
    <w:rsid w:val="00FC2FE0"/>
    <w:rsid w:val="00FC45CD"/>
    <w:rsid w:val="00FC6D4F"/>
    <w:rsid w:val="00FC7945"/>
    <w:rsid w:val="00FC797F"/>
    <w:rsid w:val="00FD066E"/>
    <w:rsid w:val="00FD2991"/>
    <w:rsid w:val="00FD368B"/>
    <w:rsid w:val="00FD5B6F"/>
    <w:rsid w:val="00FE46F9"/>
    <w:rsid w:val="00FE53E3"/>
    <w:rsid w:val="00FE60B6"/>
    <w:rsid w:val="00FE6132"/>
    <w:rsid w:val="00FE674F"/>
    <w:rsid w:val="00FF3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71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us%20Documentos%202001\Planilha%20do%20Carro%202001%20%20doc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BC024B-A6CC-4D8E-8EF1-47CA19D70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Planilha do Carro 2001  doc</Template>
  <TotalTime>4</TotalTime>
  <Pages>1</Pages>
  <Words>55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QUE ESTÁ EM PAUTA</vt:lpstr>
    </vt:vector>
  </TitlesOfParts>
  <Company>work</Company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QUE ESTÁ EM PAUTA</dc:title>
  <dc:creator>Câmara Municipal de Vereadores</dc:creator>
  <cp:lastModifiedBy>Rafaela</cp:lastModifiedBy>
  <cp:revision>4</cp:revision>
  <cp:lastPrinted>2022-07-18T13:46:00Z</cp:lastPrinted>
  <dcterms:created xsi:type="dcterms:W3CDTF">2022-06-21T17:43:00Z</dcterms:created>
  <dcterms:modified xsi:type="dcterms:W3CDTF">2022-07-18T13:47:00Z</dcterms:modified>
</cp:coreProperties>
</file>