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7658AA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A5A14">
              <w:rPr>
                <w:rFonts w:ascii="Arial" w:hAnsi="Arial" w:cs="Arial"/>
                <w:b/>
                <w:sz w:val="40"/>
                <w:szCs w:val="40"/>
              </w:rPr>
              <w:t>355</w:t>
            </w:r>
            <w:r w:rsidR="0028184B" w:rsidRPr="007658AA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658AA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7658AA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7658AA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7658AA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7658AA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7658AA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7658AA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092E2D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7658AA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9C2C92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EA5A14">
              <w:rPr>
                <w:rFonts w:ascii="Arial" w:hAnsi="Arial" w:cs="Arial"/>
                <w:b/>
                <w:sz w:val="40"/>
                <w:szCs w:val="40"/>
              </w:rPr>
              <w:t>52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7658AA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658AA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7658AA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Pr="007658AA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>Representação Partidária do PT</w:t>
            </w:r>
            <w:r w:rsidR="00EA5A14">
              <w:rPr>
                <w:rFonts w:ascii="Arial" w:hAnsi="Arial" w:cs="Arial"/>
                <w:b/>
                <w:sz w:val="40"/>
                <w:szCs w:val="40"/>
              </w:rPr>
              <w:t>B</w:t>
            </w:r>
          </w:p>
          <w:p w:rsidR="00A365D3" w:rsidRPr="007658AA" w:rsidRDefault="00A365D3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338CD" w:rsidRDefault="00D516AB" w:rsidP="009C2C92">
            <w:pPr>
              <w:jc w:val="both"/>
              <w:outlineLvl w:val="0"/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9C2C92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1338CD">
              <w:t xml:space="preserve"> </w:t>
            </w:r>
            <w:r w:rsidR="00EA5A14" w:rsidRPr="00EA5A14">
              <w:rPr>
                <w:rFonts w:ascii="Arial" w:hAnsi="Arial" w:cs="Arial"/>
                <w:b/>
                <w:sz w:val="40"/>
                <w:szCs w:val="40"/>
              </w:rPr>
              <w:t xml:space="preserve">“Que o Executivo Municipal, através da Secretaria competente, providencie uma faixa de segurança na Av. </w:t>
            </w:r>
            <w:proofErr w:type="spellStart"/>
            <w:r w:rsidR="00EA5A14" w:rsidRPr="00EA5A14">
              <w:rPr>
                <w:rFonts w:ascii="Arial" w:hAnsi="Arial" w:cs="Arial"/>
                <w:b/>
                <w:sz w:val="40"/>
                <w:szCs w:val="40"/>
              </w:rPr>
              <w:t>Darcí</w:t>
            </w:r>
            <w:proofErr w:type="spellEnd"/>
            <w:r w:rsidR="00EA5A14" w:rsidRPr="00EA5A14">
              <w:rPr>
                <w:rFonts w:ascii="Arial" w:hAnsi="Arial" w:cs="Arial"/>
                <w:b/>
                <w:sz w:val="40"/>
                <w:szCs w:val="40"/>
              </w:rPr>
              <w:t xml:space="preserve"> dos </w:t>
            </w:r>
            <w:proofErr w:type="gramStart"/>
            <w:r w:rsidR="00EA5A14" w:rsidRPr="00EA5A14">
              <w:rPr>
                <w:rFonts w:ascii="Arial" w:hAnsi="Arial" w:cs="Arial"/>
                <w:b/>
                <w:sz w:val="40"/>
                <w:szCs w:val="40"/>
              </w:rPr>
              <w:t>Santos Lima</w:t>
            </w:r>
            <w:proofErr w:type="gramEnd"/>
            <w:r w:rsidR="00EA5A14" w:rsidRPr="00EA5A14">
              <w:rPr>
                <w:rFonts w:ascii="Arial" w:hAnsi="Arial" w:cs="Arial"/>
                <w:b/>
                <w:sz w:val="40"/>
                <w:szCs w:val="40"/>
              </w:rPr>
              <w:t>, próxima ao número 39, Bairro Aços Finos Piratini, em frente à Escola CNA."</w:t>
            </w:r>
            <w:r w:rsidR="00EA5A14">
              <w:t xml:space="preserve"> </w:t>
            </w:r>
          </w:p>
          <w:p w:rsidR="00EA5A14" w:rsidRDefault="00EA5A14" w:rsidP="009C2C92">
            <w:pPr>
              <w:jc w:val="both"/>
              <w:outlineLvl w:val="0"/>
            </w:pPr>
          </w:p>
          <w:p w:rsidR="00632FB5" w:rsidRDefault="009C2C92" w:rsidP="009C2C9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>ustificativa: Ora</w:t>
            </w:r>
            <w:r w:rsidR="001338CD">
              <w:rPr>
                <w:rFonts w:ascii="Arial" w:hAnsi="Arial" w:cs="Arial"/>
                <w:b/>
                <w:sz w:val="40"/>
                <w:szCs w:val="40"/>
              </w:rPr>
              <w:t>l e Escrita</w:t>
            </w:r>
          </w:p>
          <w:p w:rsidR="00EA5A14" w:rsidRDefault="00EA5A14" w:rsidP="009C2C9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338CD" w:rsidRPr="00EA5A14" w:rsidRDefault="00EA5A14" w:rsidP="009C2C9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EA5A14">
              <w:rPr>
                <w:rFonts w:ascii="Arial" w:hAnsi="Arial" w:cs="Arial"/>
                <w:b/>
                <w:sz w:val="40"/>
                <w:szCs w:val="40"/>
              </w:rPr>
              <w:t>Devido o local possuir um fluxo muito grande de veículos e pessoas, esta faixa aumentaria a segurança dos alunos, motoristas e pais de alunos.</w:t>
            </w:r>
          </w:p>
          <w:p w:rsidR="001338CD" w:rsidRPr="007658AA" w:rsidRDefault="001338CD" w:rsidP="009C2C9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C92" w:rsidRDefault="009C2C92">
      <w:r>
        <w:separator/>
      </w:r>
    </w:p>
  </w:endnote>
  <w:endnote w:type="continuationSeparator" w:id="1">
    <w:p w:rsidR="009C2C92" w:rsidRDefault="009C2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92" w:rsidRDefault="00D12A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C2C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C2C92" w:rsidRDefault="009C2C9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92" w:rsidRDefault="009C2C9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C92" w:rsidRDefault="009C2C92">
      <w:r>
        <w:separator/>
      </w:r>
    </w:p>
  </w:footnote>
  <w:footnote w:type="continuationSeparator" w:id="1">
    <w:p w:rsidR="009C2C92" w:rsidRDefault="009C2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92" w:rsidRDefault="009C2C9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460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38CD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2B5C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2FB5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58AA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61C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E7D1B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2C92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B1A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2A21"/>
    <w:rsid w:val="00D13324"/>
    <w:rsid w:val="00D1459E"/>
    <w:rsid w:val="00D17470"/>
    <w:rsid w:val="00D205AC"/>
    <w:rsid w:val="00D2189D"/>
    <w:rsid w:val="00D245E0"/>
    <w:rsid w:val="00D2739D"/>
    <w:rsid w:val="00D27CFE"/>
    <w:rsid w:val="00D347D4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4117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A14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7</cp:revision>
  <cp:lastPrinted>2022-07-18T13:52:00Z</cp:lastPrinted>
  <dcterms:created xsi:type="dcterms:W3CDTF">2021-02-17T16:06:00Z</dcterms:created>
  <dcterms:modified xsi:type="dcterms:W3CDTF">2022-07-18T13:55:00Z</dcterms:modified>
</cp:coreProperties>
</file>