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658AA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0420B">
              <w:rPr>
                <w:rFonts w:ascii="Arial" w:hAnsi="Arial" w:cs="Arial"/>
                <w:b/>
                <w:sz w:val="40"/>
                <w:szCs w:val="40"/>
              </w:rPr>
              <w:t>371</w:t>
            </w:r>
            <w:r w:rsidR="0028184B" w:rsidRPr="007658AA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7658AA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7658AA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7658AA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7658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2E2D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7658AA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D0420B">
              <w:rPr>
                <w:rFonts w:ascii="Arial" w:hAnsi="Arial" w:cs="Arial"/>
                <w:b/>
                <w:sz w:val="40"/>
                <w:szCs w:val="40"/>
              </w:rPr>
              <w:t>58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7658AA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7658AA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7658AA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Representação Partidária do PT</w:t>
            </w:r>
          </w:p>
          <w:p w:rsidR="00A365D3" w:rsidRPr="007658AA" w:rsidRDefault="00A365D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C2C92" w:rsidRPr="00D0420B" w:rsidRDefault="00D516AB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9C2C92">
              <w:t xml:space="preserve"> </w:t>
            </w:r>
            <w:r w:rsidR="00D0420B" w:rsidRPr="00D0420B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responsável, providencie manutenção e recuperação do calçamento da Ciclovia.”</w:t>
            </w:r>
          </w:p>
          <w:p w:rsidR="009C2C92" w:rsidRPr="0079361C" w:rsidRDefault="009C2C92" w:rsidP="009C2C9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32FB5" w:rsidRPr="007658AA" w:rsidRDefault="009C2C92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 xml:space="preserve">ustificativa: Oral 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92" w:rsidRDefault="009C2C92">
      <w:r>
        <w:separator/>
      </w:r>
    </w:p>
  </w:endnote>
  <w:endnote w:type="continuationSeparator" w:id="1">
    <w:p w:rsidR="009C2C92" w:rsidRDefault="009C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8975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2C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2C92" w:rsidRDefault="009C2C9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C2C9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92" w:rsidRDefault="009C2C92">
      <w:r>
        <w:separator/>
      </w:r>
    </w:p>
  </w:footnote>
  <w:footnote w:type="continuationSeparator" w:id="1">
    <w:p w:rsidR="009C2C92" w:rsidRDefault="009C2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C2C9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25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2B5C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FB5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58AA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61C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7D1B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9759C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2C92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B1A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420B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7D4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20</TotalTime>
  <Pages>1</Pages>
  <Words>36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6</cp:revision>
  <cp:lastPrinted>2022-07-18T15:43:00Z</cp:lastPrinted>
  <dcterms:created xsi:type="dcterms:W3CDTF">2021-02-17T16:06:00Z</dcterms:created>
  <dcterms:modified xsi:type="dcterms:W3CDTF">2022-07-18T15:43:00Z</dcterms:modified>
</cp:coreProperties>
</file>