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92228F">
        <w:trPr>
          <w:trHeight w:val="6823"/>
        </w:trPr>
        <w:tc>
          <w:tcPr>
            <w:tcW w:w="10774" w:type="dxa"/>
          </w:tcPr>
          <w:p w:rsidR="00F43DEA" w:rsidRPr="004D11A2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F0881">
              <w:rPr>
                <w:rFonts w:ascii="Arial" w:hAnsi="Arial" w:cs="Arial"/>
                <w:b/>
                <w:sz w:val="40"/>
                <w:szCs w:val="40"/>
              </w:rPr>
              <w:t>369</w:t>
            </w:r>
            <w:r w:rsidR="0028184B" w:rsidRPr="004D11A2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D11A2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D11A2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D11A2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 w:rsidRPr="004D11A2"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="003A2147" w:rsidRPr="004D11A2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D11A2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FF0881">
              <w:rPr>
                <w:rFonts w:ascii="Arial" w:hAnsi="Arial" w:cs="Arial"/>
                <w:b/>
                <w:sz w:val="40"/>
                <w:szCs w:val="40"/>
              </w:rPr>
              <w:t>38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D11A2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D11A2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4D11A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FF0881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4D11A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FF0881">
              <w:rPr>
                <w:rFonts w:ascii="Arial" w:hAnsi="Arial" w:cs="Arial"/>
                <w:b/>
                <w:sz w:val="40"/>
                <w:szCs w:val="40"/>
              </w:rPr>
              <w:t>eadores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FF0881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FF0881">
              <w:rPr>
                <w:rFonts w:ascii="Arial" w:hAnsi="Arial" w:cs="Arial"/>
                <w:b/>
                <w:sz w:val="40"/>
                <w:szCs w:val="40"/>
              </w:rPr>
              <w:t xml:space="preserve"> Freitas de Barros, Giovane Rogério da Silva, João Carlos Silva Caldeira Filho, Paula </w:t>
            </w:r>
            <w:proofErr w:type="spellStart"/>
            <w:r w:rsidR="00FF0881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FF0881">
              <w:rPr>
                <w:rFonts w:ascii="Arial" w:hAnsi="Arial" w:cs="Arial"/>
                <w:b/>
                <w:sz w:val="40"/>
                <w:szCs w:val="40"/>
              </w:rPr>
              <w:t xml:space="preserve"> Vieira Nunes e Rafael Divino Silva Oliveira. 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34AEA" w:rsidRPr="004D11A2" w:rsidRDefault="00E34AE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4AEA" w:rsidRPr="004D11A2" w:rsidRDefault="00D516AB" w:rsidP="00DE3A5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 w:rsidRPr="004D11A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FF0881">
              <w:rPr>
                <w:rFonts w:ascii="Arial" w:hAnsi="Arial" w:cs="Arial"/>
                <w:b/>
                <w:sz w:val="40"/>
                <w:szCs w:val="40"/>
              </w:rPr>
              <w:t xml:space="preserve"> “</w:t>
            </w:r>
            <w:r w:rsidR="00FF0881" w:rsidRPr="00FF0881">
              <w:rPr>
                <w:rFonts w:ascii="Arial" w:hAnsi="Arial" w:cs="Arial"/>
                <w:b/>
                <w:sz w:val="40"/>
                <w:szCs w:val="40"/>
              </w:rPr>
              <w:t>Quais as contrapartidas firmadas pelo Governo do Estado em decorrência do início da obra da Penitenciária Estadual de Charqueadas II no dia 29/06.</w:t>
            </w:r>
            <w:r w:rsidR="00FF0881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4D11A2" w:rsidRPr="004D11A2" w:rsidRDefault="004D11A2" w:rsidP="00DE3A5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521B" w:rsidRPr="00FF0881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F0881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 w:rsidRPr="00FF0881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B2CA3" w:rsidRPr="00FF0881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EE6084" w:rsidRPr="00FF0881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A11687" w:rsidRPr="004D11A2" w:rsidRDefault="00A11687" w:rsidP="00FF0881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21869" w:rsidRPr="00FF0881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FF0881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1F4ADE">
        <w:tc>
          <w:tcPr>
            <w:tcW w:w="10774" w:type="dxa"/>
          </w:tcPr>
          <w:p w:rsidR="009D756B" w:rsidRPr="004D11A2" w:rsidRDefault="009D756B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9D756B" w:rsidRPr="004D11A2" w:rsidRDefault="009D756B" w:rsidP="001F4ADE">
            <w:pPr>
              <w:ind w:right="-124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4C5E9A" w:rsidRPr="004D11A2" w:rsidRDefault="004C5E9A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36B1" w:rsidRPr="004D11A2" w:rsidRDefault="005836B1" w:rsidP="00A11687">
      <w:pPr>
        <w:rPr>
          <w:rFonts w:ascii="Arial" w:hAnsi="Arial" w:cs="Arial"/>
          <w:b/>
          <w:sz w:val="28"/>
          <w:szCs w:val="28"/>
        </w:rPr>
      </w:pPr>
    </w:p>
    <w:sectPr w:rsidR="005836B1" w:rsidRPr="004D11A2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711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48D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11A2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3C55"/>
    <w:rsid w:val="008A46CC"/>
    <w:rsid w:val="008A7204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113F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5D5B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3A5D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1BA7"/>
    <w:rsid w:val="00E23474"/>
    <w:rsid w:val="00E25008"/>
    <w:rsid w:val="00E27F13"/>
    <w:rsid w:val="00E30232"/>
    <w:rsid w:val="00E302E0"/>
    <w:rsid w:val="00E3332B"/>
    <w:rsid w:val="00E3395B"/>
    <w:rsid w:val="00E34642"/>
    <w:rsid w:val="00E34AEA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0881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53</TotalTime>
  <Pages>1</Pages>
  <Words>62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2022-07-18T15:28:00Z</cp:lastPrinted>
  <dcterms:created xsi:type="dcterms:W3CDTF">2021-02-08T14:24:00Z</dcterms:created>
  <dcterms:modified xsi:type="dcterms:W3CDTF">2022-07-18T15:28:00Z</dcterms:modified>
</cp:coreProperties>
</file>