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92228F">
        <w:trPr>
          <w:trHeight w:val="6823"/>
        </w:trPr>
        <w:tc>
          <w:tcPr>
            <w:tcW w:w="10774" w:type="dxa"/>
          </w:tcPr>
          <w:p w:rsidR="00F43DEA" w:rsidRPr="004D11A2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00FB5">
              <w:rPr>
                <w:rFonts w:ascii="Arial" w:hAnsi="Arial" w:cs="Arial"/>
                <w:b/>
                <w:sz w:val="40"/>
                <w:szCs w:val="40"/>
              </w:rPr>
              <w:t>365</w:t>
            </w:r>
            <w:r w:rsidR="0028184B" w:rsidRPr="004D11A2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D11A2" w:rsidRDefault="00941C28" w:rsidP="00941C28">
            <w:pPr>
              <w:tabs>
                <w:tab w:val="left" w:pos="34"/>
                <w:tab w:val="left" w:pos="3675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</w:p>
          <w:p w:rsidR="00240582" w:rsidRPr="004D11A2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D11A2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D11A2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D11A2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4D11A2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4D11A2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D11A2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670AE8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E00FB5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D11A2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D11A2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D11A2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4D11A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4D11A2"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</w:t>
            </w:r>
            <w:r w:rsidR="00E21BA7" w:rsidRPr="004D11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4AEA" w:rsidRPr="004D11A2" w:rsidRDefault="00E34AE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70AE8" w:rsidRDefault="00D516AB" w:rsidP="00DE3A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D11A2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 w:rsidRPr="004D11A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00FB5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941C28" w:rsidRPr="00941C28">
              <w:rPr>
                <w:rFonts w:ascii="Arial" w:hAnsi="Arial" w:cs="Arial"/>
                <w:b/>
                <w:sz w:val="40"/>
                <w:szCs w:val="40"/>
              </w:rPr>
              <w:t xml:space="preserve">reiterar os seguintes pedidos de informação: </w:t>
            </w:r>
          </w:p>
          <w:p w:rsidR="00E00FB5" w:rsidRPr="00E00FB5" w:rsidRDefault="00E00FB5" w:rsidP="00E00FB5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E00FB5">
              <w:rPr>
                <w:rFonts w:ascii="Arial" w:hAnsi="Arial" w:cs="Arial"/>
                <w:b/>
                <w:sz w:val="44"/>
                <w:szCs w:val="44"/>
              </w:rPr>
              <w:t>A)</w:t>
            </w:r>
            <w:proofErr w:type="gramEnd"/>
            <w:r w:rsidRPr="00E00FB5">
              <w:rPr>
                <w:rFonts w:ascii="Arial" w:hAnsi="Arial" w:cs="Arial"/>
                <w:b/>
                <w:sz w:val="40"/>
                <w:szCs w:val="40"/>
              </w:rPr>
              <w:tab/>
              <w:t xml:space="preserve">Que o Poder Executivo Municipal envie para esta </w:t>
            </w:r>
            <w:r>
              <w:rPr>
                <w:rFonts w:ascii="Arial" w:hAnsi="Arial" w:cs="Arial"/>
                <w:b/>
                <w:sz w:val="40"/>
                <w:szCs w:val="40"/>
              </w:rPr>
              <w:t>Casa L</w:t>
            </w:r>
            <w:r w:rsidRPr="00E00FB5">
              <w:rPr>
                <w:rFonts w:ascii="Arial" w:hAnsi="Arial" w:cs="Arial"/>
                <w:b/>
                <w:sz w:val="40"/>
                <w:szCs w:val="40"/>
              </w:rPr>
              <w:t>egislativa uma relação referente aos lotes habitacionais doados pela prefeitura juntamente com os protocolos de solicitações refere</w:t>
            </w:r>
            <w:r>
              <w:rPr>
                <w:rFonts w:ascii="Arial" w:hAnsi="Arial" w:cs="Arial"/>
                <w:b/>
                <w:sz w:val="40"/>
                <w:szCs w:val="40"/>
              </w:rPr>
              <w:t>ntes aos anos 2020, 2021 e 2022;</w:t>
            </w:r>
          </w:p>
          <w:p w:rsidR="00E00FB5" w:rsidRPr="00E00FB5" w:rsidRDefault="00E00FB5" w:rsidP="00E00FB5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E00FB5">
              <w:rPr>
                <w:rFonts w:ascii="Arial" w:hAnsi="Arial" w:cs="Arial"/>
                <w:b/>
                <w:sz w:val="40"/>
                <w:szCs w:val="40"/>
              </w:rPr>
              <w:t>B)</w:t>
            </w:r>
            <w:proofErr w:type="gramEnd"/>
            <w:r w:rsidRPr="00E00FB5">
              <w:rPr>
                <w:rFonts w:ascii="Arial" w:hAnsi="Arial" w:cs="Arial"/>
                <w:b/>
                <w:sz w:val="40"/>
                <w:szCs w:val="40"/>
              </w:rPr>
              <w:tab/>
              <w:t xml:space="preserve">Que o </w:t>
            </w: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Pr="00E00FB5">
              <w:rPr>
                <w:rFonts w:ascii="Arial" w:hAnsi="Arial" w:cs="Arial"/>
                <w:b/>
                <w:sz w:val="40"/>
                <w:szCs w:val="40"/>
              </w:rPr>
              <w:t xml:space="preserve">xecutivo </w:t>
            </w:r>
            <w:r>
              <w:rPr>
                <w:rFonts w:ascii="Arial" w:hAnsi="Arial" w:cs="Arial"/>
                <w:b/>
                <w:sz w:val="40"/>
                <w:szCs w:val="40"/>
              </w:rPr>
              <w:t>Municipal encaminhe a Casa L</w:t>
            </w:r>
            <w:r w:rsidRPr="00E00FB5">
              <w:rPr>
                <w:rFonts w:ascii="Arial" w:hAnsi="Arial" w:cs="Arial"/>
                <w:b/>
                <w:sz w:val="40"/>
                <w:szCs w:val="40"/>
              </w:rPr>
              <w:t xml:space="preserve">egislativa informações e também o croqui referente as áreas que encontram-se disponíveis no município para </w:t>
            </w:r>
            <w:r>
              <w:rPr>
                <w:rFonts w:ascii="Arial" w:hAnsi="Arial" w:cs="Arial"/>
                <w:b/>
                <w:sz w:val="40"/>
                <w:szCs w:val="40"/>
              </w:rPr>
              <w:t>futuras instalações de empresas;</w:t>
            </w:r>
          </w:p>
          <w:p w:rsidR="00E00FB5" w:rsidRPr="00E00FB5" w:rsidRDefault="00E00FB5" w:rsidP="00E00FB5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E00FB5">
              <w:rPr>
                <w:rFonts w:ascii="Arial" w:hAnsi="Arial" w:cs="Arial"/>
                <w:b/>
                <w:sz w:val="40"/>
                <w:szCs w:val="40"/>
              </w:rPr>
              <w:t>C)</w:t>
            </w:r>
            <w:proofErr w:type="gramEnd"/>
            <w:r w:rsidRPr="00E00FB5">
              <w:rPr>
                <w:rFonts w:ascii="Arial" w:hAnsi="Arial" w:cs="Arial"/>
                <w:b/>
                <w:sz w:val="40"/>
                <w:szCs w:val="40"/>
              </w:rPr>
              <w:tab/>
              <w:t xml:space="preserve">Que o Poder Executivo Municipal através da Secretaria Municipal responsável, encaminhe à </w:t>
            </w:r>
            <w:r>
              <w:rPr>
                <w:rFonts w:ascii="Arial" w:hAnsi="Arial" w:cs="Arial"/>
                <w:b/>
                <w:sz w:val="40"/>
                <w:szCs w:val="40"/>
              </w:rPr>
              <w:t>Casa L</w:t>
            </w:r>
            <w:r w:rsidRPr="00E00FB5">
              <w:rPr>
                <w:rFonts w:ascii="Arial" w:hAnsi="Arial" w:cs="Arial"/>
                <w:b/>
                <w:sz w:val="40"/>
                <w:szCs w:val="40"/>
              </w:rPr>
              <w:t>egislativa uma relação contendo a quantidade, os nomes e os cargos/função dos concursados aprovados em 2020 que foram nomeados no ano de 2021.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99521B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70AE8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670AE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670AE8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EE6084" w:rsidRPr="00670AE8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A11687" w:rsidRPr="00941C28" w:rsidRDefault="00E00FB5" w:rsidP="00941C2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00FB5">
              <w:rPr>
                <w:rFonts w:ascii="Arial" w:hAnsi="Arial" w:cs="Arial"/>
                <w:b/>
                <w:sz w:val="40"/>
                <w:szCs w:val="40"/>
              </w:rPr>
              <w:t>Reforço meus pedidos realizados ainda em 2021 os quais não obtive resposta e por conta disso hoje solicito novamente informações sobre.</w:t>
            </w:r>
          </w:p>
        </w:tc>
      </w:tr>
    </w:tbl>
    <w:p w:rsidR="00021869" w:rsidRPr="007910D6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7910D6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4D11A2" w:rsidTr="001F4ADE">
        <w:tc>
          <w:tcPr>
            <w:tcW w:w="10774" w:type="dxa"/>
          </w:tcPr>
          <w:p w:rsidR="009D756B" w:rsidRPr="004D11A2" w:rsidRDefault="009D756B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9D756B" w:rsidRPr="004D11A2" w:rsidRDefault="009D756B" w:rsidP="001F4ADE">
            <w:pPr>
              <w:ind w:right="-124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869" w:rsidRPr="004D11A2" w:rsidTr="001F4ADE">
        <w:tc>
          <w:tcPr>
            <w:tcW w:w="10774" w:type="dxa"/>
          </w:tcPr>
          <w:p w:rsidR="004C5E9A" w:rsidRPr="004D11A2" w:rsidRDefault="004C5E9A" w:rsidP="000218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36B1" w:rsidRPr="004D11A2" w:rsidRDefault="005836B1" w:rsidP="00A11687">
      <w:pPr>
        <w:rPr>
          <w:rFonts w:ascii="Arial" w:hAnsi="Arial" w:cs="Arial"/>
          <w:b/>
          <w:sz w:val="28"/>
          <w:szCs w:val="28"/>
        </w:rPr>
      </w:pPr>
    </w:p>
    <w:sectPr w:rsidR="005836B1" w:rsidRPr="004D11A2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9F" w:rsidRDefault="0026299F">
      <w:r>
        <w:separator/>
      </w:r>
    </w:p>
  </w:endnote>
  <w:endnote w:type="continuationSeparator" w:id="1">
    <w:p w:rsidR="0026299F" w:rsidRDefault="002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1C01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9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99F" w:rsidRDefault="002629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9F" w:rsidRDefault="0026299F">
      <w:r>
        <w:separator/>
      </w:r>
    </w:p>
  </w:footnote>
  <w:footnote w:type="continuationSeparator" w:id="1">
    <w:p w:rsidR="0026299F" w:rsidRDefault="002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9F" w:rsidRDefault="002629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48D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01D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299F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11A2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47ED1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0AE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0D6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204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1C2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0FB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4AEA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1690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2022-07-25T12:38:00Z</cp:lastPrinted>
  <dcterms:created xsi:type="dcterms:W3CDTF">2021-02-08T14:24:00Z</dcterms:created>
  <dcterms:modified xsi:type="dcterms:W3CDTF">2022-07-25T12:38:00Z</dcterms:modified>
</cp:coreProperties>
</file>