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C5605C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231AD">
              <w:rPr>
                <w:rFonts w:ascii="Arial" w:hAnsi="Arial" w:cs="Arial"/>
                <w:b/>
                <w:sz w:val="40"/>
                <w:szCs w:val="40"/>
              </w:rPr>
              <w:t>395</w:t>
            </w:r>
            <w:r w:rsidR="0028184B" w:rsidRPr="00C5605C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C5605C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C5605C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C5605C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C5605C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C5605C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C5605C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231AD">
              <w:rPr>
                <w:rFonts w:ascii="Arial" w:hAnsi="Arial" w:cs="Arial"/>
                <w:b/>
                <w:sz w:val="40"/>
                <w:szCs w:val="40"/>
              </w:rPr>
              <w:t>41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C5605C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C5605C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C5605C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5605C">
              <w:rPr>
                <w:rFonts w:ascii="Arial" w:hAnsi="Arial" w:cs="Arial"/>
                <w:b/>
                <w:sz w:val="40"/>
                <w:szCs w:val="40"/>
              </w:rPr>
              <w:t>Ver José Francisco Silva da Silva</w:t>
            </w:r>
          </w:p>
          <w:p w:rsidR="00C5605C" w:rsidRPr="00C5605C" w:rsidRDefault="00C5605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2611C" w:rsidRPr="00A231AD" w:rsidRDefault="00D516AB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A231AD" w:rsidRPr="00A231AD">
              <w:rPr>
                <w:rFonts w:ascii="Arial" w:hAnsi="Arial" w:cs="Arial"/>
                <w:b/>
                <w:sz w:val="40"/>
                <w:szCs w:val="40"/>
              </w:rPr>
              <w:t>"Que o Executivo Municipal através da Secretaria competente encaminhe a esta Casa Legislativa inventário do patrimônio público atualizado, bem como, sua localização, constando o que foi recebido da administração anterior com suas inclusões e baixas."</w:t>
            </w:r>
          </w:p>
          <w:p w:rsidR="002E66A6" w:rsidRDefault="002E66A6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06" w:rsidRDefault="00671906">
      <w:r>
        <w:separator/>
      </w:r>
    </w:p>
  </w:endnote>
  <w:endnote w:type="continuationSeparator" w:id="1">
    <w:p w:rsidR="00671906" w:rsidRDefault="0067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ED4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19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906" w:rsidRDefault="006719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06" w:rsidRDefault="00671906">
      <w:r>
        <w:separator/>
      </w:r>
    </w:p>
  </w:footnote>
  <w:footnote w:type="continuationSeparator" w:id="1">
    <w:p w:rsidR="00671906" w:rsidRDefault="0067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161A"/>
    <w:rsid w:val="000025FA"/>
    <w:rsid w:val="00002C38"/>
    <w:rsid w:val="000048D7"/>
    <w:rsid w:val="00004EEB"/>
    <w:rsid w:val="0000509F"/>
    <w:rsid w:val="00005AF3"/>
    <w:rsid w:val="000136FB"/>
    <w:rsid w:val="00020712"/>
    <w:rsid w:val="00020CBE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336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6A6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0810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435E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11C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170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31AD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05C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101C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4398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42</TotalTime>
  <Pages>1</Pages>
  <Words>56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2022-08-01T13:41:00Z</cp:lastPrinted>
  <dcterms:created xsi:type="dcterms:W3CDTF">2021-02-17T15:59:00Z</dcterms:created>
  <dcterms:modified xsi:type="dcterms:W3CDTF">2022-08-01T13:41:00Z</dcterms:modified>
</cp:coreProperties>
</file>