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405DA1">
              <w:rPr>
                <w:rFonts w:ascii="Arial" w:hAnsi="Arial" w:cs="Arial"/>
                <w:b/>
                <w:sz w:val="40"/>
                <w:szCs w:val="40"/>
              </w:rPr>
              <w:t xml:space="preserve"> 424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F341F9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405DA1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F341F9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304A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Vereado</w:t>
            </w:r>
            <w:r w:rsidR="00027CDF">
              <w:rPr>
                <w:rFonts w:ascii="Arial" w:hAnsi="Arial" w:cs="Arial"/>
                <w:b/>
                <w:sz w:val="44"/>
                <w:szCs w:val="44"/>
              </w:rPr>
              <w:t xml:space="preserve">res </w:t>
            </w:r>
            <w:proofErr w:type="spellStart"/>
            <w:r w:rsidR="00027CDF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027CDF">
              <w:rPr>
                <w:rFonts w:ascii="Arial" w:hAnsi="Arial" w:cs="Arial"/>
                <w:b/>
                <w:sz w:val="44"/>
                <w:szCs w:val="44"/>
              </w:rPr>
              <w:t xml:space="preserve"> Freitas de Barros,</w:t>
            </w:r>
            <w:r w:rsidR="00405DA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Giovane, Rogério da Silva,</w:t>
            </w:r>
            <w:r w:rsidR="00405DA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Joã</w:t>
            </w:r>
            <w:r w:rsidR="00D51716">
              <w:rPr>
                <w:rFonts w:ascii="Arial" w:hAnsi="Arial" w:cs="Arial"/>
                <w:b/>
                <w:sz w:val="44"/>
                <w:szCs w:val="44"/>
              </w:rPr>
              <w:t xml:space="preserve">o Carlos Silva Caldeira Filho, </w:t>
            </w:r>
            <w:r w:rsidR="00405DA1">
              <w:rPr>
                <w:rFonts w:ascii="Arial" w:hAnsi="Arial" w:cs="Arial"/>
                <w:b/>
                <w:sz w:val="44"/>
                <w:szCs w:val="44"/>
              </w:rPr>
              <w:t xml:space="preserve">e Paula </w:t>
            </w:r>
            <w:proofErr w:type="spellStart"/>
            <w:r w:rsidR="00405DA1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405DA1">
              <w:rPr>
                <w:rFonts w:ascii="Arial" w:hAnsi="Arial" w:cs="Arial"/>
                <w:b/>
                <w:sz w:val="44"/>
                <w:szCs w:val="44"/>
              </w:rPr>
              <w:t xml:space="preserve"> Vieira Nunes.</w:t>
            </w:r>
          </w:p>
          <w:p w:rsidR="00405DA1" w:rsidRPr="007662BC" w:rsidRDefault="00405DA1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9B3EAB" w:rsidRDefault="00C40163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027CDF">
              <w:rPr>
                <w:rFonts w:ascii="Arial" w:hAnsi="Arial" w:cs="Arial"/>
                <w:b/>
                <w:sz w:val="44"/>
                <w:szCs w:val="44"/>
              </w:rPr>
              <w:t>M</w:t>
            </w:r>
            <w:r w:rsidR="00027CDF" w:rsidRPr="00027CDF">
              <w:rPr>
                <w:rFonts w:ascii="Arial" w:hAnsi="Arial" w:cs="Arial"/>
                <w:b/>
                <w:sz w:val="44"/>
                <w:szCs w:val="44"/>
              </w:rPr>
              <w:t xml:space="preserve">oção de pesar pelo falecimento </w:t>
            </w:r>
            <w:r w:rsidR="00405DA1" w:rsidRPr="00405DA1">
              <w:rPr>
                <w:rFonts w:ascii="Arial" w:hAnsi="Arial" w:cs="Arial"/>
                <w:b/>
                <w:sz w:val="40"/>
                <w:szCs w:val="40"/>
              </w:rPr>
              <w:t>do Sr. SERAPHIM LANZARINI FILHO (Sr. NENECO) pelo falecimento ocorrido no dia 08/08/2022</w:t>
            </w:r>
            <w:r w:rsidR="00A564B6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Start"/>
            <w:r w:rsidR="00A564B6"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bookmarkEnd w:id="0"/>
          <w:p w:rsidR="00405DA1" w:rsidRPr="009B3EAB" w:rsidRDefault="00405DA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  <w:p w:rsidR="00405DA1" w:rsidRPr="009B3EAB" w:rsidRDefault="00405DA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Pr="007662BC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9"/>
      <w:footerReference w:type="even" r:id="rId10"/>
      <w:footerReference w:type="default" r:id="rId11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A1" w:rsidRDefault="00405DA1">
      <w:r>
        <w:separator/>
      </w:r>
    </w:p>
  </w:endnote>
  <w:endnote w:type="continuationSeparator" w:id="0">
    <w:p w:rsidR="00405DA1" w:rsidRDefault="004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A1" w:rsidRDefault="00405D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5DA1" w:rsidRDefault="00405DA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A1" w:rsidRDefault="00405DA1" w:rsidP="002E51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A1" w:rsidRDefault="00405DA1">
      <w:r>
        <w:separator/>
      </w:r>
    </w:p>
  </w:footnote>
  <w:footnote w:type="continuationSeparator" w:id="0">
    <w:p w:rsidR="00405DA1" w:rsidRDefault="0040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A1" w:rsidRDefault="00405DA1">
    <w:pPr>
      <w:pStyle w:val="Cabealh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27CDF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700"/>
    <w:rsid w:val="00102769"/>
    <w:rsid w:val="00110FA7"/>
    <w:rsid w:val="00113EB7"/>
    <w:rsid w:val="001162D2"/>
    <w:rsid w:val="00117667"/>
    <w:rsid w:val="00131A87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5DA1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1673F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564B6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E00EB"/>
    <w:rsid w:val="00CE0BB9"/>
    <w:rsid w:val="00CF1CDC"/>
    <w:rsid w:val="00CF49A3"/>
    <w:rsid w:val="00CF5886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1716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D1DC-B11A-4ADD-9AD3-7634DBDC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53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8</cp:revision>
  <cp:lastPrinted>2022-08-09T16:56:00Z</cp:lastPrinted>
  <dcterms:created xsi:type="dcterms:W3CDTF">2021-08-18T17:35:00Z</dcterms:created>
  <dcterms:modified xsi:type="dcterms:W3CDTF">2022-08-09T16:56:00Z</dcterms:modified>
</cp:coreProperties>
</file>