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531E9">
              <w:rPr>
                <w:rFonts w:ascii="Arial" w:hAnsi="Arial" w:cs="Arial"/>
                <w:b/>
                <w:sz w:val="40"/>
                <w:szCs w:val="40"/>
              </w:rPr>
              <w:t>434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8531E9">
              <w:rPr>
                <w:rFonts w:ascii="Arial" w:hAnsi="Arial" w:cs="Arial"/>
                <w:b/>
                <w:sz w:val="40"/>
                <w:szCs w:val="40"/>
              </w:rPr>
              <w:t>182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Ver Rafael Divino Silva Oliveira</w:t>
            </w:r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D5D86" w:rsidRDefault="00D516AB" w:rsidP="00DD5D86">
            <w:pPr>
              <w:jc w:val="both"/>
              <w:outlineLvl w:val="0"/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CB78EA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531E9" w:rsidRPr="008531E9">
              <w:rPr>
                <w:rFonts w:ascii="Arial" w:hAnsi="Arial" w:cs="Arial"/>
                <w:b/>
                <w:sz w:val="40"/>
                <w:szCs w:val="40"/>
              </w:rPr>
              <w:t xml:space="preserve"> “Que o Poder Executivo Municipal, juntamente com a secretaria municipal competente, faça a manutenção do pavimento na Rua Sergipe”.</w:t>
            </w:r>
          </w:p>
          <w:p w:rsidR="000B062F" w:rsidRDefault="000B062F" w:rsidP="00DD5D8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B2F33" w:rsidRDefault="008B2F33" w:rsidP="008B2F3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 e Escrita</w:t>
            </w:r>
          </w:p>
          <w:p w:rsidR="000B062F" w:rsidRDefault="008B2F33" w:rsidP="008531E9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0B062F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="008531E9" w:rsidRPr="008531E9">
              <w:rPr>
                <w:rFonts w:ascii="Arial" w:hAnsi="Arial" w:cs="Arial"/>
                <w:b/>
                <w:sz w:val="40"/>
                <w:szCs w:val="40"/>
              </w:rPr>
              <w:t>Que as autoridades responsáveis incluam em seu cronograma de serviço a manutenção do pavimento na Rua Sergipe, devido à grande solicitação dos moradores da mesma, afinal a via encontra-se intransitável.</w:t>
            </w:r>
          </w:p>
          <w:p w:rsidR="008531E9" w:rsidRPr="008B2F33" w:rsidRDefault="008531E9" w:rsidP="008531E9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86" w:rsidRDefault="00DD5D86">
      <w:r>
        <w:separator/>
      </w:r>
    </w:p>
  </w:endnote>
  <w:endnote w:type="continuationSeparator" w:id="1">
    <w:p w:rsidR="00DD5D86" w:rsidRDefault="00DD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392F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5D8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5D86" w:rsidRDefault="00DD5D8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DD5D86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86" w:rsidRDefault="00DD5D86">
      <w:r>
        <w:separator/>
      </w:r>
    </w:p>
  </w:footnote>
  <w:footnote w:type="continuationSeparator" w:id="1">
    <w:p w:rsidR="00DD5D86" w:rsidRDefault="00DD5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DD5D86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689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4BF3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62F"/>
    <w:rsid w:val="000B07B3"/>
    <w:rsid w:val="000B0B79"/>
    <w:rsid w:val="000B59E3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A7CDF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6DF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2FD7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531E9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B2F33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10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114D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B78EA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16B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5D86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0A79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0183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74</TotalTime>
  <Pages>1</Pages>
  <Words>72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15</cp:revision>
  <cp:lastPrinted>2022-08-15T16:06:00Z</cp:lastPrinted>
  <dcterms:created xsi:type="dcterms:W3CDTF">2021-02-08T14:24:00Z</dcterms:created>
  <dcterms:modified xsi:type="dcterms:W3CDTF">2022-08-15T16:06:00Z</dcterms:modified>
</cp:coreProperties>
</file>