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9F561E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561E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9F561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BD2BB6">
              <w:rPr>
                <w:rFonts w:ascii="Arial" w:hAnsi="Arial" w:cs="Arial"/>
                <w:b/>
                <w:sz w:val="40"/>
                <w:szCs w:val="40"/>
              </w:rPr>
              <w:t>449</w:t>
            </w:r>
            <w:r w:rsidR="0028184B" w:rsidRPr="009F561E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9F561E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567D5" w:rsidRPr="009F561E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9F561E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9F561E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561E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9F561E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9F561E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9F561E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9F561E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C06A12" w:rsidRPr="009F561E">
              <w:rPr>
                <w:rFonts w:ascii="Arial" w:hAnsi="Arial" w:cs="Arial"/>
                <w:b/>
                <w:sz w:val="40"/>
                <w:szCs w:val="40"/>
              </w:rPr>
              <w:t>Informação</w:t>
            </w:r>
            <w:r w:rsidR="00092E2D" w:rsidRPr="009F561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9F561E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9F561E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AD2A78" w:rsidRPr="009F561E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9F561E" w:rsidRPr="009F561E">
              <w:rPr>
                <w:rFonts w:ascii="Arial" w:hAnsi="Arial" w:cs="Arial"/>
                <w:b/>
                <w:sz w:val="40"/>
                <w:szCs w:val="40"/>
              </w:rPr>
              <w:t>4</w:t>
            </w:r>
            <w:r w:rsidR="00BD2BB6">
              <w:rPr>
                <w:rFonts w:ascii="Arial" w:hAnsi="Arial" w:cs="Arial"/>
                <w:b/>
                <w:sz w:val="40"/>
                <w:szCs w:val="40"/>
              </w:rPr>
              <w:t>8</w:t>
            </w:r>
            <w:r w:rsidR="00502363" w:rsidRPr="009F561E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9F561E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9F561E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567D5" w:rsidRPr="009F561E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9F561E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9F561E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9F561E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9F561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37794" w:rsidRPr="009F561E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8D51F6" w:rsidRPr="009F561E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A365D3" w:rsidRPr="009F561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227E5" w:rsidRPr="009F561E">
              <w:rPr>
                <w:rFonts w:ascii="Arial" w:hAnsi="Arial" w:cs="Arial"/>
                <w:b/>
                <w:sz w:val="40"/>
                <w:szCs w:val="40"/>
              </w:rPr>
              <w:t>João Carlos Silva Caldeira Filho</w:t>
            </w:r>
          </w:p>
          <w:p w:rsidR="00A365D3" w:rsidRPr="00671906" w:rsidRDefault="00A365D3" w:rsidP="00A807D1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F561E" w:rsidRPr="009F561E" w:rsidRDefault="00D516AB" w:rsidP="00BD2BB6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9F561E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9F561E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BD2BB6" w:rsidRPr="00BD2BB6">
              <w:rPr>
                <w:rFonts w:ascii="Arial" w:hAnsi="Arial" w:cs="Arial"/>
                <w:b/>
                <w:sz w:val="40"/>
                <w:szCs w:val="40"/>
              </w:rPr>
              <w:t>“Que o Executivo Municipal, através do Departamento de Mobilidade Urbana, informe quais ações estão sendo programadas para a Semana Nacional de Trânsito, que ocorre anualmente do dia 18 a 25 de setembro, bem como, quais as ações que estão sendo desenvolvidas para a educação no trânsito junto às escolas?</w:t>
            </w:r>
          </w:p>
          <w:p w:rsidR="00656E0D" w:rsidRPr="009F561E" w:rsidRDefault="00656E0D" w:rsidP="00C06A12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61E" w:rsidRDefault="009F561E">
      <w:r>
        <w:separator/>
      </w:r>
    </w:p>
  </w:endnote>
  <w:endnote w:type="continuationSeparator" w:id="1">
    <w:p w:rsidR="009F561E" w:rsidRDefault="009F5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1E" w:rsidRDefault="00761B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F56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561E" w:rsidRDefault="009F561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1E" w:rsidRDefault="009F561E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61E" w:rsidRDefault="009F561E">
      <w:r>
        <w:separator/>
      </w:r>
    </w:p>
  </w:footnote>
  <w:footnote w:type="continuationSeparator" w:id="1">
    <w:p w:rsidR="009F561E" w:rsidRDefault="009F5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1E" w:rsidRDefault="009F561E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689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1FA4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45D4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2E3D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2A11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67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27E5"/>
    <w:rsid w:val="00423004"/>
    <w:rsid w:val="00423263"/>
    <w:rsid w:val="00423CA0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23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6E0D"/>
    <w:rsid w:val="00657C8C"/>
    <w:rsid w:val="0066067F"/>
    <w:rsid w:val="00660C83"/>
    <w:rsid w:val="00661B90"/>
    <w:rsid w:val="00662446"/>
    <w:rsid w:val="0066367C"/>
    <w:rsid w:val="00667C3B"/>
    <w:rsid w:val="00667D5A"/>
    <w:rsid w:val="00671906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5060"/>
    <w:rsid w:val="00746957"/>
    <w:rsid w:val="00753DFF"/>
    <w:rsid w:val="00754430"/>
    <w:rsid w:val="00755344"/>
    <w:rsid w:val="00755418"/>
    <w:rsid w:val="007571A4"/>
    <w:rsid w:val="00757D43"/>
    <w:rsid w:val="00760024"/>
    <w:rsid w:val="00761B96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D51F6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9F561E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E74FB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D2BB6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E656F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E7EBF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1D2A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1C77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6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47</TotalTime>
  <Pages>1</Pages>
  <Words>69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13</cp:revision>
  <cp:lastPrinted>2022-08-22T14:08:00Z</cp:lastPrinted>
  <dcterms:created xsi:type="dcterms:W3CDTF">2021-02-17T15:59:00Z</dcterms:created>
  <dcterms:modified xsi:type="dcterms:W3CDTF">2022-08-22T14:12:00Z</dcterms:modified>
</cp:coreProperties>
</file>