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9F561E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54113">
              <w:rPr>
                <w:rFonts w:ascii="Arial" w:hAnsi="Arial" w:cs="Arial"/>
                <w:b/>
                <w:sz w:val="40"/>
                <w:szCs w:val="40"/>
              </w:rPr>
              <w:t>473</w:t>
            </w:r>
            <w:r w:rsidR="0028184B" w:rsidRPr="009F561E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9F561E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9F561E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9F561E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9F561E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9F561E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9F561E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54113">
              <w:rPr>
                <w:rFonts w:ascii="Arial" w:hAnsi="Arial" w:cs="Arial"/>
                <w:b/>
                <w:sz w:val="40"/>
                <w:szCs w:val="40"/>
              </w:rPr>
              <w:t>50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9F561E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9F561E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9F561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9F561E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B75E76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B75E76">
              <w:rPr>
                <w:rFonts w:ascii="Arial" w:hAnsi="Arial" w:cs="Arial"/>
                <w:b/>
                <w:sz w:val="40"/>
                <w:szCs w:val="40"/>
              </w:rPr>
              <w:t xml:space="preserve"> Dos Santos Silva</w:t>
            </w:r>
          </w:p>
          <w:p w:rsidR="00A365D3" w:rsidRPr="00671906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54113" w:rsidRPr="00454113" w:rsidRDefault="00D516AB" w:rsidP="0045411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454113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454113" w:rsidRPr="00454113">
              <w:rPr>
                <w:rFonts w:ascii="Arial" w:hAnsi="Arial" w:cs="Arial"/>
                <w:b/>
                <w:sz w:val="40"/>
                <w:szCs w:val="40"/>
              </w:rPr>
              <w:t>Que o Executivo Municipal, através da Secretaria de Saúde e Meio Ambiente nos passe as seguintes informações sobre as Unidades de Saúde do nosso município:</w:t>
            </w:r>
          </w:p>
          <w:p w:rsidR="00454113" w:rsidRPr="00454113" w:rsidRDefault="00454113" w:rsidP="0045411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54113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454113">
              <w:rPr>
                <w:rFonts w:ascii="Arial" w:hAnsi="Arial" w:cs="Arial"/>
                <w:b/>
                <w:sz w:val="40"/>
                <w:szCs w:val="40"/>
              </w:rPr>
              <w:tab/>
              <w:t>Qual critério está sendo usado para os agendamentos dos atendimentos (ordem de chegada, ordem de emergência...);</w:t>
            </w:r>
          </w:p>
          <w:p w:rsidR="00454113" w:rsidRPr="00454113" w:rsidRDefault="00454113" w:rsidP="0045411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54113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454113">
              <w:rPr>
                <w:rFonts w:ascii="Arial" w:hAnsi="Arial" w:cs="Arial"/>
                <w:b/>
                <w:sz w:val="40"/>
                <w:szCs w:val="40"/>
              </w:rPr>
              <w:tab/>
              <w:t>Se está tendo atendimento prioritário (idosos, gestantes, crianças de colo...);</w:t>
            </w:r>
          </w:p>
          <w:p w:rsidR="00454113" w:rsidRPr="00454113" w:rsidRDefault="00454113" w:rsidP="0045411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54113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454113">
              <w:rPr>
                <w:rFonts w:ascii="Arial" w:hAnsi="Arial" w:cs="Arial"/>
                <w:b/>
                <w:sz w:val="40"/>
                <w:szCs w:val="40"/>
              </w:rPr>
              <w:tab/>
              <w:t>Quantidade de atendimentos diários;</w:t>
            </w:r>
          </w:p>
          <w:p w:rsidR="00454113" w:rsidRPr="00454113" w:rsidRDefault="00454113" w:rsidP="0045411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54113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454113">
              <w:rPr>
                <w:rFonts w:ascii="Arial" w:hAnsi="Arial" w:cs="Arial"/>
                <w:b/>
                <w:sz w:val="40"/>
                <w:szCs w:val="40"/>
              </w:rPr>
              <w:tab/>
              <w:t>Qual carga horária diária dos médicos;</w:t>
            </w:r>
          </w:p>
          <w:p w:rsidR="00454113" w:rsidRPr="00454113" w:rsidRDefault="00454113" w:rsidP="0045411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54113">
              <w:rPr>
                <w:rFonts w:ascii="Arial" w:hAnsi="Arial" w:cs="Arial"/>
                <w:b/>
                <w:sz w:val="40"/>
                <w:szCs w:val="40"/>
              </w:rPr>
              <w:t>•</w:t>
            </w:r>
            <w:r w:rsidRPr="00454113">
              <w:rPr>
                <w:rFonts w:ascii="Arial" w:hAnsi="Arial" w:cs="Arial"/>
                <w:b/>
                <w:sz w:val="40"/>
                <w:szCs w:val="40"/>
              </w:rPr>
              <w:tab/>
              <w:t>Qual carga horária diária das agentes de saúde;</w:t>
            </w:r>
          </w:p>
          <w:p w:rsidR="009F561E" w:rsidRPr="009F561E" w:rsidRDefault="00454113" w:rsidP="00454113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54113">
              <w:rPr>
                <w:rFonts w:ascii="Arial" w:hAnsi="Arial" w:cs="Arial"/>
                <w:b/>
                <w:sz w:val="40"/>
                <w:szCs w:val="40"/>
              </w:rPr>
              <w:t>•</w:t>
            </w:r>
            <w:proofErr w:type="gramStart"/>
            <w:r w:rsidRPr="00454113">
              <w:rPr>
                <w:rFonts w:ascii="Arial" w:hAnsi="Arial" w:cs="Arial"/>
                <w:b/>
                <w:sz w:val="40"/>
                <w:szCs w:val="40"/>
              </w:rPr>
              <w:tab/>
              <w:t>Quantas visitas diárias são realizadas nos domicílios pelas agentes de saúde.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656E0D" w:rsidRPr="009F561E" w:rsidRDefault="00656E0D" w:rsidP="00C06A1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1E" w:rsidRDefault="009F561E">
      <w:r>
        <w:separator/>
      </w:r>
    </w:p>
  </w:endnote>
  <w:endnote w:type="continuationSeparator" w:id="1">
    <w:p w:rsidR="009F561E" w:rsidRDefault="009F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EB6E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56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61E" w:rsidRDefault="009F56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1E" w:rsidRDefault="009F561E">
      <w:r>
        <w:separator/>
      </w:r>
    </w:p>
  </w:footnote>
  <w:footnote w:type="continuationSeparator" w:id="1">
    <w:p w:rsidR="009F561E" w:rsidRDefault="009F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113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60"/>
    <w:rsid w:val="00746957"/>
    <w:rsid w:val="00753DFF"/>
    <w:rsid w:val="00754430"/>
    <w:rsid w:val="00755344"/>
    <w:rsid w:val="00755418"/>
    <w:rsid w:val="007571A4"/>
    <w:rsid w:val="00757D43"/>
    <w:rsid w:val="00760024"/>
    <w:rsid w:val="00761B96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561E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E74FB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5E76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D2BB6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17F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E1B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49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15</cp:revision>
  <cp:lastPrinted>2022-09-05T13:03:00Z</cp:lastPrinted>
  <dcterms:created xsi:type="dcterms:W3CDTF">2021-02-17T15:59:00Z</dcterms:created>
  <dcterms:modified xsi:type="dcterms:W3CDTF">2022-09-05T13:03:00Z</dcterms:modified>
</cp:coreProperties>
</file>