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164F13">
              <w:rPr>
                <w:rFonts w:ascii="Arial" w:hAnsi="Arial" w:cs="Arial"/>
                <w:b/>
                <w:sz w:val="40"/>
                <w:szCs w:val="44"/>
              </w:rPr>
              <w:t xml:space="preserve"> 491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64F13">
              <w:rPr>
                <w:rFonts w:ascii="Arial" w:hAnsi="Arial" w:cs="Arial"/>
                <w:b/>
                <w:sz w:val="40"/>
                <w:szCs w:val="44"/>
              </w:rPr>
              <w:t>205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61709D" w:rsidRPr="00DD6968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64F13">
              <w:t xml:space="preserve"> </w:t>
            </w:r>
            <w:r w:rsidR="00164F13" w:rsidRPr="00164F13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competente, realize estudo para reavaliação da Lei Municipal 2.617 de 2013, que estabelece normas para a exploração dos serviços de táxi no município de Charqueadas, em especial, nos seguintes critérios: flexibilização da cor do veículo; a transferência de ponto e a realização da revisão veicular.”  </w:t>
            </w:r>
          </w:p>
          <w:p w:rsidR="00DD6968" w:rsidRPr="00D770E7" w:rsidRDefault="00DD6968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C029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76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</TotalTime>
  <Pages>1</Pages>
  <Words>73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2022-09-12T12:48:00Z</cp:lastPrinted>
  <dcterms:created xsi:type="dcterms:W3CDTF">2022-08-01T14:47:00Z</dcterms:created>
  <dcterms:modified xsi:type="dcterms:W3CDTF">2022-09-12T12:49:00Z</dcterms:modified>
</cp:coreProperties>
</file>