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D46DF">
              <w:rPr>
                <w:rFonts w:ascii="Arial" w:hAnsi="Arial" w:cs="Arial"/>
                <w:b/>
                <w:sz w:val="40"/>
                <w:szCs w:val="44"/>
              </w:rPr>
              <w:t>499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1A7F55">
              <w:rPr>
                <w:rFonts w:ascii="Arial" w:hAnsi="Arial" w:cs="Arial"/>
                <w:b/>
                <w:sz w:val="40"/>
                <w:szCs w:val="44"/>
              </w:rPr>
              <w:t>Requerimento nº 01</w:t>
            </w:r>
            <w:r w:rsidR="007D46DF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D46DF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D46DF">
              <w:rPr>
                <w:rFonts w:ascii="Arial" w:hAnsi="Arial" w:cs="Arial"/>
                <w:b/>
                <w:sz w:val="40"/>
                <w:szCs w:val="44"/>
              </w:rPr>
              <w:t>Vereadores</w:t>
            </w:r>
            <w:r w:rsidR="007D46DF">
              <w:t xml:space="preserve"> </w:t>
            </w:r>
            <w:proofErr w:type="spellStart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 xml:space="preserve"> Freitas de Barros, Douglas </w:t>
            </w:r>
            <w:proofErr w:type="spellStart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>Tramontini</w:t>
            </w:r>
            <w:proofErr w:type="spellEnd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>Debom</w:t>
            </w:r>
            <w:proofErr w:type="spellEnd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 xml:space="preserve">, Giovane Rogério da Silva, </w:t>
            </w:r>
            <w:proofErr w:type="spellStart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>Joanir</w:t>
            </w:r>
            <w:proofErr w:type="spellEnd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 xml:space="preserve"> dos </w:t>
            </w:r>
            <w:proofErr w:type="gramStart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>Santos Silva</w:t>
            </w:r>
            <w:proofErr w:type="gramEnd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 xml:space="preserve">, João Carlos Silva Caldeira Filho, Paula </w:t>
            </w:r>
            <w:proofErr w:type="spellStart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 xml:space="preserve"> Vieira Nunes e Wagner </w:t>
            </w:r>
            <w:proofErr w:type="spellStart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D46DF" w:rsidRPr="007D46DF">
              <w:rPr>
                <w:rFonts w:ascii="Arial" w:hAnsi="Arial" w:cs="Arial"/>
                <w:b/>
                <w:sz w:val="40"/>
                <w:szCs w:val="44"/>
              </w:rPr>
              <w:t xml:space="preserve"> Vargas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461E79" w:rsidRPr="0011627E" w:rsidRDefault="00021869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030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D46DF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7D46DF" w:rsidRPr="007D46DF">
              <w:rPr>
                <w:rFonts w:ascii="Arial" w:hAnsi="Arial" w:cs="Arial"/>
                <w:b/>
                <w:sz w:val="40"/>
                <w:szCs w:val="40"/>
              </w:rPr>
              <w:t>ue a Mesa Diretora desta Casa Legislativa interceda junto à empresa responsável pelo transporte coletivo espaço para divulgação no interior dos ônibus da campanha de combate a violência contra a mulher.</w:t>
            </w:r>
            <w:r w:rsidR="007D46D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1627E" w:rsidRPr="0011627E" w:rsidRDefault="0011627E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Default="0008235C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7D46DF" w:rsidRPr="00FC472A" w:rsidRDefault="007D46DF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DA" w:rsidRDefault="00AC48DA">
      <w:r>
        <w:separator/>
      </w:r>
    </w:p>
  </w:endnote>
  <w:endnote w:type="continuationSeparator" w:id="1">
    <w:p w:rsidR="00AC48DA" w:rsidRDefault="00AC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3F5E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48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8DA" w:rsidRDefault="00AC48D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DA" w:rsidRDefault="00AC48DA">
      <w:r>
        <w:separator/>
      </w:r>
    </w:p>
  </w:footnote>
  <w:footnote w:type="continuationSeparator" w:id="1">
    <w:p w:rsidR="00AC48DA" w:rsidRDefault="00AC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A7F55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5E49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6DF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4B64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64</TotalTime>
  <Pages>1</Pages>
  <Words>74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2022-09-12T14:00:00Z</cp:lastPrinted>
  <dcterms:created xsi:type="dcterms:W3CDTF">2021-08-02T15:24:00Z</dcterms:created>
  <dcterms:modified xsi:type="dcterms:W3CDTF">2022-09-12T14:13:00Z</dcterms:modified>
</cp:coreProperties>
</file>