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D4D5D">
              <w:rPr>
                <w:rFonts w:ascii="Arial" w:hAnsi="Arial" w:cs="Arial"/>
                <w:b/>
                <w:sz w:val="40"/>
                <w:szCs w:val="40"/>
              </w:rPr>
              <w:t>494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D4D5D">
              <w:rPr>
                <w:rFonts w:ascii="Arial" w:hAnsi="Arial" w:cs="Arial"/>
                <w:b/>
                <w:sz w:val="40"/>
                <w:szCs w:val="40"/>
              </w:rPr>
              <w:t>208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5D86" w:rsidRPr="000640D7" w:rsidRDefault="00D516AB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04716" w:rsidRPr="0020471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D4D5D" w:rsidRPr="002D4D5D">
              <w:rPr>
                <w:rFonts w:ascii="Arial" w:hAnsi="Arial" w:cs="Arial"/>
                <w:b/>
                <w:sz w:val="40"/>
                <w:szCs w:val="40"/>
              </w:rPr>
              <w:t xml:space="preserve">“Que o Poder Executivo Municipal através da secretaria municipal competente providencie a pavimentação no final da Rua Professora Maria Helena Machado da Silva no bairro </w:t>
            </w:r>
            <w:proofErr w:type="spellStart"/>
            <w:r w:rsidR="002D4D5D" w:rsidRPr="002D4D5D">
              <w:rPr>
                <w:rFonts w:ascii="Arial" w:hAnsi="Arial" w:cs="Arial"/>
                <w:b/>
                <w:sz w:val="40"/>
                <w:szCs w:val="40"/>
              </w:rPr>
              <w:t>Villagio</w:t>
            </w:r>
            <w:proofErr w:type="spellEnd"/>
            <w:r w:rsidR="002D4D5D" w:rsidRPr="002D4D5D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0B062F" w:rsidRDefault="000B062F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  <w:r w:rsidR="000640D7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2D4D5D" w:rsidRPr="002D4D5D" w:rsidRDefault="002D4D5D" w:rsidP="002D4D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D4D5D">
              <w:rPr>
                <w:rFonts w:ascii="Arial" w:hAnsi="Arial" w:cs="Arial"/>
                <w:b/>
                <w:sz w:val="40"/>
                <w:szCs w:val="40"/>
              </w:rPr>
              <w:t>Reitero pedido já feito em abril deste mesmo ano, afinal o mesmo se fez por vários munícipes que utilizam a via diariamente para acesso à suas residências. O bairro todo é pavimentando faltando somente o final desta, e em dias de chuva dificulta muito o tráfego de carros e pedestres.</w:t>
            </w:r>
          </w:p>
          <w:p w:rsidR="002D4D5D" w:rsidRPr="002D4D5D" w:rsidRDefault="002D4D5D" w:rsidP="002D4D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C700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2022-09-12T13:07:00Z</cp:lastPrinted>
  <dcterms:created xsi:type="dcterms:W3CDTF">2021-02-08T14:24:00Z</dcterms:created>
  <dcterms:modified xsi:type="dcterms:W3CDTF">2022-09-12T13:07:00Z</dcterms:modified>
</cp:coreProperties>
</file>