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6A0B">
              <w:rPr>
                <w:rFonts w:ascii="Arial" w:hAnsi="Arial" w:cs="Arial"/>
                <w:b/>
                <w:sz w:val="40"/>
                <w:szCs w:val="40"/>
              </w:rPr>
              <w:t>535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786A0B">
              <w:rPr>
                <w:rFonts w:ascii="Arial" w:hAnsi="Arial" w:cs="Arial"/>
                <w:b/>
                <w:sz w:val="40"/>
                <w:szCs w:val="40"/>
              </w:rPr>
              <w:t>224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A725FA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A725FA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A725FA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65EA1" w:rsidRDefault="00D516AB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32319" w:rsidRPr="009323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6A0B" w:rsidRPr="00786A0B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realize ou solicite manutenção urgente em um poste localizado na Rua das Laranjeiras em frente </w:t>
            </w:r>
            <w:proofErr w:type="gramStart"/>
            <w:r w:rsidR="00786A0B" w:rsidRPr="00786A0B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="00786A0B" w:rsidRPr="00786A0B">
              <w:rPr>
                <w:rFonts w:ascii="Arial" w:hAnsi="Arial" w:cs="Arial"/>
                <w:b/>
                <w:sz w:val="40"/>
                <w:szCs w:val="40"/>
              </w:rPr>
              <w:t xml:space="preserve"> casa 42.”</w:t>
            </w:r>
          </w:p>
          <w:p w:rsidR="00786A0B" w:rsidRPr="004B2CA3" w:rsidRDefault="00786A0B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Pr="00786A0B" w:rsidRDefault="00786A0B" w:rsidP="0093231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86A0B">
              <w:rPr>
                <w:rFonts w:ascii="Arial" w:hAnsi="Arial" w:cs="Arial"/>
                <w:b/>
                <w:sz w:val="40"/>
                <w:szCs w:val="40"/>
              </w:rPr>
              <w:t>Este poste encontrasse no momento apenas segurado por fios, pondo em riscos moradores do arredor desse endereço, os quais estão me procurando solicitando ajuda.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19" w:rsidRDefault="00932319">
      <w:r>
        <w:separator/>
      </w:r>
    </w:p>
  </w:endnote>
  <w:endnote w:type="continuationSeparator" w:id="1">
    <w:p w:rsidR="00932319" w:rsidRDefault="0093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19" w:rsidRDefault="00B76B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2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2319" w:rsidRDefault="009323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19" w:rsidRDefault="0093231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19" w:rsidRDefault="00932319">
      <w:r>
        <w:separator/>
      </w:r>
    </w:p>
  </w:footnote>
  <w:footnote w:type="continuationSeparator" w:id="1">
    <w:p w:rsidR="00932319" w:rsidRDefault="0093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19" w:rsidRDefault="0093231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37C2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EA1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27F1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1B5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6A0B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67795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319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25FA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67F6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BEC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2022-09-27T14:30:00Z</cp:lastPrinted>
  <dcterms:created xsi:type="dcterms:W3CDTF">2021-02-08T14:24:00Z</dcterms:created>
  <dcterms:modified xsi:type="dcterms:W3CDTF">2022-09-27T14:32:00Z</dcterms:modified>
</cp:coreProperties>
</file>