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FB15F7">
              <w:rPr>
                <w:rFonts w:ascii="Arial" w:hAnsi="Arial" w:cs="Arial"/>
                <w:b/>
                <w:sz w:val="40"/>
                <w:szCs w:val="44"/>
              </w:rPr>
              <w:t>532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0D2E4D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FB15F7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B7602E" w:rsidRDefault="00773469" w:rsidP="00A807D1">
            <w:pPr>
              <w:jc w:val="both"/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D2E4D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0D2E4D">
              <w:rPr>
                <w:rFonts w:ascii="Arial" w:hAnsi="Arial" w:cs="Arial"/>
                <w:b/>
                <w:sz w:val="40"/>
                <w:szCs w:val="44"/>
              </w:rPr>
              <w:t>Ver.</w:t>
            </w:r>
            <w:proofErr w:type="gramEnd"/>
            <w:r w:rsidR="000D2E4D">
              <w:rPr>
                <w:rFonts w:ascii="Arial" w:hAnsi="Arial" w:cs="Arial"/>
                <w:b/>
                <w:sz w:val="40"/>
                <w:szCs w:val="44"/>
              </w:rPr>
              <w:t xml:space="preserve">ª </w:t>
            </w:r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 xml:space="preserve">Paula </w:t>
            </w:r>
            <w:proofErr w:type="spellStart"/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 xml:space="preserve"> Vieira Nunes </w:t>
            </w:r>
          </w:p>
          <w:p w:rsidR="00B7602E" w:rsidRPr="00A17807" w:rsidRDefault="00B7602E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  <w:r>
              <w:t>.</w:t>
            </w:r>
          </w:p>
          <w:p w:rsidR="000D2E4D" w:rsidRPr="00E11851" w:rsidRDefault="00D516AB" w:rsidP="00FB15F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39745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12FAE" w:rsidRPr="0039745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B15F7">
              <w:rPr>
                <w:rFonts w:ascii="Arial" w:hAnsi="Arial" w:cs="Arial"/>
                <w:b/>
                <w:sz w:val="40"/>
                <w:szCs w:val="40"/>
              </w:rPr>
              <w:t>“Que o</w:t>
            </w:r>
            <w:r w:rsidR="00FB15F7" w:rsidRPr="00FB15F7">
              <w:rPr>
                <w:rFonts w:ascii="Arial" w:hAnsi="Arial" w:cs="Arial"/>
                <w:b/>
                <w:sz w:val="40"/>
                <w:szCs w:val="40"/>
              </w:rPr>
              <w:t xml:space="preserve"> Executivo Municipal</w:t>
            </w:r>
            <w:r w:rsidR="00FB15F7">
              <w:rPr>
                <w:rFonts w:ascii="Arial" w:hAnsi="Arial" w:cs="Arial"/>
                <w:b/>
                <w:sz w:val="40"/>
                <w:szCs w:val="40"/>
              </w:rPr>
              <w:t xml:space="preserve"> preste </w:t>
            </w:r>
            <w:r w:rsidR="00FB15F7" w:rsidRPr="00FB15F7">
              <w:rPr>
                <w:rFonts w:ascii="Arial" w:hAnsi="Arial" w:cs="Arial"/>
                <w:b/>
                <w:sz w:val="40"/>
                <w:szCs w:val="40"/>
              </w:rPr>
              <w:t>informações sobre a tramitação do projeto que institui o novo plano de carreira do funcionalismo municipal.</w:t>
            </w:r>
            <w:r w:rsidR="00FB15F7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E11851" w:rsidRPr="00723E81" w:rsidRDefault="00E11851" w:rsidP="00E1185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F7" w:rsidRDefault="00FB15F7">
      <w:r>
        <w:separator/>
      </w:r>
    </w:p>
  </w:endnote>
  <w:endnote w:type="continuationSeparator" w:id="1">
    <w:p w:rsidR="00FB15F7" w:rsidRDefault="00FB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F7" w:rsidRDefault="00FB15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15F7" w:rsidRDefault="00FB15F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F7" w:rsidRDefault="00FB15F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F7" w:rsidRDefault="00FB15F7">
      <w:r>
        <w:separator/>
      </w:r>
    </w:p>
  </w:footnote>
  <w:footnote w:type="continuationSeparator" w:id="1">
    <w:p w:rsidR="00FB15F7" w:rsidRDefault="00FB1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F7" w:rsidRDefault="00FB15F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0A83D36"/>
    <w:multiLevelType w:val="hybridMultilevel"/>
    <w:tmpl w:val="EA7ACD66"/>
    <w:lvl w:ilvl="0" w:tplc="B336C5E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587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2FAE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2E4D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13E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97452"/>
    <w:rsid w:val="003A2147"/>
    <w:rsid w:val="003A28C7"/>
    <w:rsid w:val="003A342A"/>
    <w:rsid w:val="003A50E4"/>
    <w:rsid w:val="003A660D"/>
    <w:rsid w:val="003B0580"/>
    <w:rsid w:val="003B5DA3"/>
    <w:rsid w:val="003B61BC"/>
    <w:rsid w:val="003C284C"/>
    <w:rsid w:val="003C2C85"/>
    <w:rsid w:val="003C63C4"/>
    <w:rsid w:val="003C769C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25935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3E81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35D1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71C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02E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633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3672D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7E88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00A7"/>
    <w:rsid w:val="00E11291"/>
    <w:rsid w:val="00E1185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5F7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46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2022-09-26T14:52:00Z</cp:lastPrinted>
  <dcterms:created xsi:type="dcterms:W3CDTF">2021-02-17T15:59:00Z</dcterms:created>
  <dcterms:modified xsi:type="dcterms:W3CDTF">2022-09-26T15:18:00Z</dcterms:modified>
</cp:coreProperties>
</file>