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7D2483">
        <w:trPr>
          <w:trHeight w:val="6823"/>
        </w:trPr>
        <w:tc>
          <w:tcPr>
            <w:tcW w:w="10774" w:type="dxa"/>
          </w:tcPr>
          <w:p w:rsidR="00F43DEA" w:rsidRPr="002C4056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72353A">
              <w:rPr>
                <w:rFonts w:ascii="Arial" w:hAnsi="Arial" w:cs="Arial"/>
                <w:b/>
                <w:sz w:val="40"/>
                <w:szCs w:val="44"/>
              </w:rPr>
              <w:t xml:space="preserve"> 547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28184B" w:rsidRPr="002C4056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AC789B" w:rsidRPr="002C4056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2C4056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2C4056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2C4056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2C4056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2C4056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2C4056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7D2483">
              <w:rPr>
                <w:rFonts w:ascii="Arial" w:hAnsi="Arial" w:cs="Arial"/>
                <w:b/>
                <w:sz w:val="40"/>
                <w:szCs w:val="44"/>
              </w:rPr>
              <w:t>Pedido de Providência</w:t>
            </w:r>
            <w:r w:rsidR="002B0116" w:rsidRPr="002C4056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2C4056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72353A">
              <w:rPr>
                <w:rFonts w:ascii="Arial" w:hAnsi="Arial" w:cs="Arial"/>
                <w:b/>
                <w:sz w:val="40"/>
                <w:szCs w:val="44"/>
              </w:rPr>
              <w:t>231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2C4056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2C4056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272ABA" w:rsidRPr="002C4056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2C4056">
              <w:rPr>
                <w:rFonts w:ascii="Arial" w:hAnsi="Arial" w:cs="Arial"/>
                <w:b/>
                <w:sz w:val="40"/>
                <w:szCs w:val="44"/>
              </w:rPr>
              <w:t xml:space="preserve"> Ver </w:t>
            </w:r>
            <w:r w:rsidR="007D2483">
              <w:rPr>
                <w:rFonts w:ascii="Arial" w:hAnsi="Arial" w:cs="Arial"/>
                <w:b/>
                <w:sz w:val="40"/>
                <w:szCs w:val="44"/>
              </w:rPr>
              <w:t>Giovane Rogério da Silva</w:t>
            </w:r>
          </w:p>
          <w:p w:rsidR="004059D0" w:rsidRPr="002C4056" w:rsidRDefault="004059D0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72353A" w:rsidRPr="0072353A" w:rsidRDefault="00D516AB" w:rsidP="007D248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2C4056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B358CD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2353A" w:rsidRPr="0072353A">
              <w:rPr>
                <w:rFonts w:ascii="Arial" w:hAnsi="Arial" w:cs="Arial"/>
                <w:b/>
                <w:sz w:val="40"/>
                <w:szCs w:val="40"/>
              </w:rPr>
              <w:t>"Que o Executivo Municipal impeça a remoção de plátanos na Rua Arthur Martins, onde já foram cortadas cerca de sete árvores da espécie já em sua fase adulta."</w:t>
            </w:r>
          </w:p>
          <w:p w:rsidR="0072353A" w:rsidRDefault="0072353A" w:rsidP="007D248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C2F2A" w:rsidRDefault="00B358CD" w:rsidP="007D248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EB277B">
              <w:rPr>
                <w:rFonts w:ascii="Arial" w:hAnsi="Arial" w:cs="Arial"/>
                <w:b/>
                <w:sz w:val="40"/>
                <w:szCs w:val="40"/>
              </w:rPr>
              <w:t>Escrita</w:t>
            </w:r>
          </w:p>
          <w:p w:rsidR="002A0305" w:rsidRPr="00055B64" w:rsidRDefault="0072353A" w:rsidP="0065446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72353A">
              <w:rPr>
                <w:rFonts w:ascii="Arial" w:hAnsi="Arial" w:cs="Arial"/>
                <w:b/>
                <w:sz w:val="40"/>
                <w:szCs w:val="40"/>
              </w:rPr>
              <w:t>A Rua Arthur Martins é uma das mais belas da cidade, sendo que o calçamento e o plantio dos plátanos foram uma solicitação da comunidade (moradores do entorno) em contrapartida a crime ambiental cometido pela antiga Tractebel. Logo a comunidade envolvida deve ser consultada no caso de remoção dos vegetais.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B88" w:rsidRDefault="00B41B88">
      <w:r>
        <w:separator/>
      </w:r>
    </w:p>
  </w:endnote>
  <w:endnote w:type="continuationSeparator" w:id="1">
    <w:p w:rsidR="00B41B88" w:rsidRDefault="00B41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1F35D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41B8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1B88" w:rsidRDefault="00B41B8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B41B88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B88" w:rsidRDefault="00B41B88">
      <w:r>
        <w:separator/>
      </w:r>
    </w:p>
  </w:footnote>
  <w:footnote w:type="continuationSeparator" w:id="1">
    <w:p w:rsidR="00B41B88" w:rsidRDefault="00B41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B41B88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894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55B64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B148E"/>
    <w:rsid w:val="000C0A36"/>
    <w:rsid w:val="000C162F"/>
    <w:rsid w:val="000C2FF0"/>
    <w:rsid w:val="000C38F7"/>
    <w:rsid w:val="000C55D9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2A5B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17FB7"/>
    <w:rsid w:val="00120C12"/>
    <w:rsid w:val="0012235C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3F8E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96A9F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7050"/>
    <w:rsid w:val="001D7792"/>
    <w:rsid w:val="001E57B8"/>
    <w:rsid w:val="001E79AB"/>
    <w:rsid w:val="001F22E7"/>
    <w:rsid w:val="001F2BCD"/>
    <w:rsid w:val="001F3353"/>
    <w:rsid w:val="001F35D8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6E85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15A2"/>
    <w:rsid w:val="00292AB7"/>
    <w:rsid w:val="00292CAA"/>
    <w:rsid w:val="002952F3"/>
    <w:rsid w:val="00295301"/>
    <w:rsid w:val="00296B03"/>
    <w:rsid w:val="002A0305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4056"/>
    <w:rsid w:val="002C6B93"/>
    <w:rsid w:val="002D09E6"/>
    <w:rsid w:val="002D3307"/>
    <w:rsid w:val="002D398A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620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E321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3A8"/>
    <w:rsid w:val="005A0CAE"/>
    <w:rsid w:val="005A0EEC"/>
    <w:rsid w:val="005A1587"/>
    <w:rsid w:val="005A476A"/>
    <w:rsid w:val="005B1581"/>
    <w:rsid w:val="005B50F8"/>
    <w:rsid w:val="005B5788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4463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F2A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353A"/>
    <w:rsid w:val="00724675"/>
    <w:rsid w:val="0072524E"/>
    <w:rsid w:val="00730C6C"/>
    <w:rsid w:val="007351E4"/>
    <w:rsid w:val="00735258"/>
    <w:rsid w:val="00736839"/>
    <w:rsid w:val="00737350"/>
    <w:rsid w:val="007411C8"/>
    <w:rsid w:val="00743178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2483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0B66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77758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2F1"/>
    <w:rsid w:val="00993EBA"/>
    <w:rsid w:val="00995196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E7BB2"/>
    <w:rsid w:val="009F0BB5"/>
    <w:rsid w:val="009F180D"/>
    <w:rsid w:val="009F41A4"/>
    <w:rsid w:val="00A002C2"/>
    <w:rsid w:val="00A076C2"/>
    <w:rsid w:val="00A10CE1"/>
    <w:rsid w:val="00A11D75"/>
    <w:rsid w:val="00A14AF5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C45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58CD"/>
    <w:rsid w:val="00B36E10"/>
    <w:rsid w:val="00B3799E"/>
    <w:rsid w:val="00B41B88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308A"/>
    <w:rsid w:val="00BA44C3"/>
    <w:rsid w:val="00BA5287"/>
    <w:rsid w:val="00BA5944"/>
    <w:rsid w:val="00BA5D86"/>
    <w:rsid w:val="00BA6CB3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681C"/>
    <w:rsid w:val="00D17470"/>
    <w:rsid w:val="00D205AC"/>
    <w:rsid w:val="00D2189D"/>
    <w:rsid w:val="00D245E0"/>
    <w:rsid w:val="00D2739D"/>
    <w:rsid w:val="00D27CFE"/>
    <w:rsid w:val="00D355E5"/>
    <w:rsid w:val="00D3561E"/>
    <w:rsid w:val="00D3764B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277B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2DAB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9D4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94B7E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8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58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18</cp:revision>
  <cp:lastPrinted>2022-10-05T13:16:00Z</cp:lastPrinted>
  <dcterms:created xsi:type="dcterms:W3CDTF">2021-02-03T13:17:00Z</dcterms:created>
  <dcterms:modified xsi:type="dcterms:W3CDTF">2022-10-05T13:19:00Z</dcterms:modified>
</cp:coreProperties>
</file>