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253B4">
              <w:rPr>
                <w:rFonts w:ascii="Arial" w:hAnsi="Arial" w:cs="Arial"/>
                <w:b/>
                <w:sz w:val="40"/>
                <w:szCs w:val="44"/>
              </w:rPr>
              <w:t>543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1253B4">
              <w:rPr>
                <w:rFonts w:ascii="Arial" w:hAnsi="Arial" w:cs="Arial"/>
                <w:b/>
                <w:sz w:val="40"/>
                <w:szCs w:val="44"/>
              </w:rPr>
              <w:t>60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B7602E" w:rsidRDefault="00773469" w:rsidP="00A807D1">
            <w:pPr>
              <w:jc w:val="both"/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D2E4D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0D2E4D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proofErr w:type="gramEnd"/>
            <w:r w:rsidR="000D2E4D">
              <w:rPr>
                <w:rFonts w:ascii="Arial" w:hAnsi="Arial" w:cs="Arial"/>
                <w:b/>
                <w:sz w:val="40"/>
                <w:szCs w:val="44"/>
              </w:rPr>
              <w:t xml:space="preserve">ª </w:t>
            </w:r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Paula </w:t>
            </w:r>
            <w:proofErr w:type="spellStart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 Vieira Nunes </w:t>
            </w:r>
          </w:p>
          <w:p w:rsidR="00B7602E" w:rsidRPr="00A17807" w:rsidRDefault="00B7602E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>
              <w:t>.</w:t>
            </w:r>
          </w:p>
          <w:p w:rsidR="001253B4" w:rsidRDefault="00D516AB" w:rsidP="001253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39745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253B4">
              <w:t xml:space="preserve"> </w:t>
            </w:r>
            <w:r w:rsidR="001253B4" w:rsidRPr="001253B4">
              <w:rPr>
                <w:rFonts w:ascii="Arial" w:hAnsi="Arial" w:cs="Arial"/>
                <w:b/>
                <w:sz w:val="40"/>
                <w:szCs w:val="40"/>
              </w:rPr>
              <w:t>“Que o Executivo Municipal, através do órgão responsável</w:t>
            </w:r>
            <w:r w:rsidR="001253B4">
              <w:rPr>
                <w:rFonts w:ascii="Arial" w:hAnsi="Arial" w:cs="Arial"/>
                <w:b/>
                <w:sz w:val="40"/>
                <w:szCs w:val="40"/>
              </w:rPr>
              <w:t xml:space="preserve"> preste</w:t>
            </w:r>
            <w:r w:rsidR="001253B4" w:rsidRPr="001253B4">
              <w:rPr>
                <w:rFonts w:ascii="Arial" w:hAnsi="Arial" w:cs="Arial"/>
                <w:b/>
                <w:sz w:val="40"/>
                <w:szCs w:val="40"/>
              </w:rPr>
              <w:t xml:space="preserve"> as seguintes informações sobre a Lei Municipal nº 3312 “INSTITUI O SERVIÇO VOLUNTÁRIO NO ÂMBITO DA ADMINISTRAÇÃO PÚBLICA DE CHARQUEADA</w:t>
            </w:r>
            <w:r w:rsidR="001253B4">
              <w:rPr>
                <w:rFonts w:ascii="Arial" w:hAnsi="Arial" w:cs="Arial"/>
                <w:b/>
                <w:sz w:val="40"/>
                <w:szCs w:val="40"/>
              </w:rPr>
              <w:t>S, DISCIPLINANDO SUA PRESTAÇÃO:</w:t>
            </w:r>
          </w:p>
          <w:p w:rsidR="001253B4" w:rsidRPr="001253B4" w:rsidRDefault="001253B4" w:rsidP="001253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253B4">
              <w:rPr>
                <w:rFonts w:ascii="Arial" w:hAnsi="Arial" w:cs="Arial"/>
                <w:b/>
                <w:sz w:val="40"/>
                <w:szCs w:val="40"/>
              </w:rPr>
              <w:t>a) Quem são os prestadores de serviços voluntários?</w:t>
            </w:r>
          </w:p>
          <w:p w:rsidR="000D2E4D" w:rsidRPr="00E11851" w:rsidRDefault="001253B4" w:rsidP="001253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253B4">
              <w:rPr>
                <w:rFonts w:ascii="Arial" w:hAnsi="Arial" w:cs="Arial"/>
                <w:b/>
                <w:sz w:val="40"/>
                <w:szCs w:val="40"/>
              </w:rPr>
              <w:t>b) Quais as secretarias/órgãos que atuaram ou estão atuando</w:t>
            </w:r>
            <w:proofErr w:type="gramStart"/>
            <w:r w:rsidRPr="001253B4">
              <w:rPr>
                <w:rFonts w:ascii="Arial" w:hAnsi="Arial" w:cs="Arial"/>
                <w:b/>
                <w:sz w:val="40"/>
                <w:szCs w:val="40"/>
              </w:rPr>
              <w:t>?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E11851" w:rsidRPr="00723E81" w:rsidRDefault="00E11851" w:rsidP="00E1185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F7" w:rsidRDefault="00FB15F7">
      <w:r>
        <w:separator/>
      </w:r>
    </w:p>
  </w:endnote>
  <w:endnote w:type="continuationSeparator" w:id="1">
    <w:p w:rsidR="00FB15F7" w:rsidRDefault="00FB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F7" w:rsidRDefault="001D7F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15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15F7" w:rsidRDefault="00FB15F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F7" w:rsidRDefault="00FB15F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F7" w:rsidRDefault="00FB15F7">
      <w:r>
        <w:separator/>
      </w:r>
    </w:p>
  </w:footnote>
  <w:footnote w:type="continuationSeparator" w:id="1">
    <w:p w:rsidR="00FB15F7" w:rsidRDefault="00FB1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F7" w:rsidRDefault="00FB15F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2FAE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2E4D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3B4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13E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F08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A660D"/>
    <w:rsid w:val="003B0580"/>
    <w:rsid w:val="003B5DA3"/>
    <w:rsid w:val="003B61BC"/>
    <w:rsid w:val="003C284C"/>
    <w:rsid w:val="003C2C85"/>
    <w:rsid w:val="003C63C4"/>
    <w:rsid w:val="003C769C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71C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633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3672D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5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5F7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48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2022-10-03T15:28:00Z</cp:lastPrinted>
  <dcterms:created xsi:type="dcterms:W3CDTF">2021-02-17T15:59:00Z</dcterms:created>
  <dcterms:modified xsi:type="dcterms:W3CDTF">2022-10-03T15:29:00Z</dcterms:modified>
</cp:coreProperties>
</file>